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A9" w:rsidRDefault="00BD3E0F" w:rsidP="004140C0">
      <w:pPr>
        <w:spacing w:after="0"/>
        <w:rPr>
          <w:sz w:val="24"/>
          <w:szCs w:val="24"/>
          <w:lang w:eastAsia="en-AU"/>
        </w:rPr>
      </w:pPr>
      <w:r w:rsidRPr="00C864A8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083D3FCA" wp14:editId="30C4CAC7">
            <wp:simplePos x="0" y="0"/>
            <wp:positionH relativeFrom="column">
              <wp:posOffset>151130</wp:posOffset>
            </wp:positionH>
            <wp:positionV relativeFrom="paragraph">
              <wp:posOffset>-556260</wp:posOffset>
            </wp:positionV>
            <wp:extent cx="708025" cy="742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Nick\My Documents\Ngumba-Dal\School Logos\Illabo Public School\Illabo Public School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4A8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F615" wp14:editId="1524498A">
                <wp:simplePos x="0" y="0"/>
                <wp:positionH relativeFrom="column">
                  <wp:posOffset>393065</wp:posOffset>
                </wp:positionH>
                <wp:positionV relativeFrom="paragraph">
                  <wp:posOffset>-578485</wp:posOffset>
                </wp:positionV>
                <wp:extent cx="6400800" cy="76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85B" w:rsidRPr="00BD3E0F" w:rsidRDefault="002A685B" w:rsidP="00BD3E0F">
                            <w:pPr>
                              <w:spacing w:after="0"/>
                              <w:jc w:val="center"/>
                              <w:rPr>
                                <w:rFonts w:ascii="Arial Black" w:hAnsi="Arial Black" w:cs="Segoe UI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E0F">
                              <w:rPr>
                                <w:rFonts w:ascii="Arial Black" w:hAnsi="Arial Black" w:cs="Segoe UI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Junee North Public School</w:t>
                            </w:r>
                            <w:r w:rsidR="00BD3E0F" w:rsidRPr="00BD3E0F">
                              <w:rPr>
                                <w:rFonts w:ascii="Arial Black" w:hAnsi="Arial Black" w:cs="Segoe UI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Uniform Order Form</w:t>
                            </w:r>
                            <w:r w:rsidR="008C380B">
                              <w:rPr>
                                <w:rFonts w:ascii="Arial Black" w:hAnsi="Arial Black" w:cs="Segoe UI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2152">
                              <w:rPr>
                                <w:rFonts w:ascii="Arial Black" w:hAnsi="Arial Black" w:cs="Segoe UI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- 2019</w:t>
                            </w:r>
                          </w:p>
                          <w:p w:rsidR="002A685B" w:rsidRPr="002E14ED" w:rsidRDefault="002A685B" w:rsidP="002A685B">
                            <w:pPr>
                              <w:tabs>
                                <w:tab w:val="right" w:pos="8222"/>
                              </w:tabs>
                              <w:spacing w:after="0"/>
                              <w:ind w:right="-14"/>
                              <w:rPr>
                                <w:rFonts w:cs="Segoe UI"/>
                                <w:b/>
                                <w:caps/>
                                <w:color w:val="000000" w:themeColor="text1"/>
                                <w:sz w:val="14"/>
                                <w:szCs w:val="1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4ED">
                              <w:rPr>
                                <w:rFonts w:cs="Segoe UI"/>
                                <w:b/>
                                <w:caps/>
                                <w:color w:val="000000" w:themeColor="text1"/>
                                <w:sz w:val="14"/>
                                <w:szCs w:val="1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2A685B" w:rsidRPr="002E14ED" w:rsidRDefault="002A685B" w:rsidP="002A685B">
                            <w:pPr>
                              <w:tabs>
                                <w:tab w:val="right" w:pos="8789"/>
                              </w:tabs>
                              <w:spacing w:after="0"/>
                              <w:rPr>
                                <w:rFonts w:ascii="Segoe UI Light" w:hAnsi="Segoe UI Light" w:cs="Segoe UI"/>
                                <w:b/>
                                <w:caps/>
                                <w:color w:val="000000" w:themeColor="text1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F6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.95pt;margin-top:-45.55pt;width:7in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" filled="f" stroked="f" strokeweight=".5pt">
                <v:textbox>
                  <w:txbxContent>
                    <w:p w:rsidR="002A685B" w:rsidRPr="00BD3E0F" w:rsidRDefault="002A685B" w:rsidP="00BD3E0F">
                      <w:pPr>
                        <w:spacing w:after="0"/>
                        <w:jc w:val="center"/>
                        <w:rPr>
                          <w:rFonts w:ascii="Arial Black" w:hAnsi="Arial Black" w:cs="Segoe UI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E0F">
                        <w:rPr>
                          <w:rFonts w:ascii="Arial Black" w:hAnsi="Arial Black" w:cs="Segoe UI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Junee North Public School</w:t>
                      </w:r>
                      <w:r w:rsidR="00BD3E0F" w:rsidRPr="00BD3E0F">
                        <w:rPr>
                          <w:rFonts w:ascii="Arial Black" w:hAnsi="Arial Black" w:cs="Segoe UI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Uniform Order Form</w:t>
                      </w:r>
                      <w:r w:rsidR="008C380B">
                        <w:rPr>
                          <w:rFonts w:ascii="Arial Black" w:hAnsi="Arial Black" w:cs="Segoe UI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2152">
                        <w:rPr>
                          <w:rFonts w:ascii="Arial Black" w:hAnsi="Arial Black" w:cs="Segoe UI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- 2019</w:t>
                      </w:r>
                    </w:p>
                    <w:p w:rsidR="002A685B" w:rsidRPr="002E14ED" w:rsidRDefault="002A685B" w:rsidP="002A685B">
                      <w:pPr>
                        <w:tabs>
                          <w:tab w:val="right" w:pos="8222"/>
                        </w:tabs>
                        <w:spacing w:after="0"/>
                        <w:ind w:right="-14"/>
                        <w:rPr>
                          <w:rFonts w:cs="Segoe UI"/>
                          <w:b/>
                          <w:caps/>
                          <w:color w:val="000000" w:themeColor="text1"/>
                          <w:sz w:val="14"/>
                          <w:szCs w:val="1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4ED">
                        <w:rPr>
                          <w:rFonts w:cs="Segoe UI"/>
                          <w:b/>
                          <w:caps/>
                          <w:color w:val="000000" w:themeColor="text1"/>
                          <w:sz w:val="14"/>
                          <w:szCs w:val="1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2A685B" w:rsidRPr="002E14ED" w:rsidRDefault="002A685B" w:rsidP="002A685B">
                      <w:pPr>
                        <w:tabs>
                          <w:tab w:val="right" w:pos="8789"/>
                        </w:tabs>
                        <w:spacing w:after="0"/>
                        <w:rPr>
                          <w:rFonts w:ascii="Segoe UI Light" w:hAnsi="Segoe UI Light" w:cs="Segoe UI"/>
                          <w:b/>
                          <w:caps/>
                          <w:color w:val="000000" w:themeColor="text1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FA8" w:rsidRPr="00BE2152" w:rsidRDefault="00BE2152" w:rsidP="00DD5FA8">
      <w:pPr>
        <w:spacing w:after="0"/>
        <w:jc w:val="left"/>
        <w:rPr>
          <w:rFonts w:ascii="Showcard Gothic" w:hAnsi="Showcard Gothic"/>
          <w:b/>
          <w:sz w:val="24"/>
          <w:szCs w:val="24"/>
        </w:rPr>
      </w:pPr>
      <w:r w:rsidRPr="00BE2152">
        <w:rPr>
          <w:rFonts w:ascii="Showcard Gothic" w:hAnsi="Showcard Gothic"/>
          <w:b/>
          <w:sz w:val="24"/>
          <w:szCs w:val="24"/>
        </w:rPr>
        <w:t xml:space="preserve">Uniform Shop </w:t>
      </w:r>
      <w:r w:rsidR="00DD5FA8" w:rsidRPr="00BE2152">
        <w:rPr>
          <w:rFonts w:ascii="Showcard Gothic" w:hAnsi="Showcard Gothic"/>
          <w:b/>
          <w:sz w:val="24"/>
          <w:szCs w:val="24"/>
        </w:rPr>
        <w:t>Operating Hours</w:t>
      </w:r>
    </w:p>
    <w:p w:rsidR="00DD5FA8" w:rsidRPr="00BE2152" w:rsidRDefault="00DD5FA8" w:rsidP="00DD5FA8">
      <w:pPr>
        <w:spacing w:after="0"/>
        <w:rPr>
          <w:rFonts w:ascii="Berlin Sans FB Demi" w:hAnsi="Berlin Sans FB Demi"/>
          <w:sz w:val="24"/>
          <w:szCs w:val="24"/>
        </w:rPr>
      </w:pPr>
      <w:r w:rsidRPr="00BE2152">
        <w:rPr>
          <w:rFonts w:ascii="Berlin Sans FB Demi" w:hAnsi="Berlin Sans FB Demi"/>
          <w:sz w:val="24"/>
          <w:szCs w:val="24"/>
          <w:u w:val="single"/>
        </w:rPr>
        <w:t>MONDAY</w:t>
      </w:r>
      <w:r w:rsidRPr="00BE2152">
        <w:rPr>
          <w:rFonts w:ascii="Berlin Sans FB Demi" w:hAnsi="Berlin Sans FB Demi"/>
          <w:sz w:val="24"/>
          <w:szCs w:val="24"/>
        </w:rPr>
        <w:t xml:space="preserve"> - 9.00am - 10.30am &amp; 2.00pm-3.00pm</w:t>
      </w:r>
      <w:r w:rsidR="00BE2152" w:rsidRPr="00BE2152">
        <w:rPr>
          <w:rFonts w:ascii="Berlin Sans FB Demi" w:hAnsi="Berlin Sans FB Demi"/>
          <w:sz w:val="24"/>
          <w:szCs w:val="24"/>
        </w:rPr>
        <w:tab/>
      </w:r>
      <w:r w:rsidR="00BE2152" w:rsidRPr="00BE2152">
        <w:rPr>
          <w:rFonts w:ascii="Berlin Sans FB Demi" w:hAnsi="Berlin Sans FB Demi"/>
          <w:sz w:val="24"/>
          <w:szCs w:val="24"/>
          <w:u w:val="single"/>
        </w:rPr>
        <w:t>THURSDAY</w:t>
      </w:r>
      <w:r w:rsidR="00BE2152" w:rsidRPr="00BE2152">
        <w:rPr>
          <w:rFonts w:ascii="Berlin Sans FB Demi" w:hAnsi="Berlin Sans FB Demi"/>
          <w:sz w:val="24"/>
          <w:szCs w:val="24"/>
        </w:rPr>
        <w:t xml:space="preserve"> - 9.00am - 10.00am </w:t>
      </w:r>
    </w:p>
    <w:p w:rsidR="00DD5FA8" w:rsidRPr="00BE2152" w:rsidRDefault="00DD5FA8" w:rsidP="00DD5FA8">
      <w:pPr>
        <w:spacing w:after="0"/>
        <w:rPr>
          <w:rFonts w:ascii="Berlin Sans FB Demi" w:hAnsi="Berlin Sans FB Demi"/>
          <w:sz w:val="24"/>
          <w:szCs w:val="24"/>
        </w:rPr>
      </w:pPr>
      <w:r w:rsidRPr="00BE2152">
        <w:rPr>
          <w:rFonts w:ascii="Berlin Sans FB Demi" w:hAnsi="Berlin Sans FB Demi"/>
          <w:sz w:val="24"/>
          <w:szCs w:val="24"/>
          <w:u w:val="single"/>
        </w:rPr>
        <w:t>FRIDAY</w:t>
      </w:r>
      <w:r w:rsidRPr="00BE2152">
        <w:rPr>
          <w:rFonts w:ascii="Berlin Sans FB Demi" w:hAnsi="Berlin Sans FB Demi"/>
          <w:sz w:val="24"/>
          <w:szCs w:val="24"/>
        </w:rPr>
        <w:t xml:space="preserve"> - 9.00am - 10.30am &amp; 2.00pm-3.00pm</w:t>
      </w:r>
    </w:p>
    <w:p w:rsidR="00BE2152" w:rsidRPr="00BE2152" w:rsidRDefault="00DD5FA8" w:rsidP="00BE2152">
      <w:pPr>
        <w:pStyle w:val="ListParagraph"/>
        <w:numPr>
          <w:ilvl w:val="0"/>
          <w:numId w:val="47"/>
        </w:numPr>
        <w:jc w:val="left"/>
        <w:rPr>
          <w:rFonts w:ascii="Tahoma" w:eastAsia="Adobe Fangsong Std R" w:hAnsi="Tahoma" w:cs="Tahoma"/>
          <w:sz w:val="22"/>
        </w:rPr>
      </w:pPr>
      <w:r w:rsidRPr="00BE2152">
        <w:rPr>
          <w:rFonts w:ascii="Tahoma" w:eastAsia="Adobe Fangsong Std R" w:hAnsi="Tahoma" w:cs="Tahoma"/>
          <w:sz w:val="22"/>
        </w:rPr>
        <w:t>Orders with correct money to be handed</w:t>
      </w:r>
      <w:r w:rsidR="00BE2152">
        <w:rPr>
          <w:rFonts w:ascii="Tahoma" w:eastAsia="Adobe Fangsong Std R" w:hAnsi="Tahoma" w:cs="Tahoma"/>
          <w:sz w:val="22"/>
        </w:rPr>
        <w:t xml:space="preserve"> into the office,</w:t>
      </w:r>
      <w:r w:rsidR="005438F2">
        <w:rPr>
          <w:rFonts w:ascii="Tahoma" w:eastAsia="Adobe Fangsong Std R" w:hAnsi="Tahoma" w:cs="Tahoma"/>
          <w:sz w:val="22"/>
        </w:rPr>
        <w:t xml:space="preserve"> </w:t>
      </w:r>
      <w:r w:rsidR="00BE2152">
        <w:rPr>
          <w:rFonts w:ascii="Tahoma" w:eastAsia="Adobe Fangsong Std R" w:hAnsi="Tahoma" w:cs="Tahoma"/>
          <w:sz w:val="22"/>
        </w:rPr>
        <w:t>please</w:t>
      </w:r>
      <w:r w:rsidR="005438F2">
        <w:rPr>
          <w:rFonts w:ascii="Tahoma" w:eastAsia="Adobe Fangsong Std R" w:hAnsi="Tahoma" w:cs="Tahoma"/>
          <w:sz w:val="22"/>
        </w:rPr>
        <w:t xml:space="preserve"> allow</w:t>
      </w:r>
      <w:r w:rsidR="00BE2152">
        <w:rPr>
          <w:rFonts w:ascii="Tahoma" w:eastAsia="Adobe Fangsong Std R" w:hAnsi="Tahoma" w:cs="Tahoma"/>
          <w:sz w:val="22"/>
        </w:rPr>
        <w:t xml:space="preserve"> time for processing </w:t>
      </w:r>
      <w:r w:rsidR="005438F2">
        <w:rPr>
          <w:rFonts w:ascii="Tahoma" w:eastAsia="Adobe Fangsong Std R" w:hAnsi="Tahoma" w:cs="Tahoma"/>
          <w:sz w:val="22"/>
        </w:rPr>
        <w:t>your order</w:t>
      </w:r>
    </w:p>
    <w:p w:rsidR="00BE2152" w:rsidRPr="00BE2152" w:rsidRDefault="00DD5FA8" w:rsidP="00BE2152">
      <w:pPr>
        <w:pStyle w:val="ListParagraph"/>
        <w:numPr>
          <w:ilvl w:val="0"/>
          <w:numId w:val="47"/>
        </w:numPr>
        <w:rPr>
          <w:rFonts w:ascii="Tahoma" w:eastAsia="Adobe Fangsong Std R" w:hAnsi="Tahoma" w:cs="Tahoma"/>
          <w:b/>
          <w:sz w:val="22"/>
        </w:rPr>
      </w:pPr>
      <w:r w:rsidRPr="00BE2152">
        <w:rPr>
          <w:rFonts w:ascii="Tahoma" w:eastAsia="Adobe Fangsong Std R" w:hAnsi="Tahoma" w:cs="Tahoma"/>
          <w:sz w:val="22"/>
        </w:rPr>
        <w:t xml:space="preserve">Phone orders can be processed and paid for over the phone by Eftpos. </w:t>
      </w:r>
    </w:p>
    <w:p w:rsidR="00BE2152" w:rsidRPr="00BE2152" w:rsidRDefault="00DD5FA8" w:rsidP="00BE2152">
      <w:pPr>
        <w:pStyle w:val="ListParagraph"/>
        <w:numPr>
          <w:ilvl w:val="0"/>
          <w:numId w:val="47"/>
        </w:numPr>
        <w:rPr>
          <w:rFonts w:ascii="Tahoma" w:eastAsia="Adobe Fangsong Std R" w:hAnsi="Tahoma" w:cs="Tahoma"/>
          <w:sz w:val="22"/>
        </w:rPr>
      </w:pPr>
      <w:r w:rsidRPr="00BE2152">
        <w:rPr>
          <w:rFonts w:ascii="Tahoma" w:eastAsia="Adobe Fangsong Std R" w:hAnsi="Tahoma" w:cs="Tahoma"/>
          <w:sz w:val="22"/>
        </w:rPr>
        <w:t xml:space="preserve">Payment must be made in full when ordering </w:t>
      </w:r>
    </w:p>
    <w:p w:rsidR="00724E15" w:rsidRPr="00BE2152" w:rsidRDefault="00BE2152" w:rsidP="00BE2152">
      <w:pPr>
        <w:pStyle w:val="ListParagraph"/>
        <w:numPr>
          <w:ilvl w:val="0"/>
          <w:numId w:val="49"/>
        </w:numPr>
        <w:spacing w:after="0"/>
        <w:jc w:val="left"/>
        <w:rPr>
          <w:rFonts w:ascii="Tahoma" w:hAnsi="Tahoma" w:cs="Tahoma"/>
          <w:sz w:val="22"/>
          <w:lang w:eastAsia="en-AU"/>
        </w:rPr>
      </w:pPr>
      <w:r>
        <w:rPr>
          <w:rFonts w:ascii="Tahoma" w:eastAsia="Adobe Fangsong Std R" w:hAnsi="Tahoma" w:cs="Tahoma"/>
          <w:sz w:val="22"/>
        </w:rPr>
        <w:t>Payment Terms - Cash/Cheque/Eftpos /</w:t>
      </w:r>
      <w:r w:rsidR="00DD5FA8" w:rsidRPr="00BE2152">
        <w:rPr>
          <w:rFonts w:ascii="Tahoma" w:eastAsia="Adobe Fangsong Std R" w:hAnsi="Tahoma" w:cs="Tahoma"/>
          <w:sz w:val="22"/>
        </w:rPr>
        <w:t>P</w:t>
      </w:r>
      <w:r>
        <w:rPr>
          <w:rFonts w:ascii="Tahoma" w:eastAsia="Adobe Fangsong Std R" w:hAnsi="Tahoma" w:cs="Tahoma"/>
          <w:sz w:val="22"/>
        </w:rPr>
        <w:t xml:space="preserve">arent Online Payments available </w:t>
      </w:r>
      <w:r>
        <w:rPr>
          <w:rFonts w:ascii="Tahoma" w:hAnsi="Tahoma" w:cs="Tahoma"/>
          <w:noProof/>
          <w:sz w:val="22"/>
          <w:lang w:eastAsia="en-AU"/>
        </w:rPr>
        <w:t>(</w:t>
      </w:r>
      <w:r w:rsidR="005438F2" w:rsidRPr="005438F2">
        <w:rPr>
          <w:rFonts w:ascii="Tahoma" w:hAnsi="Tahoma" w:cs="Tahoma"/>
          <w:noProof/>
          <w:sz w:val="16"/>
          <w:szCs w:val="16"/>
          <w:lang w:eastAsia="en-AU"/>
        </w:rPr>
        <w:t>cheques to be made</w:t>
      </w:r>
      <w:r w:rsidRPr="005438F2">
        <w:rPr>
          <w:rFonts w:ascii="Tahoma" w:hAnsi="Tahoma" w:cs="Tahoma"/>
          <w:sz w:val="16"/>
          <w:szCs w:val="16"/>
          <w:lang w:eastAsia="en-AU"/>
        </w:rPr>
        <w:t xml:space="preserve"> </w:t>
      </w:r>
      <w:r w:rsidRPr="00BE2152">
        <w:rPr>
          <w:rFonts w:ascii="Tahoma" w:hAnsi="Tahoma" w:cs="Tahoma"/>
          <w:sz w:val="16"/>
          <w:szCs w:val="16"/>
          <w:lang w:eastAsia="en-AU"/>
        </w:rPr>
        <w:t>payab</w:t>
      </w:r>
      <w:r>
        <w:rPr>
          <w:rFonts w:ascii="Tahoma" w:hAnsi="Tahoma" w:cs="Tahoma"/>
          <w:sz w:val="16"/>
          <w:szCs w:val="16"/>
          <w:lang w:eastAsia="en-AU"/>
        </w:rPr>
        <w:t>le to Junee North Public School)</w:t>
      </w:r>
    </w:p>
    <w:p w:rsidR="008315EA" w:rsidRPr="005438F2" w:rsidRDefault="00F9644F" w:rsidP="005438F2">
      <w:pPr>
        <w:spacing w:after="0"/>
        <w:jc w:val="left"/>
        <w:rPr>
          <w:b/>
          <w:sz w:val="22"/>
        </w:rPr>
      </w:pPr>
      <w:r w:rsidRPr="005438F2">
        <w:rPr>
          <w:b/>
          <w:sz w:val="22"/>
        </w:rPr>
        <w:t>PARENT/</w:t>
      </w:r>
      <w:r w:rsidR="00B946BC" w:rsidRPr="005438F2">
        <w:rPr>
          <w:b/>
          <w:sz w:val="22"/>
        </w:rPr>
        <w:t>CARERS</w:t>
      </w:r>
      <w:r w:rsidRPr="005438F2">
        <w:rPr>
          <w:b/>
          <w:sz w:val="22"/>
        </w:rPr>
        <w:t xml:space="preserve"> NAME: ____________</w:t>
      </w:r>
      <w:r w:rsidR="00B946BC" w:rsidRPr="005438F2">
        <w:rPr>
          <w:b/>
          <w:sz w:val="22"/>
        </w:rPr>
        <w:t xml:space="preserve">_____________________________      </w:t>
      </w:r>
      <w:r w:rsidRPr="005438F2">
        <w:rPr>
          <w:b/>
          <w:sz w:val="22"/>
        </w:rPr>
        <w:t>PHONE: _______________________________</w:t>
      </w:r>
    </w:p>
    <w:p w:rsidR="00F9644F" w:rsidRPr="005438F2" w:rsidRDefault="00F9644F" w:rsidP="00F9644F">
      <w:pPr>
        <w:spacing w:after="0"/>
        <w:rPr>
          <w:b/>
          <w:sz w:val="22"/>
        </w:rPr>
      </w:pPr>
      <w:r w:rsidRPr="005438F2">
        <w:rPr>
          <w:b/>
          <w:sz w:val="22"/>
        </w:rPr>
        <w:t>CHILD’S NAME: __________________________</w:t>
      </w:r>
      <w:r w:rsidR="009E5104" w:rsidRPr="005438F2">
        <w:rPr>
          <w:b/>
          <w:sz w:val="22"/>
        </w:rPr>
        <w:t xml:space="preserve">_____________________________ </w:t>
      </w:r>
      <w:r w:rsidRPr="005438F2">
        <w:rPr>
          <w:b/>
          <w:sz w:val="22"/>
        </w:rPr>
        <w:t>CLASS: ________________________</w:t>
      </w:r>
    </w:p>
    <w:p w:rsidR="00FB30DC" w:rsidRPr="000A60D9" w:rsidRDefault="00FB30DC" w:rsidP="00F9644F">
      <w:pPr>
        <w:spacing w:after="0"/>
        <w:rPr>
          <w:b/>
          <w:szCs w:val="20"/>
        </w:rPr>
      </w:pPr>
    </w:p>
    <w:tbl>
      <w:tblPr>
        <w:tblStyle w:val="TableGrid"/>
        <w:tblW w:w="11049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1132"/>
        <w:gridCol w:w="703"/>
        <w:gridCol w:w="711"/>
        <w:gridCol w:w="699"/>
        <w:gridCol w:w="707"/>
        <w:gridCol w:w="707"/>
        <w:gridCol w:w="707"/>
        <w:gridCol w:w="706"/>
        <w:gridCol w:w="672"/>
        <w:gridCol w:w="707"/>
        <w:gridCol w:w="707"/>
        <w:gridCol w:w="617"/>
        <w:gridCol w:w="631"/>
        <w:gridCol w:w="880"/>
        <w:gridCol w:w="763"/>
      </w:tblGrid>
      <w:tr w:rsidR="00946F89" w:rsidTr="00B473BD">
        <w:trPr>
          <w:cantSplit/>
          <w:trHeight w:val="1134"/>
        </w:trPr>
        <w:tc>
          <w:tcPr>
            <w:tcW w:w="1132" w:type="dxa"/>
            <w:shd w:val="clear" w:color="auto" w:fill="002060"/>
          </w:tcPr>
          <w:p w:rsidR="00F9644F" w:rsidRPr="00B473BD" w:rsidRDefault="003465C1" w:rsidP="00F9644F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473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ITEM</w:t>
            </w:r>
            <w:r w:rsidR="00B473BD" w:rsidRPr="00B473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703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4</w:t>
            </w:r>
          </w:p>
        </w:tc>
        <w:tc>
          <w:tcPr>
            <w:tcW w:w="711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6</w:t>
            </w:r>
          </w:p>
        </w:tc>
        <w:tc>
          <w:tcPr>
            <w:tcW w:w="699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8</w:t>
            </w:r>
          </w:p>
        </w:tc>
        <w:tc>
          <w:tcPr>
            <w:tcW w:w="707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 10</w:t>
            </w:r>
          </w:p>
        </w:tc>
        <w:tc>
          <w:tcPr>
            <w:tcW w:w="707" w:type="dxa"/>
            <w:shd w:val="clear" w:color="auto" w:fill="002060"/>
          </w:tcPr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 12</w:t>
            </w:r>
          </w:p>
        </w:tc>
        <w:tc>
          <w:tcPr>
            <w:tcW w:w="707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14</w:t>
            </w:r>
          </w:p>
        </w:tc>
        <w:tc>
          <w:tcPr>
            <w:tcW w:w="706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16</w:t>
            </w:r>
          </w:p>
        </w:tc>
        <w:tc>
          <w:tcPr>
            <w:tcW w:w="672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3465C1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18</w:t>
            </w:r>
          </w:p>
        </w:tc>
        <w:tc>
          <w:tcPr>
            <w:tcW w:w="707" w:type="dxa"/>
            <w:shd w:val="clear" w:color="auto" w:fill="002060"/>
            <w:textDirection w:val="btLr"/>
          </w:tcPr>
          <w:p w:rsidR="00B473BD" w:rsidRPr="00E46C14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</w:t>
            </w: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X Small</w:t>
            </w:r>
          </w:p>
          <w:p w:rsidR="00F9644F" w:rsidRPr="00FD2B5A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</w:t>
            </w: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Small</w:t>
            </w:r>
          </w:p>
        </w:tc>
        <w:tc>
          <w:tcPr>
            <w:tcW w:w="707" w:type="dxa"/>
            <w:shd w:val="clear" w:color="auto" w:fill="002060"/>
            <w:textDirection w:val="btLr"/>
          </w:tcPr>
          <w:p w:rsidR="00B473BD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Small</w:t>
            </w:r>
          </w:p>
          <w:p w:rsidR="00F9644F" w:rsidRPr="00FD2B5A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</w:t>
            </w: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Medium</w:t>
            </w:r>
          </w:p>
        </w:tc>
        <w:tc>
          <w:tcPr>
            <w:tcW w:w="617" w:type="dxa"/>
            <w:shd w:val="clear" w:color="auto" w:fill="002060"/>
            <w:textDirection w:val="btLr"/>
          </w:tcPr>
          <w:p w:rsidR="00F9644F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 Medium</w:t>
            </w:r>
          </w:p>
          <w:p w:rsidR="00B473BD" w:rsidRPr="00FD2B5A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 Large</w:t>
            </w:r>
          </w:p>
        </w:tc>
        <w:tc>
          <w:tcPr>
            <w:tcW w:w="631" w:type="dxa"/>
            <w:shd w:val="clear" w:color="auto" w:fill="002060"/>
            <w:textDirection w:val="btLr"/>
          </w:tcPr>
          <w:p w:rsidR="00B473BD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  Large </w:t>
            </w:r>
          </w:p>
          <w:p w:rsidR="00F9644F" w:rsidRPr="00FD2B5A" w:rsidRDefault="00B473BD" w:rsidP="00B473BD">
            <w:pPr>
              <w:ind w:left="113" w:right="113"/>
              <w:jc w:val="lef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  X  Large</w:t>
            </w:r>
          </w:p>
        </w:tc>
        <w:tc>
          <w:tcPr>
            <w:tcW w:w="880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PRICE</w:t>
            </w:r>
          </w:p>
        </w:tc>
        <w:tc>
          <w:tcPr>
            <w:tcW w:w="763" w:type="dxa"/>
            <w:shd w:val="clear" w:color="auto" w:fill="002060"/>
          </w:tcPr>
          <w:p w:rsidR="00F9644F" w:rsidRPr="00FD2B5A" w:rsidRDefault="003465C1" w:rsidP="003465C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COST</w:t>
            </w:r>
          </w:p>
        </w:tc>
      </w:tr>
      <w:tr w:rsidR="003F1831" w:rsidTr="00946F89">
        <w:trPr>
          <w:trHeight w:val="606"/>
        </w:trPr>
        <w:tc>
          <w:tcPr>
            <w:tcW w:w="11049" w:type="dxa"/>
            <w:gridSpan w:val="15"/>
            <w:shd w:val="clear" w:color="auto" w:fill="7EC4FF" w:themeFill="accent1" w:themeFillTint="66"/>
          </w:tcPr>
          <w:p w:rsidR="0046055B" w:rsidRDefault="0046055B" w:rsidP="003F1831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3F1831" w:rsidRPr="003F1831" w:rsidRDefault="003F1831" w:rsidP="003F1831">
            <w:pPr>
              <w:jc w:val="center"/>
              <w:rPr>
                <w:b/>
                <w:sz w:val="32"/>
                <w:szCs w:val="32"/>
              </w:rPr>
            </w:pPr>
            <w:r w:rsidRPr="003F1831">
              <w:rPr>
                <w:rFonts w:ascii="Arial Narrow" w:hAnsi="Arial Narrow"/>
                <w:b/>
                <w:i/>
                <w:sz w:val="32"/>
                <w:szCs w:val="32"/>
              </w:rPr>
              <w:t>GIRLS</w:t>
            </w:r>
          </w:p>
        </w:tc>
      </w:tr>
      <w:tr w:rsidR="00E173F7" w:rsidTr="00946F89">
        <w:trPr>
          <w:trHeight w:val="271"/>
        </w:trPr>
        <w:tc>
          <w:tcPr>
            <w:tcW w:w="1132" w:type="dxa"/>
          </w:tcPr>
          <w:p w:rsidR="00E173F7" w:rsidRPr="005E656D" w:rsidRDefault="00E173F7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 xml:space="preserve">Summer </w:t>
            </w:r>
          </w:p>
          <w:p w:rsidR="00E173F7" w:rsidRDefault="00E173F7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Dress</w:t>
            </w:r>
          </w:p>
          <w:p w:rsidR="006E1015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015" w:rsidRPr="005E656D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173F7" w:rsidRPr="00C864A8" w:rsidRDefault="00E173F7" w:rsidP="00F9644F">
            <w:pPr>
              <w:rPr>
                <w:b/>
                <w:szCs w:val="20"/>
              </w:rPr>
            </w:pPr>
          </w:p>
        </w:tc>
        <w:tc>
          <w:tcPr>
            <w:tcW w:w="711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 w:val="restart"/>
            <w:shd w:val="clear" w:color="auto" w:fill="002060"/>
          </w:tcPr>
          <w:p w:rsidR="00724E15" w:rsidRDefault="00724E15" w:rsidP="00F9644F">
            <w:pPr>
              <w:rPr>
                <w:b/>
              </w:rPr>
            </w:pPr>
          </w:p>
          <w:p w:rsidR="00724E15" w:rsidRDefault="00724E15" w:rsidP="00724E15"/>
          <w:p w:rsidR="00E173F7" w:rsidRPr="00724E15" w:rsidRDefault="00E173F7" w:rsidP="00724E15"/>
        </w:tc>
        <w:tc>
          <w:tcPr>
            <w:tcW w:w="880" w:type="dxa"/>
          </w:tcPr>
          <w:p w:rsidR="00E173F7" w:rsidRPr="003465C1" w:rsidRDefault="00E173F7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5C1">
              <w:rPr>
                <w:rFonts w:ascii="Arial Narrow" w:hAnsi="Arial Narrow"/>
                <w:b/>
                <w:sz w:val="24"/>
                <w:szCs w:val="24"/>
              </w:rPr>
              <w:t>$45.00</w:t>
            </w:r>
          </w:p>
        </w:tc>
        <w:tc>
          <w:tcPr>
            <w:tcW w:w="763" w:type="dxa"/>
          </w:tcPr>
          <w:p w:rsidR="00E173F7" w:rsidRDefault="00E173F7" w:rsidP="00F9644F">
            <w:pPr>
              <w:rPr>
                <w:b/>
              </w:rPr>
            </w:pPr>
          </w:p>
        </w:tc>
      </w:tr>
      <w:tr w:rsidR="00E173F7" w:rsidTr="00946F89">
        <w:trPr>
          <w:trHeight w:val="263"/>
        </w:trPr>
        <w:tc>
          <w:tcPr>
            <w:tcW w:w="1132" w:type="dxa"/>
          </w:tcPr>
          <w:p w:rsidR="00E173F7" w:rsidRDefault="00E173F7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Box Pleat Shorts</w:t>
            </w:r>
          </w:p>
          <w:p w:rsidR="006E1015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015" w:rsidRPr="005E656D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E173F7" w:rsidRPr="00C864A8" w:rsidRDefault="00E173F7" w:rsidP="00F9644F">
            <w:pPr>
              <w:rPr>
                <w:b/>
                <w:szCs w:val="20"/>
              </w:rPr>
            </w:pPr>
          </w:p>
        </w:tc>
        <w:tc>
          <w:tcPr>
            <w:tcW w:w="711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/>
            <w:shd w:val="clear" w:color="auto" w:fill="002060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E173F7" w:rsidRPr="003465C1" w:rsidRDefault="00E173F7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5C1">
              <w:rPr>
                <w:rFonts w:ascii="Arial Narrow" w:hAnsi="Arial Narrow"/>
                <w:b/>
                <w:sz w:val="24"/>
                <w:szCs w:val="24"/>
              </w:rPr>
              <w:t>$20.00</w:t>
            </w:r>
          </w:p>
        </w:tc>
        <w:tc>
          <w:tcPr>
            <w:tcW w:w="763" w:type="dxa"/>
          </w:tcPr>
          <w:p w:rsidR="00E173F7" w:rsidRDefault="00E173F7" w:rsidP="00F9644F">
            <w:pPr>
              <w:rPr>
                <w:b/>
              </w:rPr>
            </w:pPr>
          </w:p>
        </w:tc>
      </w:tr>
      <w:tr w:rsidR="00E173F7" w:rsidTr="00946F89">
        <w:trPr>
          <w:trHeight w:val="796"/>
        </w:trPr>
        <w:tc>
          <w:tcPr>
            <w:tcW w:w="1132" w:type="dxa"/>
          </w:tcPr>
          <w:p w:rsidR="00E173F7" w:rsidRPr="005E656D" w:rsidRDefault="00E173F7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Winter Tunic</w:t>
            </w:r>
          </w:p>
          <w:p w:rsidR="00E173F7" w:rsidRPr="005E656D" w:rsidRDefault="00E173F7" w:rsidP="003465C1">
            <w:pPr>
              <w:jc w:val="left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highlight w:val="black"/>
              </w:rPr>
            </w:pPr>
            <w:r w:rsidRPr="005E656D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highlight w:val="black"/>
              </w:rPr>
              <w:t>SPECIAL ORDER</w:t>
            </w:r>
          </w:p>
          <w:p w:rsidR="00E173F7" w:rsidRDefault="00E173F7" w:rsidP="003465C1">
            <w:pPr>
              <w:jc w:val="lef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highlight w:val="black"/>
              </w:rPr>
              <w:t>TERM 1 ONLY</w:t>
            </w:r>
          </w:p>
          <w:p w:rsidR="00FB30DC" w:rsidRPr="005E656D" w:rsidRDefault="00FB30DC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002060"/>
          </w:tcPr>
          <w:p w:rsidR="00E173F7" w:rsidRPr="00C864A8" w:rsidRDefault="00E173F7" w:rsidP="00F9644F">
            <w:pPr>
              <w:rPr>
                <w:b/>
                <w:szCs w:val="20"/>
              </w:rPr>
            </w:pPr>
          </w:p>
        </w:tc>
        <w:tc>
          <w:tcPr>
            <w:tcW w:w="711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/>
            <w:tcBorders>
              <w:bottom w:val="nil"/>
            </w:tcBorders>
            <w:shd w:val="clear" w:color="auto" w:fill="002060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E173F7" w:rsidRPr="003465C1" w:rsidRDefault="00E173F7" w:rsidP="00C32D3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5C1">
              <w:rPr>
                <w:rFonts w:ascii="Arial Narrow" w:hAnsi="Arial Narrow"/>
                <w:b/>
                <w:sz w:val="24"/>
                <w:szCs w:val="24"/>
              </w:rPr>
              <w:t>$6</w:t>
            </w:r>
            <w:r w:rsidR="00C32D3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3465C1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  <w:tc>
          <w:tcPr>
            <w:tcW w:w="763" w:type="dxa"/>
          </w:tcPr>
          <w:p w:rsidR="00E173F7" w:rsidRDefault="00E173F7" w:rsidP="00F9644F">
            <w:pPr>
              <w:rPr>
                <w:b/>
              </w:rPr>
            </w:pPr>
          </w:p>
        </w:tc>
      </w:tr>
      <w:tr w:rsidR="00C864A8" w:rsidTr="00E46C14">
        <w:trPr>
          <w:trHeight w:val="534"/>
        </w:trPr>
        <w:tc>
          <w:tcPr>
            <w:tcW w:w="1132" w:type="dxa"/>
          </w:tcPr>
          <w:p w:rsidR="00C864A8" w:rsidRPr="005E656D" w:rsidRDefault="00C864A8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Winter Slacks</w:t>
            </w:r>
          </w:p>
          <w:p w:rsidR="00C864A8" w:rsidRDefault="00C864A8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Elastic waist</w:t>
            </w:r>
          </w:p>
          <w:p w:rsidR="006E1015" w:rsidRPr="005E656D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864A8" w:rsidRPr="00C864A8" w:rsidRDefault="00C864A8" w:rsidP="00F9644F">
            <w:pPr>
              <w:rPr>
                <w:b/>
                <w:szCs w:val="20"/>
              </w:rPr>
            </w:pPr>
          </w:p>
        </w:tc>
        <w:tc>
          <w:tcPr>
            <w:tcW w:w="711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2031" w:type="dxa"/>
            <w:gridSpan w:val="3"/>
            <w:tcBorders>
              <w:top w:val="nil"/>
              <w:bottom w:val="nil"/>
              <w:right w:val="nil"/>
            </w:tcBorders>
            <w:shd w:val="clear" w:color="auto" w:fill="002060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</w:tcBorders>
            <w:shd w:val="clear" w:color="auto" w:fill="002060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C864A8" w:rsidRPr="003465C1" w:rsidRDefault="00C864A8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5C1">
              <w:rPr>
                <w:rFonts w:ascii="Arial Narrow" w:hAnsi="Arial Narrow"/>
                <w:b/>
                <w:sz w:val="24"/>
                <w:szCs w:val="24"/>
              </w:rPr>
              <w:t>$18.00</w:t>
            </w:r>
          </w:p>
        </w:tc>
        <w:tc>
          <w:tcPr>
            <w:tcW w:w="763" w:type="dxa"/>
          </w:tcPr>
          <w:p w:rsidR="00C864A8" w:rsidRDefault="00C864A8" w:rsidP="00F9644F">
            <w:pPr>
              <w:rPr>
                <w:b/>
              </w:rPr>
            </w:pPr>
          </w:p>
        </w:tc>
      </w:tr>
      <w:tr w:rsidR="00C864A8" w:rsidTr="00E46C14">
        <w:trPr>
          <w:trHeight w:val="805"/>
        </w:trPr>
        <w:tc>
          <w:tcPr>
            <w:tcW w:w="1132" w:type="dxa"/>
          </w:tcPr>
          <w:p w:rsidR="00C864A8" w:rsidRPr="005E656D" w:rsidRDefault="00C864A8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White School Shirt with Logo</w:t>
            </w:r>
          </w:p>
          <w:p w:rsidR="00C864A8" w:rsidRDefault="005E656D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SUMMER</w:t>
            </w:r>
          </w:p>
          <w:p w:rsidR="00FB30DC" w:rsidRPr="005E656D" w:rsidRDefault="00FB30DC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864A8" w:rsidRPr="00C864A8" w:rsidRDefault="00C864A8" w:rsidP="00F9644F">
            <w:pPr>
              <w:rPr>
                <w:b/>
                <w:color w:val="9D9DA1" w:themeColor="background2" w:themeShade="BF"/>
                <w:szCs w:val="20"/>
              </w:rPr>
            </w:pPr>
          </w:p>
        </w:tc>
        <w:tc>
          <w:tcPr>
            <w:tcW w:w="711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2031" w:type="dxa"/>
            <w:gridSpan w:val="3"/>
            <w:vMerge w:val="restart"/>
            <w:tcBorders>
              <w:top w:val="nil"/>
              <w:right w:val="nil"/>
            </w:tcBorders>
            <w:shd w:val="clear" w:color="auto" w:fill="002060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31" w:type="dxa"/>
            <w:vMerge/>
            <w:tcBorders>
              <w:left w:val="nil"/>
            </w:tcBorders>
            <w:shd w:val="clear" w:color="auto" w:fill="002060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C864A8" w:rsidRPr="003465C1" w:rsidRDefault="00C864A8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$18.00</w:t>
            </w:r>
          </w:p>
        </w:tc>
        <w:tc>
          <w:tcPr>
            <w:tcW w:w="763" w:type="dxa"/>
          </w:tcPr>
          <w:p w:rsidR="00C864A8" w:rsidRDefault="00C864A8" w:rsidP="00F9644F">
            <w:pPr>
              <w:rPr>
                <w:b/>
              </w:rPr>
            </w:pPr>
          </w:p>
        </w:tc>
      </w:tr>
      <w:tr w:rsidR="00C864A8" w:rsidTr="00E46C14">
        <w:trPr>
          <w:trHeight w:val="796"/>
        </w:trPr>
        <w:tc>
          <w:tcPr>
            <w:tcW w:w="1132" w:type="dxa"/>
          </w:tcPr>
          <w:p w:rsidR="00C864A8" w:rsidRPr="005E656D" w:rsidRDefault="00C864A8" w:rsidP="004140C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White School Shirt with Logo</w:t>
            </w:r>
          </w:p>
          <w:p w:rsidR="00C864A8" w:rsidRDefault="005E656D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WINTER</w:t>
            </w:r>
          </w:p>
          <w:p w:rsidR="00FB30DC" w:rsidRPr="005E656D" w:rsidRDefault="00FB30DC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864A8" w:rsidRPr="00C864A8" w:rsidRDefault="00C864A8" w:rsidP="00F9644F">
            <w:pPr>
              <w:rPr>
                <w:b/>
                <w:color w:val="9D9DA1" w:themeColor="background2" w:themeShade="BF"/>
                <w:szCs w:val="20"/>
              </w:rPr>
            </w:pPr>
          </w:p>
        </w:tc>
        <w:tc>
          <w:tcPr>
            <w:tcW w:w="711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2031" w:type="dxa"/>
            <w:gridSpan w:val="3"/>
            <w:vMerge/>
            <w:tcBorders>
              <w:right w:val="nil"/>
            </w:tcBorders>
            <w:shd w:val="clear" w:color="auto" w:fill="002060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631" w:type="dxa"/>
            <w:vMerge/>
            <w:tcBorders>
              <w:left w:val="nil"/>
            </w:tcBorders>
            <w:shd w:val="clear" w:color="auto" w:fill="002060"/>
          </w:tcPr>
          <w:p w:rsidR="00C864A8" w:rsidRDefault="00C864A8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C864A8" w:rsidRDefault="003F1831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$20.00</w:t>
            </w:r>
          </w:p>
        </w:tc>
        <w:tc>
          <w:tcPr>
            <w:tcW w:w="763" w:type="dxa"/>
          </w:tcPr>
          <w:p w:rsidR="00C864A8" w:rsidRDefault="00C864A8" w:rsidP="00F9644F">
            <w:pPr>
              <w:rPr>
                <w:b/>
              </w:rPr>
            </w:pPr>
          </w:p>
        </w:tc>
      </w:tr>
      <w:tr w:rsidR="003F1831" w:rsidTr="00946F89">
        <w:trPr>
          <w:trHeight w:val="429"/>
        </w:trPr>
        <w:tc>
          <w:tcPr>
            <w:tcW w:w="11049" w:type="dxa"/>
            <w:gridSpan w:val="15"/>
            <w:shd w:val="clear" w:color="auto" w:fill="7EC4FF" w:themeFill="accent1" w:themeFillTint="66"/>
          </w:tcPr>
          <w:p w:rsidR="0046055B" w:rsidRDefault="00724E15" w:rsidP="00724E15">
            <w:pPr>
              <w:tabs>
                <w:tab w:val="left" w:pos="240"/>
              </w:tabs>
              <w:rPr>
                <w:rFonts w:ascii="Arial Narrow" w:hAnsi="Arial Narrow"/>
                <w:b/>
                <w:i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</w:rPr>
              <w:tab/>
            </w:r>
          </w:p>
          <w:p w:rsidR="003F1831" w:rsidRPr="003F1831" w:rsidRDefault="003F1831" w:rsidP="003F1831">
            <w:pPr>
              <w:jc w:val="center"/>
              <w:rPr>
                <w:b/>
                <w:sz w:val="32"/>
                <w:szCs w:val="32"/>
              </w:rPr>
            </w:pPr>
            <w:r w:rsidRPr="003F1831">
              <w:rPr>
                <w:rFonts w:ascii="Arial Narrow" w:hAnsi="Arial Narrow"/>
                <w:b/>
                <w:i/>
                <w:sz w:val="32"/>
                <w:szCs w:val="32"/>
              </w:rPr>
              <w:t>BOYS</w:t>
            </w:r>
          </w:p>
        </w:tc>
      </w:tr>
      <w:tr w:rsidR="0046055B" w:rsidTr="00946F89">
        <w:trPr>
          <w:trHeight w:val="1129"/>
        </w:trPr>
        <w:tc>
          <w:tcPr>
            <w:tcW w:w="1132" w:type="dxa"/>
          </w:tcPr>
          <w:p w:rsidR="0046055B" w:rsidRDefault="0046055B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Grey Shorts</w:t>
            </w:r>
          </w:p>
          <w:p w:rsidR="006E1015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015" w:rsidRPr="005E656D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11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 w:val="restart"/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  <w:p w:rsidR="005E656D" w:rsidRDefault="0046055B" w:rsidP="00F9644F">
            <w:pPr>
              <w:rPr>
                <w:b/>
              </w:rPr>
            </w:pPr>
            <w:r w:rsidRPr="00AE7AD6">
              <w:rPr>
                <w:b/>
                <w:noProof/>
                <w:highlight w:val="lightGray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25F8AB" wp14:editId="47C1812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3194050</wp:posOffset>
                      </wp:positionV>
                      <wp:extent cx="209550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55B" w:rsidRPr="003F1831" w:rsidRDefault="0046055B" w:rsidP="003F183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3F1831">
                                    <w:rPr>
                                      <w:rFonts w:ascii="Arial Black" w:hAnsi="Arial Black"/>
                                      <w:b/>
                                    </w:rPr>
                                    <w:t>PTO Order Form Continued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F8AB" id="Text Box 2" o:spid="_x0000_s1027" type="#_x0000_t202" style="position:absolute;left:0;text-align:left;margin-left:45pt;margin-top:251.5pt;width:16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nCjAIAAJE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" fillcolor="white [3201]" stroked="f" strokeweight=".5pt">
                      <v:textbox>
                        <w:txbxContent>
                          <w:p w:rsidR="0046055B" w:rsidRPr="003F1831" w:rsidRDefault="0046055B" w:rsidP="003F18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F1831">
                              <w:rPr>
                                <w:rFonts w:ascii="Arial Black" w:hAnsi="Arial Black"/>
                                <w:b/>
                              </w:rPr>
                              <w:t>PTO Order Form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56D" w:rsidRPr="005E656D" w:rsidRDefault="005E656D" w:rsidP="005E656D"/>
          <w:p w:rsidR="005E656D" w:rsidRPr="005E656D" w:rsidRDefault="005E656D" w:rsidP="005E656D"/>
          <w:p w:rsidR="005E656D" w:rsidRDefault="005E656D" w:rsidP="005E656D"/>
          <w:p w:rsidR="005E656D" w:rsidRPr="005E656D" w:rsidRDefault="005E656D" w:rsidP="005E656D"/>
          <w:p w:rsidR="005E656D" w:rsidRDefault="005E656D" w:rsidP="005E656D"/>
          <w:p w:rsidR="005E656D" w:rsidRDefault="005E656D" w:rsidP="005E656D"/>
          <w:p w:rsidR="0046055B" w:rsidRPr="005E656D" w:rsidRDefault="0046055B" w:rsidP="005E656D">
            <w:pPr>
              <w:ind w:firstLine="720"/>
            </w:pPr>
          </w:p>
        </w:tc>
        <w:tc>
          <w:tcPr>
            <w:tcW w:w="880" w:type="dxa"/>
          </w:tcPr>
          <w:p w:rsidR="0046055B" w:rsidRPr="003465C1" w:rsidRDefault="0046055B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$16.00</w:t>
            </w:r>
          </w:p>
        </w:tc>
        <w:tc>
          <w:tcPr>
            <w:tcW w:w="763" w:type="dxa"/>
          </w:tcPr>
          <w:p w:rsidR="0046055B" w:rsidRDefault="0046055B" w:rsidP="00F9644F">
            <w:pPr>
              <w:rPr>
                <w:b/>
              </w:rPr>
            </w:pPr>
          </w:p>
        </w:tc>
      </w:tr>
      <w:tr w:rsidR="0046055B" w:rsidTr="00946F89">
        <w:trPr>
          <w:trHeight w:val="534"/>
        </w:trPr>
        <w:tc>
          <w:tcPr>
            <w:tcW w:w="1132" w:type="dxa"/>
          </w:tcPr>
          <w:p w:rsidR="0046055B" w:rsidRDefault="0046055B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Grey Double Knee Trousers</w:t>
            </w:r>
          </w:p>
          <w:p w:rsidR="006E1015" w:rsidRPr="005E656D" w:rsidRDefault="006E1015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11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/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46055B" w:rsidRPr="003465C1" w:rsidRDefault="0046055B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$18.00</w:t>
            </w:r>
          </w:p>
        </w:tc>
        <w:tc>
          <w:tcPr>
            <w:tcW w:w="763" w:type="dxa"/>
          </w:tcPr>
          <w:p w:rsidR="0046055B" w:rsidRDefault="0046055B" w:rsidP="00F9644F">
            <w:pPr>
              <w:rPr>
                <w:b/>
              </w:rPr>
            </w:pPr>
          </w:p>
        </w:tc>
      </w:tr>
      <w:tr w:rsidR="00724E15" w:rsidTr="00946F89">
        <w:trPr>
          <w:trHeight w:val="534"/>
        </w:trPr>
        <w:tc>
          <w:tcPr>
            <w:tcW w:w="1132" w:type="dxa"/>
          </w:tcPr>
          <w:p w:rsidR="00724E15" w:rsidRDefault="00724E15" w:rsidP="00724E15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Blue School Shirt with Logo</w:t>
            </w:r>
          </w:p>
          <w:p w:rsidR="00724E15" w:rsidRDefault="00724E15" w:rsidP="00724E15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SUMMER</w:t>
            </w:r>
          </w:p>
          <w:p w:rsidR="00724E15" w:rsidRPr="005E656D" w:rsidRDefault="00724E15" w:rsidP="00724E15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711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/>
            <w:shd w:val="clear" w:color="auto" w:fill="002060"/>
          </w:tcPr>
          <w:p w:rsidR="00724E15" w:rsidRDefault="00724E15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724E15" w:rsidRDefault="00724E15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$18.00</w:t>
            </w:r>
          </w:p>
        </w:tc>
        <w:tc>
          <w:tcPr>
            <w:tcW w:w="763" w:type="dxa"/>
          </w:tcPr>
          <w:p w:rsidR="00724E15" w:rsidRDefault="00724E15" w:rsidP="00F9644F">
            <w:pPr>
              <w:rPr>
                <w:b/>
              </w:rPr>
            </w:pPr>
          </w:p>
        </w:tc>
      </w:tr>
      <w:tr w:rsidR="002E14ED" w:rsidRPr="00FD2B5A" w:rsidTr="00B473BD">
        <w:trPr>
          <w:cantSplit/>
          <w:trHeight w:val="1134"/>
        </w:trPr>
        <w:tc>
          <w:tcPr>
            <w:tcW w:w="1132" w:type="dxa"/>
            <w:shd w:val="clear" w:color="auto" w:fill="002060"/>
          </w:tcPr>
          <w:p w:rsidR="00FD2B5A" w:rsidRPr="00FD2B5A" w:rsidRDefault="00FD2B5A" w:rsidP="00B946BC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lastRenderedPageBreak/>
              <w:t>ITEM</w:t>
            </w:r>
          </w:p>
        </w:tc>
        <w:tc>
          <w:tcPr>
            <w:tcW w:w="703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4</w:t>
            </w:r>
          </w:p>
        </w:tc>
        <w:tc>
          <w:tcPr>
            <w:tcW w:w="711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6</w:t>
            </w:r>
          </w:p>
        </w:tc>
        <w:tc>
          <w:tcPr>
            <w:tcW w:w="699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8</w:t>
            </w:r>
          </w:p>
        </w:tc>
        <w:tc>
          <w:tcPr>
            <w:tcW w:w="707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 10</w:t>
            </w:r>
          </w:p>
        </w:tc>
        <w:tc>
          <w:tcPr>
            <w:tcW w:w="707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 12</w:t>
            </w:r>
          </w:p>
        </w:tc>
        <w:tc>
          <w:tcPr>
            <w:tcW w:w="707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14</w:t>
            </w:r>
          </w:p>
        </w:tc>
        <w:tc>
          <w:tcPr>
            <w:tcW w:w="706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16</w:t>
            </w:r>
          </w:p>
        </w:tc>
        <w:tc>
          <w:tcPr>
            <w:tcW w:w="672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SIZE</w:t>
            </w:r>
          </w:p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18</w:t>
            </w:r>
          </w:p>
        </w:tc>
        <w:tc>
          <w:tcPr>
            <w:tcW w:w="707" w:type="dxa"/>
            <w:shd w:val="clear" w:color="auto" w:fill="002060"/>
            <w:textDirection w:val="btLr"/>
            <w:vAlign w:val="center"/>
          </w:tcPr>
          <w:p w:rsidR="00E46C14" w:rsidRPr="00E46C14" w:rsidRDefault="00E46C14" w:rsidP="00B473BD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X Small</w:t>
            </w:r>
          </w:p>
          <w:p w:rsidR="00E46C14" w:rsidRPr="00E46C14" w:rsidRDefault="00B473BD" w:rsidP="00B473BD">
            <w:pPr>
              <w:ind w:left="113" w:right="113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 </w:t>
            </w:r>
            <w:r w:rsidR="00E46C14"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Small</w:t>
            </w:r>
          </w:p>
        </w:tc>
        <w:tc>
          <w:tcPr>
            <w:tcW w:w="707" w:type="dxa"/>
            <w:shd w:val="clear" w:color="auto" w:fill="002060"/>
            <w:textDirection w:val="btLr"/>
          </w:tcPr>
          <w:p w:rsidR="00FD2B5A" w:rsidRPr="00E46C14" w:rsidRDefault="00B473BD" w:rsidP="00B473BD">
            <w:pPr>
              <w:ind w:left="113" w:right="113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 </w:t>
            </w:r>
            <w:r w:rsidR="00E46C14"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Small</w:t>
            </w:r>
          </w:p>
          <w:p w:rsidR="00E46C14" w:rsidRPr="00E46C14" w:rsidRDefault="00E46C14" w:rsidP="00B473BD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Medium</w:t>
            </w:r>
          </w:p>
        </w:tc>
        <w:tc>
          <w:tcPr>
            <w:tcW w:w="617" w:type="dxa"/>
            <w:shd w:val="clear" w:color="auto" w:fill="002060"/>
            <w:textDirection w:val="btLr"/>
          </w:tcPr>
          <w:p w:rsidR="00FD2B5A" w:rsidRPr="00E46C14" w:rsidRDefault="00E46C14" w:rsidP="00B473BD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M</w:t>
            </w:r>
            <w:r w:rsidR="00B473BD"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edium </w:t>
            </w:r>
            <w:r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Large</w:t>
            </w:r>
          </w:p>
        </w:tc>
        <w:tc>
          <w:tcPr>
            <w:tcW w:w="631" w:type="dxa"/>
            <w:shd w:val="clear" w:color="auto" w:fill="002060"/>
            <w:textDirection w:val="btLr"/>
            <w:vAlign w:val="center"/>
          </w:tcPr>
          <w:p w:rsidR="00E46C14" w:rsidRPr="00E46C14" w:rsidRDefault="00B473BD" w:rsidP="00B473BD">
            <w:pPr>
              <w:ind w:left="113" w:right="113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 Large</w:t>
            </w:r>
          </w:p>
          <w:p w:rsidR="00FD2B5A" w:rsidRPr="00E46C14" w:rsidRDefault="00B473BD" w:rsidP="00B473BD">
            <w:pPr>
              <w:ind w:left="113" w:right="113"/>
              <w:rPr>
                <w:rFonts w:ascii="Arial Narrow" w:hAnsi="Arial Narrow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0"/>
              </w:rPr>
              <w:t xml:space="preserve">  </w:t>
            </w:r>
            <w:r w:rsidR="00E46C14" w:rsidRPr="00E46C14">
              <w:rPr>
                <w:rFonts w:ascii="Arial Narrow" w:hAnsi="Arial Narrow"/>
                <w:b/>
                <w:color w:val="FFFFFF" w:themeColor="background1"/>
                <w:szCs w:val="20"/>
              </w:rPr>
              <w:t>X  Large</w:t>
            </w:r>
          </w:p>
        </w:tc>
        <w:tc>
          <w:tcPr>
            <w:tcW w:w="880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PRICE</w:t>
            </w:r>
          </w:p>
        </w:tc>
        <w:tc>
          <w:tcPr>
            <w:tcW w:w="763" w:type="dxa"/>
            <w:shd w:val="clear" w:color="auto" w:fill="002060"/>
          </w:tcPr>
          <w:p w:rsidR="00FD2B5A" w:rsidRPr="00FD2B5A" w:rsidRDefault="00FD2B5A" w:rsidP="0046447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D2B5A">
              <w:rPr>
                <w:rFonts w:ascii="Arial Narrow" w:hAnsi="Arial Narrow"/>
                <w:b/>
                <w:color w:val="FFFFFF" w:themeColor="background1"/>
              </w:rPr>
              <w:t>COST</w:t>
            </w:r>
          </w:p>
        </w:tc>
      </w:tr>
      <w:tr w:rsidR="005E656D" w:rsidTr="00946F89">
        <w:trPr>
          <w:trHeight w:val="796"/>
        </w:trPr>
        <w:tc>
          <w:tcPr>
            <w:tcW w:w="1132" w:type="dxa"/>
          </w:tcPr>
          <w:p w:rsidR="005E656D" w:rsidRDefault="005E656D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Blue School Shirt with logo</w:t>
            </w:r>
          </w:p>
          <w:p w:rsidR="006E1015" w:rsidRDefault="005E656D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WINTER</w:t>
            </w:r>
          </w:p>
          <w:p w:rsidR="00FB30DC" w:rsidRPr="005E656D" w:rsidRDefault="00FB30DC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11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5E656D" w:rsidRDefault="00B8619C" w:rsidP="00F9644F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857902" wp14:editId="4C801D8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815975</wp:posOffset>
                      </wp:positionV>
                      <wp:extent cx="3762375" cy="257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19C" w:rsidRPr="00B8619C" w:rsidRDefault="00B8619C" w:rsidP="00B8619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57902" id="Text Box 3" o:spid="_x0000_s1028" type="#_x0000_t202" style="position:absolute;left:0;text-align:left;margin-left:-5.65pt;margin-top:64.25pt;width:296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" filled="f" stroked="f" strokeweight=".5pt">
                      <v:textbox>
                        <w:txbxContent>
                          <w:p w:rsidR="00B8619C" w:rsidRPr="00B8619C" w:rsidRDefault="00B8619C" w:rsidP="00B8619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auto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shd w:val="clear" w:color="auto" w:fill="002060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5E656D" w:rsidRDefault="005E656D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$20.00</w:t>
            </w:r>
          </w:p>
        </w:tc>
        <w:tc>
          <w:tcPr>
            <w:tcW w:w="763" w:type="dxa"/>
          </w:tcPr>
          <w:p w:rsidR="005E656D" w:rsidRDefault="005E656D" w:rsidP="00F9644F">
            <w:pPr>
              <w:rPr>
                <w:b/>
              </w:rPr>
            </w:pPr>
          </w:p>
        </w:tc>
      </w:tr>
      <w:tr w:rsidR="00AE7AD6" w:rsidTr="00946F89">
        <w:trPr>
          <w:trHeight w:val="271"/>
        </w:trPr>
        <w:tc>
          <w:tcPr>
            <w:tcW w:w="6744" w:type="dxa"/>
            <w:gridSpan w:val="9"/>
            <w:tcBorders>
              <w:right w:val="nil"/>
            </w:tcBorders>
            <w:shd w:val="clear" w:color="auto" w:fill="7EC4FF" w:themeFill="accent1" w:themeFillTint="66"/>
          </w:tcPr>
          <w:p w:rsidR="00AE7AD6" w:rsidRPr="005E656D" w:rsidRDefault="00AE7AD6" w:rsidP="00AD43AA">
            <w:pPr>
              <w:spacing w:line="12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7AD6" w:rsidRPr="005E656D" w:rsidRDefault="00AE7AD6" w:rsidP="00AE7AD6"/>
          <w:p w:rsidR="00AE7AD6" w:rsidRPr="005E656D" w:rsidRDefault="00AE7AD6" w:rsidP="00AE7AD6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</w:rPr>
              <w:t xml:space="preserve">                                                              </w:t>
            </w:r>
            <w:r w:rsidRPr="005E656D">
              <w:rPr>
                <w:rFonts w:ascii="Arial Narrow" w:hAnsi="Arial Narrow"/>
                <w:b/>
                <w:i/>
                <w:sz w:val="32"/>
                <w:szCs w:val="32"/>
              </w:rPr>
              <w:t>SPORT</w:t>
            </w:r>
          </w:p>
        </w:tc>
        <w:tc>
          <w:tcPr>
            <w:tcW w:w="4305" w:type="dxa"/>
            <w:gridSpan w:val="6"/>
            <w:tcBorders>
              <w:left w:val="nil"/>
            </w:tcBorders>
            <w:shd w:val="clear" w:color="auto" w:fill="7EC4FF" w:themeFill="accent1" w:themeFillTint="66"/>
          </w:tcPr>
          <w:p w:rsidR="00AE7AD6" w:rsidRPr="005E656D" w:rsidRDefault="00AE7AD6" w:rsidP="00F9644F">
            <w:pPr>
              <w:rPr>
                <w:b/>
              </w:rPr>
            </w:pPr>
          </w:p>
        </w:tc>
      </w:tr>
      <w:tr w:rsidR="0046055B" w:rsidTr="00946F89">
        <w:trPr>
          <w:trHeight w:val="925"/>
        </w:trPr>
        <w:tc>
          <w:tcPr>
            <w:tcW w:w="1132" w:type="dxa"/>
          </w:tcPr>
          <w:p w:rsidR="006E1015" w:rsidRDefault="006E1015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E656D" w:rsidRPr="005E656D" w:rsidRDefault="005E656D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 xml:space="preserve">Sports Polo Shirt </w:t>
            </w:r>
          </w:p>
          <w:p w:rsidR="0046055B" w:rsidRPr="005E656D" w:rsidRDefault="005E656D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with Logo</w:t>
            </w:r>
          </w:p>
        </w:tc>
        <w:tc>
          <w:tcPr>
            <w:tcW w:w="703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11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72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000000" w:themeColor="text1"/>
            </w:tcBorders>
            <w:shd w:val="clear" w:color="auto" w:fill="002060"/>
          </w:tcPr>
          <w:p w:rsidR="00724E15" w:rsidRDefault="00724E15" w:rsidP="00F9644F">
            <w:pPr>
              <w:rPr>
                <w:b/>
              </w:rPr>
            </w:pPr>
          </w:p>
          <w:p w:rsidR="0046055B" w:rsidRPr="00724E15" w:rsidRDefault="0046055B" w:rsidP="00724E15"/>
        </w:tc>
        <w:tc>
          <w:tcPr>
            <w:tcW w:w="880" w:type="dxa"/>
          </w:tcPr>
          <w:p w:rsidR="0046055B" w:rsidRPr="003465C1" w:rsidRDefault="005E656D" w:rsidP="005E656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$25.00</w:t>
            </w:r>
          </w:p>
        </w:tc>
        <w:tc>
          <w:tcPr>
            <w:tcW w:w="763" w:type="dxa"/>
          </w:tcPr>
          <w:p w:rsidR="0046055B" w:rsidRDefault="0046055B" w:rsidP="00F9644F">
            <w:pPr>
              <w:rPr>
                <w:b/>
              </w:rPr>
            </w:pPr>
          </w:p>
        </w:tc>
      </w:tr>
      <w:tr w:rsidR="0046055B" w:rsidTr="00946F89">
        <w:trPr>
          <w:trHeight w:val="84"/>
        </w:trPr>
        <w:tc>
          <w:tcPr>
            <w:tcW w:w="1132" w:type="dxa"/>
          </w:tcPr>
          <w:p w:rsidR="00AE7AD6" w:rsidRDefault="0046055B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Jumper</w:t>
            </w:r>
            <w:r w:rsidR="00E46C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5E656D">
              <w:rPr>
                <w:rFonts w:ascii="Arial Narrow" w:hAnsi="Arial Narrow"/>
                <w:b/>
                <w:sz w:val="18"/>
                <w:szCs w:val="18"/>
              </w:rPr>
              <w:t xml:space="preserve"> with</w:t>
            </w:r>
            <w:r w:rsidR="00E46C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E656D">
              <w:rPr>
                <w:rFonts w:ascii="Arial Narrow" w:hAnsi="Arial Narrow"/>
                <w:b/>
                <w:sz w:val="18"/>
                <w:szCs w:val="18"/>
              </w:rPr>
              <w:t xml:space="preserve"> Logo </w:t>
            </w:r>
          </w:p>
          <w:p w:rsidR="00FB30DC" w:rsidRDefault="00FB30DC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30DC" w:rsidRPr="005E656D" w:rsidRDefault="00FB30DC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11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99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72" w:type="dxa"/>
            <w:tcBorders>
              <w:right w:val="single" w:sz="4" w:space="0" w:color="000000" w:themeColor="text1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</w:tcBorders>
          </w:tcPr>
          <w:p w:rsidR="0046055B" w:rsidRPr="003465C1" w:rsidRDefault="0046055B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$18.00</w:t>
            </w:r>
          </w:p>
        </w:tc>
        <w:tc>
          <w:tcPr>
            <w:tcW w:w="763" w:type="dxa"/>
          </w:tcPr>
          <w:p w:rsidR="0046055B" w:rsidRDefault="0046055B" w:rsidP="00F9644F">
            <w:pPr>
              <w:rPr>
                <w:b/>
              </w:rPr>
            </w:pPr>
          </w:p>
        </w:tc>
      </w:tr>
      <w:tr w:rsidR="005E656D" w:rsidTr="00E46C14">
        <w:trPr>
          <w:trHeight w:val="84"/>
        </w:trPr>
        <w:tc>
          <w:tcPr>
            <w:tcW w:w="1132" w:type="dxa"/>
          </w:tcPr>
          <w:p w:rsidR="005E656D" w:rsidRPr="005E656D" w:rsidRDefault="005E656D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 xml:space="preserve">Sports </w:t>
            </w:r>
          </w:p>
          <w:p w:rsidR="005E656D" w:rsidRDefault="005E656D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Shorts</w:t>
            </w:r>
          </w:p>
          <w:p w:rsidR="00FB30DC" w:rsidRPr="005E656D" w:rsidRDefault="00FB30DC" w:rsidP="005E656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672" w:type="dxa"/>
            <w:tcBorders>
              <w:right w:val="single" w:sz="4" w:space="0" w:color="000000" w:themeColor="text1"/>
            </w:tcBorders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:rsidR="005E656D" w:rsidRDefault="005E656D" w:rsidP="00F9644F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</w:tcBorders>
          </w:tcPr>
          <w:p w:rsidR="005E656D" w:rsidRDefault="005E656D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$12.00</w:t>
            </w:r>
          </w:p>
        </w:tc>
        <w:tc>
          <w:tcPr>
            <w:tcW w:w="763" w:type="dxa"/>
          </w:tcPr>
          <w:p w:rsidR="005E656D" w:rsidRDefault="005E656D" w:rsidP="00F9644F">
            <w:pPr>
              <w:rPr>
                <w:b/>
              </w:rPr>
            </w:pPr>
          </w:p>
        </w:tc>
      </w:tr>
      <w:tr w:rsidR="0046055B" w:rsidTr="00E46C14">
        <w:trPr>
          <w:trHeight w:val="84"/>
        </w:trPr>
        <w:tc>
          <w:tcPr>
            <w:tcW w:w="1132" w:type="dxa"/>
          </w:tcPr>
          <w:p w:rsidR="0046055B" w:rsidRDefault="0046055B" w:rsidP="0006328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Track Pants Single Knee</w:t>
            </w:r>
          </w:p>
          <w:p w:rsidR="00FB30DC" w:rsidRPr="005E656D" w:rsidRDefault="00FB30DC" w:rsidP="0006328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11" w:type="dxa"/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99" w:type="dxa"/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6" w:type="dxa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72" w:type="dxa"/>
            <w:tcBorders>
              <w:right w:val="single" w:sz="4" w:space="0" w:color="000000" w:themeColor="text1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</w:tcBorders>
          </w:tcPr>
          <w:p w:rsidR="0046055B" w:rsidRPr="003465C1" w:rsidRDefault="0046055B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$16.00</w:t>
            </w:r>
          </w:p>
        </w:tc>
        <w:tc>
          <w:tcPr>
            <w:tcW w:w="763" w:type="dxa"/>
          </w:tcPr>
          <w:p w:rsidR="0046055B" w:rsidRDefault="0046055B" w:rsidP="00F9644F">
            <w:pPr>
              <w:rPr>
                <w:b/>
              </w:rPr>
            </w:pPr>
          </w:p>
        </w:tc>
      </w:tr>
      <w:tr w:rsidR="0046055B" w:rsidTr="00946F89">
        <w:trPr>
          <w:trHeight w:val="84"/>
        </w:trPr>
        <w:tc>
          <w:tcPr>
            <w:tcW w:w="1132" w:type="dxa"/>
            <w:tcBorders>
              <w:bottom w:val="single" w:sz="4" w:space="0" w:color="auto"/>
            </w:tcBorders>
          </w:tcPr>
          <w:p w:rsidR="0046055B" w:rsidRDefault="0046055B" w:rsidP="00E173F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C864A8">
              <w:rPr>
                <w:rFonts w:ascii="Arial Narrow" w:hAnsi="Arial Narrow"/>
                <w:b/>
                <w:szCs w:val="20"/>
              </w:rPr>
              <w:t xml:space="preserve">Track Pants </w:t>
            </w:r>
            <w:r w:rsidRPr="005E656D">
              <w:rPr>
                <w:rFonts w:ascii="Arial Narrow" w:hAnsi="Arial Narrow"/>
                <w:b/>
                <w:sz w:val="18"/>
                <w:szCs w:val="18"/>
              </w:rPr>
              <w:t>Double Knee</w:t>
            </w:r>
          </w:p>
          <w:p w:rsidR="00FB30DC" w:rsidRPr="00C864A8" w:rsidRDefault="00FB30DC" w:rsidP="00E173F7">
            <w:pPr>
              <w:jc w:val="lef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:rsidR="0046055B" w:rsidRDefault="0046055B" w:rsidP="00F9644F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46055B" w:rsidRPr="003465C1" w:rsidRDefault="0046055B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$18.00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46055B" w:rsidRDefault="0046055B" w:rsidP="00F9644F">
            <w:pPr>
              <w:rPr>
                <w:b/>
              </w:rPr>
            </w:pPr>
          </w:p>
        </w:tc>
      </w:tr>
      <w:tr w:rsidR="003F1831" w:rsidTr="00946F89">
        <w:trPr>
          <w:trHeight w:val="84"/>
        </w:trPr>
        <w:tc>
          <w:tcPr>
            <w:tcW w:w="11049" w:type="dxa"/>
            <w:gridSpan w:val="15"/>
            <w:tcBorders>
              <w:right w:val="single" w:sz="4" w:space="0" w:color="auto"/>
            </w:tcBorders>
            <w:shd w:val="clear" w:color="auto" w:fill="7EC4FF" w:themeFill="accent1" w:themeFillTint="66"/>
          </w:tcPr>
          <w:p w:rsidR="0046055B" w:rsidRDefault="0046055B" w:rsidP="003F1831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3F1831" w:rsidRPr="003F1831" w:rsidRDefault="003F1831" w:rsidP="003F1831">
            <w:pPr>
              <w:jc w:val="center"/>
              <w:rPr>
                <w:b/>
                <w:sz w:val="32"/>
                <w:szCs w:val="32"/>
              </w:rPr>
            </w:pPr>
            <w:r w:rsidRPr="003F1831">
              <w:rPr>
                <w:rFonts w:ascii="Arial Narrow" w:hAnsi="Arial Narrow"/>
                <w:b/>
                <w:i/>
                <w:sz w:val="32"/>
                <w:szCs w:val="32"/>
              </w:rPr>
              <w:t>MISC</w:t>
            </w:r>
          </w:p>
        </w:tc>
      </w:tr>
      <w:tr w:rsidR="002E7E60" w:rsidTr="00516977">
        <w:trPr>
          <w:trHeight w:val="84"/>
        </w:trPr>
        <w:tc>
          <w:tcPr>
            <w:tcW w:w="1132" w:type="dxa"/>
            <w:tcBorders>
              <w:right w:val="single" w:sz="4" w:space="0" w:color="000000" w:themeColor="text1"/>
            </w:tcBorders>
          </w:tcPr>
          <w:p w:rsidR="002E7E60" w:rsidRDefault="002E7E60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School Hat with Logo</w:t>
            </w:r>
          </w:p>
          <w:p w:rsidR="00FB30DC" w:rsidRPr="005E656D" w:rsidRDefault="00FB30DC" w:rsidP="00D71639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12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2E7E60" w:rsidRDefault="002E7E60" w:rsidP="00F9644F">
            <w:pPr>
              <w:rPr>
                <w:b/>
              </w:rPr>
            </w:pPr>
          </w:p>
          <w:p w:rsidR="002E7E60" w:rsidRPr="002E7E60" w:rsidRDefault="002E7E60" w:rsidP="002E7E60"/>
          <w:p w:rsidR="002E7E60" w:rsidRDefault="002E7E60" w:rsidP="002E7E60"/>
          <w:p w:rsidR="002E7E60" w:rsidRDefault="002E7E60" w:rsidP="002E7E60"/>
          <w:p w:rsidR="002E7E60" w:rsidRPr="002E7E60" w:rsidRDefault="002E7E60" w:rsidP="002E7E60">
            <w:pPr>
              <w:tabs>
                <w:tab w:val="left" w:pos="3915"/>
              </w:tabs>
            </w:pPr>
            <w:r>
              <w:tab/>
            </w:r>
          </w:p>
        </w:tc>
        <w:tc>
          <w:tcPr>
            <w:tcW w:w="7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2E7E60" w:rsidRPr="003465C1" w:rsidRDefault="00655BBE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</w:t>
            </w:r>
            <w:r w:rsidR="002E7E60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2E7E60" w:rsidRDefault="002E7E60" w:rsidP="00F9644F">
            <w:pPr>
              <w:rPr>
                <w:b/>
              </w:rPr>
            </w:pPr>
          </w:p>
        </w:tc>
      </w:tr>
      <w:tr w:rsidR="002E7E60" w:rsidTr="00946F89">
        <w:trPr>
          <w:trHeight w:val="212"/>
        </w:trPr>
        <w:tc>
          <w:tcPr>
            <w:tcW w:w="1132" w:type="dxa"/>
            <w:tcBorders>
              <w:right w:val="single" w:sz="4" w:space="0" w:color="000000" w:themeColor="text1"/>
            </w:tcBorders>
          </w:tcPr>
          <w:p w:rsidR="002E7E60" w:rsidRPr="005E656D" w:rsidRDefault="002E7E60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Beanies</w:t>
            </w:r>
          </w:p>
          <w:p w:rsidR="002E7E60" w:rsidRDefault="002E7E60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30DC" w:rsidRPr="005E656D" w:rsidRDefault="00FB30DC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12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2060"/>
          </w:tcPr>
          <w:p w:rsidR="002E7E60" w:rsidRPr="004E5099" w:rsidRDefault="002E7E60" w:rsidP="00F9644F">
            <w:pPr>
              <w:rPr>
                <w:b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2E7E60" w:rsidRPr="003465C1" w:rsidRDefault="002E7E60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$6.00</w:t>
            </w:r>
          </w:p>
        </w:tc>
        <w:tc>
          <w:tcPr>
            <w:tcW w:w="763" w:type="dxa"/>
          </w:tcPr>
          <w:p w:rsidR="002E7E60" w:rsidRDefault="002E7E60" w:rsidP="00F9644F">
            <w:pPr>
              <w:rPr>
                <w:b/>
              </w:rPr>
            </w:pPr>
          </w:p>
        </w:tc>
      </w:tr>
      <w:tr w:rsidR="002E7E60" w:rsidTr="00946F89">
        <w:trPr>
          <w:trHeight w:val="84"/>
        </w:trPr>
        <w:tc>
          <w:tcPr>
            <w:tcW w:w="1132" w:type="dxa"/>
            <w:tcBorders>
              <w:right w:val="single" w:sz="4" w:space="0" w:color="000000" w:themeColor="text1"/>
            </w:tcBorders>
          </w:tcPr>
          <w:p w:rsidR="002E7E60" w:rsidRPr="005E656D" w:rsidRDefault="002E7E60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Scarf</w:t>
            </w:r>
          </w:p>
          <w:p w:rsidR="002E7E60" w:rsidRDefault="002E7E60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30DC" w:rsidRPr="005E656D" w:rsidRDefault="00FB30DC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12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002060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631" w:type="dxa"/>
          </w:tcPr>
          <w:p w:rsidR="002E7E60" w:rsidRDefault="002E7E60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2E7E60" w:rsidRPr="003465C1" w:rsidRDefault="002E7E60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$6.00</w:t>
            </w:r>
          </w:p>
        </w:tc>
        <w:tc>
          <w:tcPr>
            <w:tcW w:w="763" w:type="dxa"/>
          </w:tcPr>
          <w:p w:rsidR="002E7E60" w:rsidRDefault="002E7E60" w:rsidP="00F9644F">
            <w:pPr>
              <w:rPr>
                <w:b/>
              </w:rPr>
            </w:pPr>
          </w:p>
        </w:tc>
      </w:tr>
      <w:tr w:rsidR="00F533FA" w:rsidTr="00946F89">
        <w:trPr>
          <w:trHeight w:val="846"/>
        </w:trPr>
        <w:tc>
          <w:tcPr>
            <w:tcW w:w="1132" w:type="dxa"/>
            <w:tcBorders>
              <w:right w:val="single" w:sz="4" w:space="0" w:color="000000" w:themeColor="text1"/>
            </w:tcBorders>
          </w:tcPr>
          <w:p w:rsidR="00F533FA" w:rsidRPr="005E656D" w:rsidRDefault="00F533FA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 xml:space="preserve">School Bag </w:t>
            </w:r>
          </w:p>
        </w:tc>
        <w:tc>
          <w:tcPr>
            <w:tcW w:w="5612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F533FA" w:rsidRDefault="00F533FA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533FA" w:rsidRDefault="00F533FA" w:rsidP="00F9644F">
            <w:pPr>
              <w:rPr>
                <w:b/>
              </w:rPr>
            </w:pPr>
          </w:p>
          <w:p w:rsidR="00F533FA" w:rsidRPr="00C864A8" w:rsidRDefault="00F533FA" w:rsidP="00C864A8"/>
        </w:tc>
        <w:tc>
          <w:tcPr>
            <w:tcW w:w="7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533FA" w:rsidRDefault="00F533FA" w:rsidP="00F9644F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533FA" w:rsidRDefault="00F533FA" w:rsidP="00F9644F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2060"/>
          </w:tcPr>
          <w:p w:rsidR="00F533FA" w:rsidRDefault="00F533FA" w:rsidP="00F9644F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33FA" w:rsidRPr="003465C1" w:rsidRDefault="00F533FA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$36.00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F533FA" w:rsidRDefault="00F533FA" w:rsidP="00F9644F">
            <w:pPr>
              <w:rPr>
                <w:b/>
              </w:rPr>
            </w:pPr>
          </w:p>
        </w:tc>
      </w:tr>
      <w:tr w:rsidR="00E173F7" w:rsidTr="00946F89">
        <w:trPr>
          <w:trHeight w:val="84"/>
        </w:trPr>
        <w:tc>
          <w:tcPr>
            <w:tcW w:w="1132" w:type="dxa"/>
          </w:tcPr>
          <w:p w:rsidR="00E173F7" w:rsidRPr="005E656D" w:rsidRDefault="00E173F7" w:rsidP="00FC5C4C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Winter Jacket</w:t>
            </w:r>
          </w:p>
          <w:p w:rsidR="00E173F7" w:rsidRPr="005E656D" w:rsidRDefault="00E173F7" w:rsidP="00FC5C4C">
            <w:pPr>
              <w:jc w:val="left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highlight w:val="black"/>
              </w:rPr>
            </w:pPr>
            <w:r w:rsidRPr="005E656D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highlight w:val="black"/>
              </w:rPr>
              <w:t>SPECIAL ORDER</w:t>
            </w:r>
          </w:p>
          <w:p w:rsidR="00E173F7" w:rsidRDefault="00E173F7" w:rsidP="00FC5C4C">
            <w:pPr>
              <w:jc w:val="left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highlight w:val="black"/>
              </w:rPr>
              <w:t>TERM 1 ONLY</w:t>
            </w:r>
          </w:p>
          <w:p w:rsidR="00604C95" w:rsidRPr="005E656D" w:rsidRDefault="00604C95" w:rsidP="00FC5C4C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</w:tcBorders>
          </w:tcPr>
          <w:p w:rsidR="00E173F7" w:rsidRPr="003465C1" w:rsidRDefault="00655BBE" w:rsidP="002D1D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</w:t>
            </w:r>
            <w:r w:rsidR="002D1D7B">
              <w:rPr>
                <w:rFonts w:ascii="Arial Narrow" w:hAnsi="Arial Narrow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  <w:tc>
          <w:tcPr>
            <w:tcW w:w="763" w:type="dxa"/>
          </w:tcPr>
          <w:p w:rsidR="00E173F7" w:rsidRDefault="00E173F7" w:rsidP="00F9644F">
            <w:pPr>
              <w:rPr>
                <w:b/>
              </w:rPr>
            </w:pPr>
          </w:p>
        </w:tc>
      </w:tr>
      <w:tr w:rsidR="00E173F7" w:rsidTr="00946F89">
        <w:trPr>
          <w:trHeight w:val="84"/>
        </w:trPr>
        <w:tc>
          <w:tcPr>
            <w:tcW w:w="1132" w:type="dxa"/>
          </w:tcPr>
          <w:p w:rsidR="00E173F7" w:rsidRDefault="00E173F7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E656D">
              <w:rPr>
                <w:rFonts w:ascii="Arial Narrow" w:hAnsi="Arial Narrow"/>
                <w:b/>
                <w:sz w:val="18"/>
                <w:szCs w:val="18"/>
              </w:rPr>
              <w:t>School Badge Sew On</w:t>
            </w:r>
          </w:p>
          <w:p w:rsidR="00FB30DC" w:rsidRPr="005E656D" w:rsidRDefault="00FB30DC" w:rsidP="003465C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7571" w:type="dxa"/>
            <w:gridSpan w:val="11"/>
            <w:tcBorders>
              <w:top w:val="single" w:sz="4" w:space="0" w:color="000000" w:themeColor="text1"/>
            </w:tcBorders>
            <w:shd w:val="clear" w:color="auto" w:fill="002060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E173F7" w:rsidRPr="003465C1" w:rsidRDefault="00E173F7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$2.00</w:t>
            </w:r>
          </w:p>
        </w:tc>
        <w:tc>
          <w:tcPr>
            <w:tcW w:w="763" w:type="dxa"/>
          </w:tcPr>
          <w:p w:rsidR="00E173F7" w:rsidRDefault="00E173F7" w:rsidP="00F9644F">
            <w:pPr>
              <w:rPr>
                <w:b/>
              </w:rPr>
            </w:pPr>
          </w:p>
        </w:tc>
      </w:tr>
      <w:tr w:rsidR="00E173F7" w:rsidTr="00946F89">
        <w:trPr>
          <w:trHeight w:val="84"/>
        </w:trPr>
        <w:tc>
          <w:tcPr>
            <w:tcW w:w="9406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E173F7" w:rsidRDefault="00E173F7" w:rsidP="00F9644F">
            <w:pPr>
              <w:rPr>
                <w:b/>
              </w:rPr>
            </w:pPr>
          </w:p>
        </w:tc>
        <w:tc>
          <w:tcPr>
            <w:tcW w:w="880" w:type="dxa"/>
          </w:tcPr>
          <w:p w:rsidR="00E173F7" w:rsidRDefault="00E173F7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:rsidR="00E173F7" w:rsidRPr="003465C1" w:rsidRDefault="00E173F7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E173F7" w:rsidRDefault="00E173F7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4C8A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  <w:p w:rsidR="003355F5" w:rsidRDefault="003355F5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355F5" w:rsidRPr="009A4C8A" w:rsidRDefault="003355F5" w:rsidP="00F964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9644F" w:rsidRDefault="00BE2152" w:rsidP="00724E15">
      <w:pPr>
        <w:tabs>
          <w:tab w:val="left" w:pos="2130"/>
        </w:tabs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701040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64" w:rsidRPr="000F2C64" w:rsidRDefault="000F2C64" w:rsidP="000F2C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F2C6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If you need to exchange or return any uniform items</w:t>
                            </w:r>
                            <w:r w:rsidR="00B54D0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2C6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tags need to be attached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0F2C6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0F2C6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eturns will </w:t>
                            </w:r>
                            <w:r w:rsidR="00A72B3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ONLY </w:t>
                            </w:r>
                            <w:r w:rsidRPr="000F2C6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be accepted within 7 Days from the date of purchase.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3.7pt;width:552pt;height:66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" fillcolor="white [3201]" strokeweight=".5pt">
                <v:stroke dashstyle="dash"/>
                <v:textbox>
                  <w:txbxContent>
                    <w:p w:rsidR="000F2C64" w:rsidRPr="000F2C64" w:rsidRDefault="000F2C64" w:rsidP="000F2C6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F2C6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If you need to exchange or return any uniform items</w:t>
                      </w:r>
                      <w:r w:rsidR="00B54D0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F2C6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tags need to be attached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.</w:t>
                      </w:r>
                      <w:r w:rsidRPr="000F2C6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</w:t>
                      </w:r>
                      <w:r w:rsidRPr="000F2C6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eturns will </w:t>
                      </w:r>
                      <w:r w:rsidR="00A72B3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ONLY </w:t>
                      </w:r>
                      <w:bookmarkStart w:id="1" w:name="_GoBack"/>
                      <w:bookmarkEnd w:id="1"/>
                      <w:r w:rsidRPr="000F2C6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be accepted within 7 Days from the date of purchase.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BD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63FBD" wp14:editId="22982741">
                <wp:simplePos x="0" y="0"/>
                <wp:positionH relativeFrom="column">
                  <wp:posOffset>5250815</wp:posOffset>
                </wp:positionH>
                <wp:positionV relativeFrom="paragraph">
                  <wp:posOffset>1285240</wp:posOffset>
                </wp:positionV>
                <wp:extent cx="154305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BD" w:rsidRPr="004C7707" w:rsidRDefault="00B473BD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7707"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Updated </w:t>
                            </w:r>
                            <w:r w:rsidR="008C380B"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10/03/2019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3FBD" id="Text Box 4" o:spid="_x0000_s1030" type="#_x0000_t202" style="position:absolute;left:0;text-align:left;margin-left:413.45pt;margin-top:101.2pt;width:12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" fillcolor="white [3201]" stroked="f" strokeweight=".5pt">
                <v:textbox>
                  <w:txbxContent>
                    <w:p w:rsidR="00B473BD" w:rsidRPr="004C7707" w:rsidRDefault="00B473BD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7707"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Updated </w:t>
                      </w:r>
                      <w:r w:rsidR="008C380B"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10/03/2019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644F" w:rsidSect="00724E15">
      <w:headerReference w:type="even" r:id="rId9"/>
      <w:footerReference w:type="even" r:id="rId10"/>
      <w:headerReference w:type="first" r:id="rId11"/>
      <w:type w:val="continuous"/>
      <w:pgSz w:w="11906" w:h="16838" w:code="9"/>
      <w:pgMar w:top="680" w:right="624" w:bottom="567" w:left="85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B7" w:rsidRDefault="00F20DB7" w:rsidP="004232BA">
      <w:pPr>
        <w:spacing w:after="0"/>
      </w:pPr>
      <w:r>
        <w:separator/>
      </w:r>
    </w:p>
  </w:endnote>
  <w:endnote w:type="continuationSeparator" w:id="0">
    <w:p w:rsidR="00F20DB7" w:rsidRDefault="00F20DB7" w:rsidP="00423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2" w:rsidRDefault="00936A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3C9D8E" wp14:editId="187501F7">
              <wp:simplePos x="0" y="0"/>
              <wp:positionH relativeFrom="column">
                <wp:posOffset>-457200</wp:posOffset>
              </wp:positionH>
              <wp:positionV relativeFrom="paragraph">
                <wp:posOffset>168910</wp:posOffset>
              </wp:positionV>
              <wp:extent cx="7646400" cy="640800"/>
              <wp:effectExtent l="0" t="0" r="0" b="698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22690" id="Rectangle 20" o:spid="_x0000_s1026" style="position:absolute;margin-left:-36pt;margin-top:13.3pt;width:602.1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D92F1B" wp14:editId="35F0F880">
              <wp:simplePos x="0" y="0"/>
              <wp:positionH relativeFrom="column">
                <wp:posOffset>-85725</wp:posOffset>
              </wp:positionH>
              <wp:positionV relativeFrom="paragraph">
                <wp:posOffset>194310</wp:posOffset>
              </wp:positionV>
              <wp:extent cx="6829425" cy="46291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722A25" w:rsidRDefault="00936AC2" w:rsidP="00101F14">
                          <w:pPr>
                            <w:tabs>
                              <w:tab w:val="right" w:pos="10490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3A57E7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92F1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left:0;text-align:left;margin-left:-6.75pt;margin-top:15.3pt;width:537.75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" filled="f" stroked="f" strokeweight=".5pt">
              <v:textbox>
                <w:txbxContent>
                  <w:p w:rsidR="00936AC2" w:rsidRPr="00722A25" w:rsidRDefault="00936AC2" w:rsidP="00101F14">
                    <w:pPr>
                      <w:tabs>
                        <w:tab w:val="right" w:pos="10490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3A57E7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B7" w:rsidRDefault="00F20DB7" w:rsidP="004232BA">
      <w:pPr>
        <w:spacing w:after="0"/>
      </w:pPr>
      <w:r>
        <w:separator/>
      </w:r>
    </w:p>
  </w:footnote>
  <w:footnote w:type="continuationSeparator" w:id="0">
    <w:p w:rsidR="00F20DB7" w:rsidRDefault="00F20DB7" w:rsidP="00423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2" w:rsidRDefault="00936A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C79620" wp14:editId="44D70917">
              <wp:simplePos x="0" y="0"/>
              <wp:positionH relativeFrom="column">
                <wp:posOffset>-85725</wp:posOffset>
              </wp:positionH>
              <wp:positionV relativeFrom="paragraph">
                <wp:posOffset>-344805</wp:posOffset>
              </wp:positionV>
              <wp:extent cx="6829425" cy="46291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50283A" w:rsidRDefault="002B0B11" w:rsidP="0050283A">
                          <w:pPr>
                            <w:tabs>
                              <w:tab w:val="right" w:pos="10915"/>
                            </w:tabs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Illabo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962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left:0;text-align:left;margin-left:-6.75pt;margin-top:-27.15pt;width:537.7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" filled="f" stroked="f" strokeweight=".5pt">
              <v:textbox>
                <w:txbxContent>
                  <w:p w:rsidR="00936AC2" w:rsidRPr="0050283A" w:rsidRDefault="002B0B11" w:rsidP="0050283A">
                    <w:pPr>
                      <w:tabs>
                        <w:tab w:val="right" w:pos="10915"/>
                      </w:tabs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Illabo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48B6E" wp14:editId="5FE5A6CB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581900" cy="606056"/>
              <wp:effectExtent l="0" t="0" r="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60605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AAF22" id="Rectangle 11" o:spid="_x0000_s1026" style="position:absolute;margin-left:-36pt;margin-top:-35.4pt;width:59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B" w:rsidRDefault="002A685B">
    <w:pPr>
      <w:pStyle w:val="Header"/>
    </w:pPr>
  </w:p>
  <w:p w:rsidR="003A57E7" w:rsidRDefault="003A57E7" w:rsidP="00F26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A3F6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check"/>
      </v:shape>
    </w:pict>
  </w:numPicBullet>
  <w:numPicBullet w:numPicBulletId="1">
    <w:pict>
      <v:shape id="_x0000_i1027" type="#_x0000_t75" style="width:192pt;height:192pt" o:bullet="t">
        <v:imagedata r:id="rId2" o:title="delete"/>
      </v:shape>
    </w:pict>
  </w:numPicBullet>
  <w:abstractNum w:abstractNumId="0" w15:restartNumberingAfterBreak="0">
    <w:nsid w:val="07061A95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C44"/>
    <w:multiLevelType w:val="hybridMultilevel"/>
    <w:tmpl w:val="420A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A6D"/>
    <w:multiLevelType w:val="hybridMultilevel"/>
    <w:tmpl w:val="3F564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07A9"/>
    <w:multiLevelType w:val="hybridMultilevel"/>
    <w:tmpl w:val="12640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16B"/>
    <w:multiLevelType w:val="hybridMultilevel"/>
    <w:tmpl w:val="88E8B390"/>
    <w:lvl w:ilvl="0" w:tplc="76D2B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A79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63A"/>
    <w:multiLevelType w:val="hybridMultilevel"/>
    <w:tmpl w:val="2250E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A222E"/>
    <w:multiLevelType w:val="hybridMultilevel"/>
    <w:tmpl w:val="E20E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6BB7"/>
    <w:multiLevelType w:val="hybridMultilevel"/>
    <w:tmpl w:val="A88A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28C"/>
    <w:multiLevelType w:val="hybridMultilevel"/>
    <w:tmpl w:val="E6CCA17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E1E36"/>
    <w:multiLevelType w:val="hybridMultilevel"/>
    <w:tmpl w:val="E50A6F04"/>
    <w:lvl w:ilvl="0" w:tplc="08A873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350D79"/>
    <w:multiLevelType w:val="hybridMultilevel"/>
    <w:tmpl w:val="3096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77FEC"/>
    <w:multiLevelType w:val="hybridMultilevel"/>
    <w:tmpl w:val="B62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48C5"/>
    <w:multiLevelType w:val="hybridMultilevel"/>
    <w:tmpl w:val="7B72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706B1"/>
    <w:multiLevelType w:val="hybridMultilevel"/>
    <w:tmpl w:val="A706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7273C"/>
    <w:multiLevelType w:val="hybridMultilevel"/>
    <w:tmpl w:val="502C0F7A"/>
    <w:lvl w:ilvl="0" w:tplc="78FA7F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A7087"/>
    <w:multiLevelType w:val="hybridMultilevel"/>
    <w:tmpl w:val="8B6AF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7B35"/>
    <w:multiLevelType w:val="hybridMultilevel"/>
    <w:tmpl w:val="DEF2A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579F"/>
    <w:multiLevelType w:val="hybridMultilevel"/>
    <w:tmpl w:val="49BC4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6574A"/>
    <w:multiLevelType w:val="hybridMultilevel"/>
    <w:tmpl w:val="07C2F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14E3"/>
    <w:multiLevelType w:val="hybridMultilevel"/>
    <w:tmpl w:val="012AF11C"/>
    <w:lvl w:ilvl="0" w:tplc="0C09000F">
      <w:start w:val="1"/>
      <w:numFmt w:val="decimal"/>
      <w:pStyle w:val="Correc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553D4"/>
    <w:multiLevelType w:val="hybridMultilevel"/>
    <w:tmpl w:val="5346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14188"/>
    <w:multiLevelType w:val="hybridMultilevel"/>
    <w:tmpl w:val="9B2EA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125F"/>
    <w:multiLevelType w:val="hybridMultilevel"/>
    <w:tmpl w:val="F7CAA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5918"/>
    <w:multiLevelType w:val="hybridMultilevel"/>
    <w:tmpl w:val="694C1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CA9"/>
    <w:multiLevelType w:val="hybridMultilevel"/>
    <w:tmpl w:val="1750AE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6648"/>
    <w:multiLevelType w:val="hybridMultilevel"/>
    <w:tmpl w:val="3E6C1B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1A29E8"/>
    <w:multiLevelType w:val="hybridMultilevel"/>
    <w:tmpl w:val="BAD6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7F5F"/>
    <w:multiLevelType w:val="hybridMultilevel"/>
    <w:tmpl w:val="A6FCACC4"/>
    <w:lvl w:ilvl="0" w:tplc="62B40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D7C2E"/>
    <w:multiLevelType w:val="hybridMultilevel"/>
    <w:tmpl w:val="79F8A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5F0B"/>
    <w:multiLevelType w:val="hybridMultilevel"/>
    <w:tmpl w:val="D450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0C9"/>
    <w:multiLevelType w:val="hybridMultilevel"/>
    <w:tmpl w:val="4A1A1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6D8"/>
    <w:multiLevelType w:val="hybridMultilevel"/>
    <w:tmpl w:val="46B2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80EC4"/>
    <w:multiLevelType w:val="hybridMultilevel"/>
    <w:tmpl w:val="55BC6134"/>
    <w:lvl w:ilvl="0" w:tplc="0C09000F">
      <w:start w:val="1"/>
      <w:numFmt w:val="decimal"/>
      <w:pStyle w:val="Incorrec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6261D"/>
    <w:multiLevelType w:val="hybridMultilevel"/>
    <w:tmpl w:val="E094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02B98"/>
    <w:multiLevelType w:val="hybridMultilevel"/>
    <w:tmpl w:val="1FA8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36D36"/>
    <w:multiLevelType w:val="hybridMultilevel"/>
    <w:tmpl w:val="FAB0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017FC"/>
    <w:multiLevelType w:val="hybridMultilevel"/>
    <w:tmpl w:val="C05ADB40"/>
    <w:lvl w:ilvl="0" w:tplc="D9BA4B3C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35A0964"/>
    <w:multiLevelType w:val="hybridMultilevel"/>
    <w:tmpl w:val="2B3C1960"/>
    <w:lvl w:ilvl="0" w:tplc="01CE86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C05FF"/>
    <w:multiLevelType w:val="hybridMultilevel"/>
    <w:tmpl w:val="5D28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79DA"/>
    <w:multiLevelType w:val="hybridMultilevel"/>
    <w:tmpl w:val="003A14DC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0E339C"/>
    <w:multiLevelType w:val="hybridMultilevel"/>
    <w:tmpl w:val="3F146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84253"/>
    <w:multiLevelType w:val="hybridMultilevel"/>
    <w:tmpl w:val="5776D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7"/>
  </w:num>
  <w:num w:numId="5">
    <w:abstractNumId w:val="21"/>
  </w:num>
  <w:num w:numId="6">
    <w:abstractNumId w:val="19"/>
  </w:num>
  <w:num w:numId="7">
    <w:abstractNumId w:val="5"/>
  </w:num>
  <w:num w:numId="8">
    <w:abstractNumId w:val="0"/>
  </w:num>
  <w:num w:numId="9">
    <w:abstractNumId w:val="3"/>
  </w:num>
  <w:num w:numId="10">
    <w:abstractNumId w:val="30"/>
  </w:num>
  <w:num w:numId="11">
    <w:abstractNumId w:val="39"/>
  </w:num>
  <w:num w:numId="12">
    <w:abstractNumId w:val="12"/>
  </w:num>
  <w:num w:numId="13">
    <w:abstractNumId w:val="29"/>
  </w:num>
  <w:num w:numId="14">
    <w:abstractNumId w:val="27"/>
  </w:num>
  <w:num w:numId="15">
    <w:abstractNumId w:val="6"/>
  </w:num>
  <w:num w:numId="16">
    <w:abstractNumId w:val="35"/>
  </w:num>
  <w:num w:numId="17">
    <w:abstractNumId w:val="2"/>
  </w:num>
  <w:num w:numId="18">
    <w:abstractNumId w:val="11"/>
  </w:num>
  <w:num w:numId="19">
    <w:abstractNumId w:val="18"/>
  </w:num>
  <w:num w:numId="20">
    <w:abstractNumId w:val="32"/>
  </w:num>
  <w:num w:numId="21">
    <w:abstractNumId w:val="31"/>
  </w:num>
  <w:num w:numId="22">
    <w:abstractNumId w:val="41"/>
  </w:num>
  <w:num w:numId="23">
    <w:abstractNumId w:val="24"/>
  </w:num>
  <w:num w:numId="24">
    <w:abstractNumId w:val="8"/>
  </w:num>
  <w:num w:numId="25">
    <w:abstractNumId w:val="36"/>
  </w:num>
  <w:num w:numId="26">
    <w:abstractNumId w:val="4"/>
  </w:num>
  <w:num w:numId="27">
    <w:abstractNumId w:val="38"/>
  </w:num>
  <w:num w:numId="28">
    <w:abstractNumId w:val="28"/>
  </w:num>
  <w:num w:numId="29">
    <w:abstractNumId w:val="42"/>
  </w:num>
  <w:num w:numId="30">
    <w:abstractNumId w:val="14"/>
  </w:num>
  <w:num w:numId="31">
    <w:abstractNumId w:val="1"/>
  </w:num>
  <w:num w:numId="32">
    <w:abstractNumId w:val="13"/>
  </w:num>
  <w:num w:numId="33">
    <w:abstractNumId w:val="23"/>
  </w:num>
  <w:num w:numId="34">
    <w:abstractNumId w:val="22"/>
  </w:num>
  <w:num w:numId="35">
    <w:abstractNumId w:val="15"/>
  </w:num>
  <w:num w:numId="36">
    <w:abstractNumId w:val="37"/>
  </w:num>
  <w:num w:numId="37">
    <w:abstractNumId w:val="15"/>
  </w:num>
  <w:num w:numId="38">
    <w:abstractNumId w:val="37"/>
  </w:num>
  <w:num w:numId="39">
    <w:abstractNumId w:val="15"/>
  </w:num>
  <w:num w:numId="40">
    <w:abstractNumId w:val="37"/>
  </w:num>
  <w:num w:numId="41">
    <w:abstractNumId w:val="15"/>
  </w:num>
  <w:num w:numId="42">
    <w:abstractNumId w:val="37"/>
  </w:num>
  <w:num w:numId="43">
    <w:abstractNumId w:val="25"/>
  </w:num>
  <w:num w:numId="44">
    <w:abstractNumId w:val="40"/>
  </w:num>
  <w:num w:numId="45">
    <w:abstractNumId w:val="9"/>
  </w:num>
  <w:num w:numId="46">
    <w:abstractNumId w:val="10"/>
  </w:num>
  <w:num w:numId="47">
    <w:abstractNumId w:val="34"/>
  </w:num>
  <w:num w:numId="48">
    <w:abstractNumId w:val="26"/>
  </w:num>
  <w:num w:numId="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7"/>
    <w:rsid w:val="00001B4B"/>
    <w:rsid w:val="000050AA"/>
    <w:rsid w:val="0000565B"/>
    <w:rsid w:val="00014655"/>
    <w:rsid w:val="00024349"/>
    <w:rsid w:val="000303E4"/>
    <w:rsid w:val="000446A1"/>
    <w:rsid w:val="00050400"/>
    <w:rsid w:val="00053B93"/>
    <w:rsid w:val="00054E37"/>
    <w:rsid w:val="0006013B"/>
    <w:rsid w:val="000604FB"/>
    <w:rsid w:val="00063281"/>
    <w:rsid w:val="00076DD0"/>
    <w:rsid w:val="000806B5"/>
    <w:rsid w:val="0009501B"/>
    <w:rsid w:val="000A1886"/>
    <w:rsid w:val="000A60D9"/>
    <w:rsid w:val="000A7264"/>
    <w:rsid w:val="000A7FDA"/>
    <w:rsid w:val="000B03FD"/>
    <w:rsid w:val="000B239E"/>
    <w:rsid w:val="000B3333"/>
    <w:rsid w:val="000B5127"/>
    <w:rsid w:val="000B762D"/>
    <w:rsid w:val="000C25B2"/>
    <w:rsid w:val="000C4ABD"/>
    <w:rsid w:val="000C5E09"/>
    <w:rsid w:val="000D2EB5"/>
    <w:rsid w:val="000E1638"/>
    <w:rsid w:val="000F2C64"/>
    <w:rsid w:val="000F4CA5"/>
    <w:rsid w:val="00101F14"/>
    <w:rsid w:val="00103907"/>
    <w:rsid w:val="00103F11"/>
    <w:rsid w:val="00106796"/>
    <w:rsid w:val="00107ABA"/>
    <w:rsid w:val="001313B1"/>
    <w:rsid w:val="00131E09"/>
    <w:rsid w:val="00154788"/>
    <w:rsid w:val="001600D8"/>
    <w:rsid w:val="00160864"/>
    <w:rsid w:val="001637DF"/>
    <w:rsid w:val="00164618"/>
    <w:rsid w:val="00164C44"/>
    <w:rsid w:val="00174056"/>
    <w:rsid w:val="00183923"/>
    <w:rsid w:val="001B350C"/>
    <w:rsid w:val="001C29DE"/>
    <w:rsid w:val="001C2BAF"/>
    <w:rsid w:val="001C7EB0"/>
    <w:rsid w:val="001E2ED1"/>
    <w:rsid w:val="001F1380"/>
    <w:rsid w:val="00200CA8"/>
    <w:rsid w:val="00220C1F"/>
    <w:rsid w:val="0022246B"/>
    <w:rsid w:val="00222597"/>
    <w:rsid w:val="00222D1E"/>
    <w:rsid w:val="00225DD6"/>
    <w:rsid w:val="00233211"/>
    <w:rsid w:val="00237AB8"/>
    <w:rsid w:val="00261176"/>
    <w:rsid w:val="00272695"/>
    <w:rsid w:val="00290A07"/>
    <w:rsid w:val="002A685B"/>
    <w:rsid w:val="002B0B11"/>
    <w:rsid w:val="002C0853"/>
    <w:rsid w:val="002C2284"/>
    <w:rsid w:val="002C7F83"/>
    <w:rsid w:val="002D1D7B"/>
    <w:rsid w:val="002E00F9"/>
    <w:rsid w:val="002E14ED"/>
    <w:rsid w:val="002E68FA"/>
    <w:rsid w:val="002E7C42"/>
    <w:rsid w:val="002E7E60"/>
    <w:rsid w:val="002F7755"/>
    <w:rsid w:val="003007A7"/>
    <w:rsid w:val="00300894"/>
    <w:rsid w:val="0030347C"/>
    <w:rsid w:val="00310703"/>
    <w:rsid w:val="00332C77"/>
    <w:rsid w:val="003355F5"/>
    <w:rsid w:val="00344B90"/>
    <w:rsid w:val="003465C1"/>
    <w:rsid w:val="00364629"/>
    <w:rsid w:val="00372A4E"/>
    <w:rsid w:val="00375EE0"/>
    <w:rsid w:val="00382BAF"/>
    <w:rsid w:val="003A0E52"/>
    <w:rsid w:val="003A40CE"/>
    <w:rsid w:val="003A57E7"/>
    <w:rsid w:val="003C6219"/>
    <w:rsid w:val="003D0D89"/>
    <w:rsid w:val="003F1831"/>
    <w:rsid w:val="003F3FA2"/>
    <w:rsid w:val="00400FB6"/>
    <w:rsid w:val="00405292"/>
    <w:rsid w:val="00411B2C"/>
    <w:rsid w:val="004140C0"/>
    <w:rsid w:val="004204C3"/>
    <w:rsid w:val="00421F70"/>
    <w:rsid w:val="004232BA"/>
    <w:rsid w:val="00450E52"/>
    <w:rsid w:val="00454786"/>
    <w:rsid w:val="0046055B"/>
    <w:rsid w:val="00460C45"/>
    <w:rsid w:val="00462299"/>
    <w:rsid w:val="00462475"/>
    <w:rsid w:val="00463FB4"/>
    <w:rsid w:val="00492341"/>
    <w:rsid w:val="004A339B"/>
    <w:rsid w:val="004A4FD9"/>
    <w:rsid w:val="004C7707"/>
    <w:rsid w:val="004D0087"/>
    <w:rsid w:val="004E3A01"/>
    <w:rsid w:val="004E5099"/>
    <w:rsid w:val="004F7136"/>
    <w:rsid w:val="0050041E"/>
    <w:rsid w:val="00501B4A"/>
    <w:rsid w:val="0050283A"/>
    <w:rsid w:val="00506977"/>
    <w:rsid w:val="005136AC"/>
    <w:rsid w:val="00516977"/>
    <w:rsid w:val="00531F96"/>
    <w:rsid w:val="005375EA"/>
    <w:rsid w:val="005438F2"/>
    <w:rsid w:val="00546339"/>
    <w:rsid w:val="005467A9"/>
    <w:rsid w:val="00551373"/>
    <w:rsid w:val="00551ECA"/>
    <w:rsid w:val="005630CC"/>
    <w:rsid w:val="00566541"/>
    <w:rsid w:val="005726AD"/>
    <w:rsid w:val="00573857"/>
    <w:rsid w:val="0057773A"/>
    <w:rsid w:val="00585C64"/>
    <w:rsid w:val="00590B92"/>
    <w:rsid w:val="005915A1"/>
    <w:rsid w:val="00591EAD"/>
    <w:rsid w:val="005C6AF4"/>
    <w:rsid w:val="005D26A9"/>
    <w:rsid w:val="005E3E2E"/>
    <w:rsid w:val="005E656D"/>
    <w:rsid w:val="005F3DE0"/>
    <w:rsid w:val="005F4096"/>
    <w:rsid w:val="005F47BE"/>
    <w:rsid w:val="005F4D1F"/>
    <w:rsid w:val="00603A47"/>
    <w:rsid w:val="00603A7B"/>
    <w:rsid w:val="00604C95"/>
    <w:rsid w:val="00605E1C"/>
    <w:rsid w:val="00612050"/>
    <w:rsid w:val="00615616"/>
    <w:rsid w:val="00623E25"/>
    <w:rsid w:val="006254C6"/>
    <w:rsid w:val="006255DC"/>
    <w:rsid w:val="0064129F"/>
    <w:rsid w:val="00655BBE"/>
    <w:rsid w:val="00657001"/>
    <w:rsid w:val="00664A2E"/>
    <w:rsid w:val="00672EE2"/>
    <w:rsid w:val="00680A08"/>
    <w:rsid w:val="00694A4E"/>
    <w:rsid w:val="006A28F0"/>
    <w:rsid w:val="006B52C9"/>
    <w:rsid w:val="006D1B08"/>
    <w:rsid w:val="006E1015"/>
    <w:rsid w:val="006F12D6"/>
    <w:rsid w:val="006F3741"/>
    <w:rsid w:val="006F484E"/>
    <w:rsid w:val="006F7600"/>
    <w:rsid w:val="0070339D"/>
    <w:rsid w:val="007050EB"/>
    <w:rsid w:val="00713371"/>
    <w:rsid w:val="00722A25"/>
    <w:rsid w:val="00724E15"/>
    <w:rsid w:val="007436A7"/>
    <w:rsid w:val="007735C5"/>
    <w:rsid w:val="007756EE"/>
    <w:rsid w:val="00775735"/>
    <w:rsid w:val="00775884"/>
    <w:rsid w:val="0078005E"/>
    <w:rsid w:val="00793AB7"/>
    <w:rsid w:val="007A7634"/>
    <w:rsid w:val="007B5846"/>
    <w:rsid w:val="007B66F0"/>
    <w:rsid w:val="007B68E5"/>
    <w:rsid w:val="007C3F7A"/>
    <w:rsid w:val="007C4217"/>
    <w:rsid w:val="007E6592"/>
    <w:rsid w:val="00815E26"/>
    <w:rsid w:val="008200A1"/>
    <w:rsid w:val="0082764A"/>
    <w:rsid w:val="00830D16"/>
    <w:rsid w:val="008315EA"/>
    <w:rsid w:val="00833479"/>
    <w:rsid w:val="00837028"/>
    <w:rsid w:val="008404DC"/>
    <w:rsid w:val="00843DEB"/>
    <w:rsid w:val="00850EB7"/>
    <w:rsid w:val="00860A83"/>
    <w:rsid w:val="008624B1"/>
    <w:rsid w:val="0086343E"/>
    <w:rsid w:val="00873F0A"/>
    <w:rsid w:val="008B5965"/>
    <w:rsid w:val="008C2307"/>
    <w:rsid w:val="008C380B"/>
    <w:rsid w:val="008C4A45"/>
    <w:rsid w:val="008C700D"/>
    <w:rsid w:val="008D59A0"/>
    <w:rsid w:val="008D5B8B"/>
    <w:rsid w:val="008D7805"/>
    <w:rsid w:val="008E451F"/>
    <w:rsid w:val="008F0C94"/>
    <w:rsid w:val="008F48D7"/>
    <w:rsid w:val="0090350C"/>
    <w:rsid w:val="00903584"/>
    <w:rsid w:val="009035E7"/>
    <w:rsid w:val="009074AF"/>
    <w:rsid w:val="00930B1E"/>
    <w:rsid w:val="009314CC"/>
    <w:rsid w:val="00936AC2"/>
    <w:rsid w:val="009400FE"/>
    <w:rsid w:val="00946F89"/>
    <w:rsid w:val="0096370A"/>
    <w:rsid w:val="009708F5"/>
    <w:rsid w:val="00981674"/>
    <w:rsid w:val="00987358"/>
    <w:rsid w:val="00987D41"/>
    <w:rsid w:val="009978CC"/>
    <w:rsid w:val="009A0F1F"/>
    <w:rsid w:val="009A3F59"/>
    <w:rsid w:val="009A4C8A"/>
    <w:rsid w:val="009A4EEE"/>
    <w:rsid w:val="009B5BCF"/>
    <w:rsid w:val="009B6014"/>
    <w:rsid w:val="009B7F39"/>
    <w:rsid w:val="009E1418"/>
    <w:rsid w:val="009E5104"/>
    <w:rsid w:val="009E6701"/>
    <w:rsid w:val="009E794E"/>
    <w:rsid w:val="00A07563"/>
    <w:rsid w:val="00A169B2"/>
    <w:rsid w:val="00A17CB8"/>
    <w:rsid w:val="00A2474C"/>
    <w:rsid w:val="00A34EFD"/>
    <w:rsid w:val="00A36BDE"/>
    <w:rsid w:val="00A40A8B"/>
    <w:rsid w:val="00A46A48"/>
    <w:rsid w:val="00A6255F"/>
    <w:rsid w:val="00A625F4"/>
    <w:rsid w:val="00A67331"/>
    <w:rsid w:val="00A7226E"/>
    <w:rsid w:val="00A72B32"/>
    <w:rsid w:val="00A73E03"/>
    <w:rsid w:val="00A77F84"/>
    <w:rsid w:val="00A84986"/>
    <w:rsid w:val="00AA4318"/>
    <w:rsid w:val="00AA6668"/>
    <w:rsid w:val="00AB2A45"/>
    <w:rsid w:val="00AC12C7"/>
    <w:rsid w:val="00AC7907"/>
    <w:rsid w:val="00AD43AA"/>
    <w:rsid w:val="00AE7AD6"/>
    <w:rsid w:val="00AF7BE8"/>
    <w:rsid w:val="00B01286"/>
    <w:rsid w:val="00B03B2A"/>
    <w:rsid w:val="00B124A6"/>
    <w:rsid w:val="00B16A46"/>
    <w:rsid w:val="00B33E0E"/>
    <w:rsid w:val="00B379F7"/>
    <w:rsid w:val="00B473BD"/>
    <w:rsid w:val="00B54D0C"/>
    <w:rsid w:val="00B62098"/>
    <w:rsid w:val="00B67EDE"/>
    <w:rsid w:val="00B71409"/>
    <w:rsid w:val="00B81950"/>
    <w:rsid w:val="00B8619C"/>
    <w:rsid w:val="00B946BC"/>
    <w:rsid w:val="00B97805"/>
    <w:rsid w:val="00B97A4D"/>
    <w:rsid w:val="00BA6C84"/>
    <w:rsid w:val="00BB6045"/>
    <w:rsid w:val="00BB634D"/>
    <w:rsid w:val="00BC74D2"/>
    <w:rsid w:val="00BC796B"/>
    <w:rsid w:val="00BD3E0F"/>
    <w:rsid w:val="00BE2152"/>
    <w:rsid w:val="00BE5B39"/>
    <w:rsid w:val="00BF67B4"/>
    <w:rsid w:val="00C01C4F"/>
    <w:rsid w:val="00C17FD7"/>
    <w:rsid w:val="00C24599"/>
    <w:rsid w:val="00C2538F"/>
    <w:rsid w:val="00C32D38"/>
    <w:rsid w:val="00C6554E"/>
    <w:rsid w:val="00C72064"/>
    <w:rsid w:val="00C81E27"/>
    <w:rsid w:val="00C83172"/>
    <w:rsid w:val="00C850AB"/>
    <w:rsid w:val="00C85361"/>
    <w:rsid w:val="00C864A8"/>
    <w:rsid w:val="00C95652"/>
    <w:rsid w:val="00CA3C11"/>
    <w:rsid w:val="00CB5495"/>
    <w:rsid w:val="00CD2DDE"/>
    <w:rsid w:val="00CD6311"/>
    <w:rsid w:val="00CE149C"/>
    <w:rsid w:val="00CE20BD"/>
    <w:rsid w:val="00CF505A"/>
    <w:rsid w:val="00CF7C84"/>
    <w:rsid w:val="00CF7E74"/>
    <w:rsid w:val="00D05519"/>
    <w:rsid w:val="00D11807"/>
    <w:rsid w:val="00D329D9"/>
    <w:rsid w:val="00D34EDC"/>
    <w:rsid w:val="00D35797"/>
    <w:rsid w:val="00D36E74"/>
    <w:rsid w:val="00D47194"/>
    <w:rsid w:val="00D57BBA"/>
    <w:rsid w:val="00D61293"/>
    <w:rsid w:val="00D67005"/>
    <w:rsid w:val="00D71639"/>
    <w:rsid w:val="00D760D9"/>
    <w:rsid w:val="00D92058"/>
    <w:rsid w:val="00D93C85"/>
    <w:rsid w:val="00D948BE"/>
    <w:rsid w:val="00DA24E1"/>
    <w:rsid w:val="00DA65CF"/>
    <w:rsid w:val="00DA7C23"/>
    <w:rsid w:val="00DB7A5E"/>
    <w:rsid w:val="00DD2E16"/>
    <w:rsid w:val="00DD5FA8"/>
    <w:rsid w:val="00DE5454"/>
    <w:rsid w:val="00DF1E4E"/>
    <w:rsid w:val="00DF3A50"/>
    <w:rsid w:val="00E0227F"/>
    <w:rsid w:val="00E16DA6"/>
    <w:rsid w:val="00E173F7"/>
    <w:rsid w:val="00E32B3D"/>
    <w:rsid w:val="00E46C14"/>
    <w:rsid w:val="00E50B4A"/>
    <w:rsid w:val="00E556ED"/>
    <w:rsid w:val="00E72756"/>
    <w:rsid w:val="00E82053"/>
    <w:rsid w:val="00E83016"/>
    <w:rsid w:val="00EA1B22"/>
    <w:rsid w:val="00EA6693"/>
    <w:rsid w:val="00ED13B6"/>
    <w:rsid w:val="00ED3B2E"/>
    <w:rsid w:val="00ED4B0A"/>
    <w:rsid w:val="00EF3C14"/>
    <w:rsid w:val="00F14235"/>
    <w:rsid w:val="00F17DD3"/>
    <w:rsid w:val="00F20DB7"/>
    <w:rsid w:val="00F221D7"/>
    <w:rsid w:val="00F26278"/>
    <w:rsid w:val="00F269E2"/>
    <w:rsid w:val="00F30BDF"/>
    <w:rsid w:val="00F3670C"/>
    <w:rsid w:val="00F46589"/>
    <w:rsid w:val="00F533FA"/>
    <w:rsid w:val="00F71387"/>
    <w:rsid w:val="00F83653"/>
    <w:rsid w:val="00F85162"/>
    <w:rsid w:val="00F91172"/>
    <w:rsid w:val="00F9644F"/>
    <w:rsid w:val="00FA1F92"/>
    <w:rsid w:val="00FB1CC2"/>
    <w:rsid w:val="00FB30DC"/>
    <w:rsid w:val="00FB6094"/>
    <w:rsid w:val="00FC0EF4"/>
    <w:rsid w:val="00FC198D"/>
    <w:rsid w:val="00FC4FCD"/>
    <w:rsid w:val="00FC5C4C"/>
    <w:rsid w:val="00FD2B5A"/>
    <w:rsid w:val="00FD35B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71069"/>
  <w15:docId w15:val="{884BB2F1-5303-43C2-9048-9DB5C92D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5A"/>
    <w:pPr>
      <w:spacing w:line="240" w:lineRule="auto"/>
      <w:jc w:val="both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05A"/>
    <w:pPr>
      <w:keepNext/>
      <w:keepLines/>
      <w:pBdr>
        <w:bottom w:val="single" w:sz="4" w:space="1" w:color="0067BC" w:themeColor="accent1"/>
      </w:pBdr>
      <w:spacing w:before="120" w:after="120"/>
      <w:outlineLvl w:val="0"/>
    </w:pPr>
    <w:rPr>
      <w:rFonts w:ascii="Segoe UI Light" w:eastAsiaTheme="majorEastAsia" w:hAnsi="Segoe UI Light" w:cstheme="majorBidi"/>
      <w:bCs/>
      <w:color w:val="0067BC" w:themeColor="accen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505A"/>
    <w:pPr>
      <w:pBdr>
        <w:bottom w:val="single" w:sz="4" w:space="1" w:color="6EBBCF" w:themeColor="accent2" w:themeShade="BF"/>
      </w:pBdr>
      <w:outlineLvl w:val="1"/>
    </w:pPr>
    <w:rPr>
      <w:bCs w:val="0"/>
      <w:color w:val="6EBBCF" w:themeColor="accent2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CF505A"/>
    <w:pPr>
      <w:pBdr>
        <w:bottom w:val="single" w:sz="4" w:space="1" w:color="428844" w:themeColor="accent3" w:themeShade="BF"/>
      </w:pBdr>
      <w:outlineLvl w:val="2"/>
    </w:pPr>
    <w:rPr>
      <w:bCs/>
      <w:color w:val="428844" w:themeColor="accent3" w:themeShade="BF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CF505A"/>
    <w:pPr>
      <w:pBdr>
        <w:bottom w:val="single" w:sz="4" w:space="1" w:color="992F2F" w:themeColor="accent4" w:themeShade="BF"/>
      </w:pBdr>
      <w:outlineLvl w:val="3"/>
    </w:pPr>
    <w:rPr>
      <w:color w:val="992F2F" w:themeColor="accent4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46A48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A46A48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2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2BA"/>
  </w:style>
  <w:style w:type="paragraph" w:styleId="Footer">
    <w:name w:val="footer"/>
    <w:basedOn w:val="Normal"/>
    <w:link w:val="FooterChar"/>
    <w:uiPriority w:val="99"/>
    <w:unhideWhenUsed/>
    <w:rsid w:val="004232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2BA"/>
  </w:style>
  <w:style w:type="character" w:styleId="Hyperlink">
    <w:name w:val="Hyperlink"/>
    <w:basedOn w:val="DefaultParagraphFont"/>
    <w:uiPriority w:val="99"/>
    <w:unhideWhenUsed/>
    <w:rsid w:val="005375EA"/>
    <w:rPr>
      <w:color w:val="168B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05A"/>
    <w:rPr>
      <w:rFonts w:ascii="Segoe UI Light" w:eastAsiaTheme="majorEastAsia" w:hAnsi="Segoe UI Light" w:cstheme="majorBidi"/>
      <w:bCs/>
      <w:color w:val="0067BC" w:themeColor="accent1"/>
      <w:sz w:val="32"/>
      <w:szCs w:val="28"/>
    </w:rPr>
  </w:style>
  <w:style w:type="paragraph" w:customStyle="1" w:styleId="CalendarHeader">
    <w:name w:val="Calendar Header"/>
    <w:basedOn w:val="Normal"/>
    <w:next w:val="CalendarSubheader"/>
    <w:link w:val="CalendarHeaderChar"/>
    <w:uiPriority w:val="14"/>
    <w:qFormat/>
    <w:rsid w:val="00CF505A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428844" w:themeFill="accent3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Subheader">
    <w:name w:val="Calendar Subheader"/>
    <w:basedOn w:val="Normal"/>
    <w:next w:val="CalendarData"/>
    <w:link w:val="CalendarSubheaderChar"/>
    <w:uiPriority w:val="14"/>
    <w:qFormat/>
    <w:rsid w:val="00CF505A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5FB161" w:themeFill="accent3"/>
      <w:spacing w:after="0"/>
    </w:pPr>
    <w:rPr>
      <w:rFonts w:ascii="Segoe UI Semibold" w:hAnsi="Segoe UI Semibold"/>
      <w:color w:val="FFFFFF" w:themeColor="background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HeaderChar">
    <w:name w:val="Calendar Header Char"/>
    <w:basedOn w:val="DefaultParagraphFont"/>
    <w:link w:val="Calendar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428844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Data">
    <w:name w:val="Calendar Data"/>
    <w:basedOn w:val="Normal"/>
    <w:link w:val="CalendarDataChar"/>
    <w:uiPriority w:val="14"/>
    <w:qFormat/>
    <w:rsid w:val="00CF505A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9ED09F" w:themeFill="accent3" w:themeFillTint="99"/>
      <w:spacing w:after="120"/>
      <w:ind w:left="1985" w:hanging="1985"/>
      <w:jc w:val="left"/>
    </w:pPr>
  </w:style>
  <w:style w:type="character" w:customStyle="1" w:styleId="CalendarSubheaderChar">
    <w:name w:val="Calendar Subheader Char"/>
    <w:basedOn w:val="DefaultParagraphFont"/>
    <w:link w:val="CalendarSubheader"/>
    <w:uiPriority w:val="14"/>
    <w:rsid w:val="00CF505A"/>
    <w:rPr>
      <w:rFonts w:ascii="Segoe UI Semibold" w:hAnsi="Segoe UI Semibold"/>
      <w:color w:val="FFFFFF" w:themeColor="background1"/>
      <w:sz w:val="20"/>
      <w:shd w:val="clear" w:color="auto" w:fill="5FB161" w:themeFill="accent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DataChar">
    <w:name w:val="Calendar Data Char"/>
    <w:basedOn w:val="DefaultParagraphFont"/>
    <w:link w:val="CalendarData"/>
    <w:uiPriority w:val="14"/>
    <w:rsid w:val="00CF505A"/>
    <w:rPr>
      <w:rFonts w:ascii="Segoe UI" w:hAnsi="Segoe UI"/>
      <w:sz w:val="20"/>
      <w:shd w:val="clear" w:color="auto" w:fill="9ED09F" w:themeFill="accent3" w:themeFillTint="99"/>
    </w:rPr>
  </w:style>
  <w:style w:type="paragraph" w:customStyle="1" w:styleId="TitleInThisIssue">
    <w:name w:val="Title/In This Issue"/>
    <w:basedOn w:val="Normal"/>
    <w:next w:val="Normal"/>
    <w:link w:val="TitleInThisIssueChar"/>
    <w:rsid w:val="000B239E"/>
    <w:rPr>
      <w:rFonts w:ascii="Segoe UI Light" w:hAnsi="Segoe UI Light"/>
      <w:noProof/>
      <w:color w:val="0067BC" w:themeColor="accent1"/>
      <w:sz w:val="56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310703"/>
    <w:pPr>
      <w:ind w:left="720"/>
      <w:contextualSpacing/>
    </w:pPr>
  </w:style>
  <w:style w:type="character" w:customStyle="1" w:styleId="TitleInThisIssueChar">
    <w:name w:val="Title/In This Issue Char"/>
    <w:basedOn w:val="DefaultParagraphFont"/>
    <w:link w:val="TitleInThisIssue"/>
    <w:rsid w:val="000B239E"/>
    <w:rPr>
      <w:rFonts w:ascii="Segoe UI Light" w:hAnsi="Segoe UI Light"/>
      <w:noProof/>
      <w:color w:val="0067BC" w:themeColor="accent1"/>
      <w:sz w:val="56"/>
      <w:lang w:eastAsia="en-AU"/>
    </w:rPr>
  </w:style>
  <w:style w:type="paragraph" w:customStyle="1" w:styleId="AwardsHeader">
    <w:name w:val="Awards Header"/>
    <w:basedOn w:val="CalendarHeader"/>
    <w:next w:val="AwardsSubheading"/>
    <w:link w:val="AwardsHeaderChar"/>
    <w:uiPriority w:val="14"/>
    <w:qFormat/>
    <w:rsid w:val="00CF505A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992F2F" w:themeFill="accent4" w:themeFillShade="BF"/>
    </w:pPr>
  </w:style>
  <w:style w:type="paragraph" w:customStyle="1" w:styleId="AwardsSubheader">
    <w:name w:val="Awards Subheader"/>
    <w:basedOn w:val="CalendarSubheader"/>
    <w:next w:val="AwardsData"/>
    <w:link w:val="AwardsSubheaderChar"/>
    <w:uiPriority w:val="10"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C64747" w:themeFill="accent4"/>
    </w:pPr>
  </w:style>
  <w:style w:type="character" w:customStyle="1" w:styleId="AwardsHeaderChar">
    <w:name w:val="Awards Header Char"/>
    <w:basedOn w:val="CalendarHeaderChar"/>
    <w:link w:val="Awards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992F2F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wardsData">
    <w:name w:val="Awards Data"/>
    <w:basedOn w:val="CalendarData"/>
    <w:link w:val="AwardsDataChar"/>
    <w:uiPriority w:val="14"/>
    <w:qFormat/>
    <w:rsid w:val="00CF505A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DC9090" w:themeFill="accent4" w:themeFillTint="99"/>
    </w:pPr>
  </w:style>
  <w:style w:type="character" w:customStyle="1" w:styleId="AwardsSubheaderChar">
    <w:name w:val="Awards Subheader Char"/>
    <w:basedOn w:val="CalendarSubheaderChar"/>
    <w:link w:val="AwardsSubheader"/>
    <w:uiPriority w:val="10"/>
    <w:rsid w:val="001B350C"/>
    <w:rPr>
      <w:rFonts w:ascii="Segoe UI Semibold" w:hAnsi="Segoe UI Semibold"/>
      <w:color w:val="FFFFFF" w:themeColor="background1"/>
      <w:sz w:val="20"/>
      <w:shd w:val="clear" w:color="auto" w:fill="C64747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">
    <w:name w:val="Feature Photo"/>
    <w:basedOn w:val="AwardsHeader"/>
    <w:next w:val="FeaturePhotoImage"/>
    <w:link w:val="FeaturePhotoChar"/>
    <w:uiPriority w:val="10"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AwardsDataChar">
    <w:name w:val="Awards Data Char"/>
    <w:basedOn w:val="CalendarDataChar"/>
    <w:link w:val="AwardsData"/>
    <w:uiPriority w:val="14"/>
    <w:rsid w:val="00CF505A"/>
    <w:rPr>
      <w:rFonts w:ascii="Segoe UI" w:hAnsi="Segoe UI"/>
      <w:sz w:val="20"/>
      <w:shd w:val="clear" w:color="auto" w:fill="DC9090" w:themeFill="accent4" w:themeFillTint="99"/>
    </w:rPr>
  </w:style>
  <w:style w:type="paragraph" w:customStyle="1" w:styleId="FeaturePhotoImage">
    <w:name w:val="Feature Photo Image"/>
    <w:basedOn w:val="AwardsSubheader"/>
    <w:link w:val="FeaturePhotoImageChar"/>
    <w:uiPriority w:val="10"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Char">
    <w:name w:val="Feature Photo Char"/>
    <w:basedOn w:val="AwardsHeaderChar"/>
    <w:link w:val="FeaturePhoto"/>
    <w:uiPriority w:val="10"/>
    <w:rsid w:val="009B6014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Caption">
    <w:name w:val="Feature Photo Caption"/>
    <w:basedOn w:val="AwardsData"/>
    <w:link w:val="FeaturePhotoCaptionChar"/>
    <w:uiPriority w:val="10"/>
    <w:rsid w:val="00A84986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5CEB9" w:themeFill="accent5" w:themeFillTint="66"/>
      <w:spacing w:before="240" w:after="240"/>
      <w:ind w:left="0" w:firstLine="0"/>
      <w:jc w:val="center"/>
    </w:pPr>
  </w:style>
  <w:style w:type="character" w:customStyle="1" w:styleId="FeaturePhotoImageChar">
    <w:name w:val="Feature Photo Image Char"/>
    <w:basedOn w:val="AwardsSubheaderChar"/>
    <w:link w:val="FeaturePhotoImage"/>
    <w:uiPriority w:val="10"/>
    <w:rsid w:val="009B6014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hotoCaption">
    <w:name w:val="Photo Caption"/>
    <w:basedOn w:val="Normal"/>
    <w:link w:val="PhotoCaptionChar"/>
    <w:uiPriority w:val="10"/>
    <w:rsid w:val="00A84986"/>
    <w:pPr>
      <w:jc w:val="center"/>
    </w:pPr>
    <w:rPr>
      <w:rFonts w:ascii="Segoe UI Light" w:hAnsi="Segoe UI Light"/>
      <w:sz w:val="18"/>
      <w:lang w:val="en-US" w:eastAsia="ja-JP"/>
    </w:rPr>
  </w:style>
  <w:style w:type="character" w:customStyle="1" w:styleId="FeaturePhotoCaptionChar">
    <w:name w:val="Feature Photo Caption Char"/>
    <w:basedOn w:val="AwardsDataChar"/>
    <w:link w:val="FeaturePhotoCaption"/>
    <w:uiPriority w:val="10"/>
    <w:rsid w:val="009B6014"/>
    <w:rPr>
      <w:rFonts w:ascii="Segoe UI" w:hAnsi="Segoe UI"/>
      <w:color w:val="FFFFFF" w:themeColor="background1"/>
      <w:sz w:val="20"/>
      <w:shd w:val="clear" w:color="auto" w:fill="F5CEB9" w:themeFill="accent5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hotoCaptionChar">
    <w:name w:val="Photo Caption Char"/>
    <w:basedOn w:val="DefaultParagraphFont"/>
    <w:link w:val="PhotoCaption"/>
    <w:uiPriority w:val="10"/>
    <w:rsid w:val="009B6014"/>
    <w:rPr>
      <w:rFonts w:ascii="Segoe UI Light" w:hAnsi="Segoe UI Light"/>
      <w:sz w:val="18"/>
      <w:lang w:val="en-US" w:eastAsia="ja-JP"/>
    </w:rPr>
  </w:style>
  <w:style w:type="paragraph" w:customStyle="1" w:styleId="CommunityHeader">
    <w:name w:val="Community Header"/>
    <w:basedOn w:val="Normal"/>
    <w:next w:val="CommunitySubheader"/>
    <w:link w:val="CommunityHeaderChar"/>
    <w:uiPriority w:val="14"/>
    <w:qFormat/>
    <w:rsid w:val="00CF505A"/>
    <w:pPr>
      <w:pBdr>
        <w:top w:val="single" w:sz="4" w:space="1" w:color="004C8C" w:themeColor="accent1" w:themeShade="BF"/>
        <w:left w:val="single" w:sz="4" w:space="4" w:color="004C8C" w:themeColor="accent1" w:themeShade="BF"/>
        <w:bottom w:val="single" w:sz="4" w:space="1" w:color="004C8C" w:themeColor="accent1" w:themeShade="BF"/>
        <w:right w:val="single" w:sz="4" w:space="4" w:color="004C8C" w:themeColor="accent1" w:themeShade="BF"/>
      </w:pBdr>
      <w:shd w:val="clear" w:color="auto" w:fill="004C8C" w:themeFill="accent1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Subheader">
    <w:name w:val="Community Subheader"/>
    <w:basedOn w:val="Normal"/>
    <w:next w:val="CommunityData"/>
    <w:link w:val="CommunitySubheaderChar"/>
    <w:uiPriority w:val="14"/>
    <w:qFormat/>
    <w:rsid w:val="00CF505A"/>
    <w:pPr>
      <w:pBdr>
        <w:top w:val="single" w:sz="4" w:space="1" w:color="004C8C" w:themeColor="accent1" w:themeShade="BF"/>
        <w:left w:val="single" w:sz="4" w:space="4" w:color="004C8C" w:themeColor="accent1" w:themeShade="BF"/>
        <w:bottom w:val="single" w:sz="4" w:space="1" w:color="004C8C" w:themeColor="accent1" w:themeShade="BF"/>
        <w:right w:val="single" w:sz="4" w:space="4" w:color="004C8C" w:themeColor="accent1" w:themeShade="BF"/>
      </w:pBdr>
      <w:shd w:val="clear" w:color="auto" w:fill="3DA7FF" w:themeFill="accent1" w:themeFillTint="99"/>
      <w:spacing w:before="120" w:after="120"/>
    </w:pPr>
    <w:rPr>
      <w:rFonts w:ascii="Segoe UI Semibold" w:hAnsi="Segoe UI Semibold"/>
      <w:color w:val="004C8C" w:themeColor="accent1" w:themeShade="BF"/>
      <w:sz w:val="32"/>
    </w:rPr>
  </w:style>
  <w:style w:type="character" w:customStyle="1" w:styleId="CommunityHeaderChar">
    <w:name w:val="Community Header Char"/>
    <w:basedOn w:val="DefaultParagraphFont"/>
    <w:link w:val="Community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004C8C" w:themeFill="accent1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Data">
    <w:name w:val="Community Data"/>
    <w:basedOn w:val="Normal"/>
    <w:link w:val="CommunityDataChar"/>
    <w:uiPriority w:val="14"/>
    <w:qFormat/>
    <w:rsid w:val="00CF505A"/>
    <w:pPr>
      <w:pBdr>
        <w:top w:val="single" w:sz="4" w:space="1" w:color="004C8C" w:themeColor="accent1" w:themeShade="BF"/>
        <w:left w:val="single" w:sz="4" w:space="4" w:color="004C8C" w:themeColor="accent1" w:themeShade="BF"/>
        <w:bottom w:val="single" w:sz="4" w:space="1" w:color="004C8C" w:themeColor="accent1" w:themeShade="BF"/>
        <w:right w:val="single" w:sz="4" w:space="4" w:color="004C8C" w:themeColor="accent1" w:themeShade="BF"/>
      </w:pBdr>
      <w:shd w:val="clear" w:color="auto" w:fill="3DA7FF" w:themeFill="accent1" w:themeFillTint="99"/>
      <w:spacing w:after="80"/>
    </w:pPr>
  </w:style>
  <w:style w:type="character" w:customStyle="1" w:styleId="CommunitySubheaderChar">
    <w:name w:val="Community Subheader Char"/>
    <w:basedOn w:val="DefaultParagraphFont"/>
    <w:link w:val="CommunitySubheader"/>
    <w:uiPriority w:val="14"/>
    <w:rsid w:val="00CF505A"/>
    <w:rPr>
      <w:rFonts w:ascii="Segoe UI Semibold" w:hAnsi="Segoe UI Semibold"/>
      <w:color w:val="004C8C" w:themeColor="accent1" w:themeShade="BF"/>
      <w:sz w:val="32"/>
      <w:shd w:val="clear" w:color="auto" w:fill="3DA7FF" w:themeFill="accent1" w:themeFillTint="99"/>
    </w:rPr>
  </w:style>
  <w:style w:type="character" w:customStyle="1" w:styleId="CommunityDataChar">
    <w:name w:val="Community Data Char"/>
    <w:basedOn w:val="DefaultParagraphFont"/>
    <w:link w:val="CommunityData"/>
    <w:uiPriority w:val="14"/>
    <w:rsid w:val="00CF505A"/>
    <w:rPr>
      <w:rFonts w:ascii="Segoe UI" w:hAnsi="Segoe UI"/>
      <w:sz w:val="20"/>
      <w:shd w:val="clear" w:color="auto" w:fill="3DA7FF" w:themeFill="accent1" w:themeFillTint="99"/>
    </w:rPr>
  </w:style>
  <w:style w:type="paragraph" w:customStyle="1" w:styleId="ParentingHeader">
    <w:name w:val="Parenting Header"/>
    <w:basedOn w:val="CommunityHeader"/>
    <w:next w:val="ParentingSubheader"/>
    <w:link w:val="ParentingHeaderChar"/>
    <w:uiPriority w:val="14"/>
    <w:qFormat/>
    <w:rsid w:val="00CF505A"/>
    <w:pPr>
      <w:pBdr>
        <w:top w:val="single" w:sz="4" w:space="1" w:color="6EBBCF" w:themeColor="accent2" w:themeShade="BF"/>
        <w:left w:val="single" w:sz="4" w:space="4" w:color="6EBBCF" w:themeColor="accent2" w:themeShade="BF"/>
        <w:bottom w:val="single" w:sz="4" w:space="1" w:color="6EBBCF" w:themeColor="accent2" w:themeShade="BF"/>
        <w:right w:val="single" w:sz="4" w:space="4" w:color="6EBBCF" w:themeColor="accent2" w:themeShade="BF"/>
      </w:pBdr>
      <w:shd w:val="clear" w:color="auto" w:fill="6EBBCF" w:themeFill="accent2" w:themeFillShade="BF"/>
    </w:pPr>
  </w:style>
  <w:style w:type="paragraph" w:customStyle="1" w:styleId="ParentingSubheader">
    <w:name w:val="Parenting Subheader"/>
    <w:basedOn w:val="CommunitySubheader"/>
    <w:next w:val="ParentingData"/>
    <w:link w:val="ParentingSubheaderChar"/>
    <w:uiPriority w:val="14"/>
    <w:qFormat/>
    <w:rsid w:val="00CF505A"/>
    <w:pPr>
      <w:pBdr>
        <w:top w:val="single" w:sz="4" w:space="1" w:color="6EBBCF" w:themeColor="accent2" w:themeShade="BF"/>
        <w:left w:val="single" w:sz="4" w:space="4" w:color="6EBBCF" w:themeColor="accent2" w:themeShade="BF"/>
        <w:bottom w:val="single" w:sz="4" w:space="1" w:color="6EBBCF" w:themeColor="accent2" w:themeShade="BF"/>
        <w:right w:val="single" w:sz="4" w:space="4" w:color="6EBBCF" w:themeColor="accent2" w:themeShade="BF"/>
      </w:pBdr>
      <w:shd w:val="clear" w:color="auto" w:fill="D8ECF2" w:themeFill="accent2" w:themeFillTint="99"/>
    </w:pPr>
    <w:rPr>
      <w:color w:val="6EBBCF" w:themeColor="accent2" w:themeShade="BF"/>
    </w:rPr>
  </w:style>
  <w:style w:type="character" w:customStyle="1" w:styleId="ParentingHeaderChar">
    <w:name w:val="Parenting Header Char"/>
    <w:basedOn w:val="CommunityHeaderChar"/>
    <w:link w:val="Parenting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6EBBCF" w:themeFill="accent2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Data">
    <w:name w:val="Parenting Data"/>
    <w:basedOn w:val="CommunityData"/>
    <w:link w:val="ParentingDataChar"/>
    <w:uiPriority w:val="14"/>
    <w:qFormat/>
    <w:rsid w:val="00CF505A"/>
    <w:pPr>
      <w:pBdr>
        <w:top w:val="single" w:sz="4" w:space="1" w:color="6EBBCF" w:themeColor="accent2" w:themeShade="BF"/>
        <w:left w:val="single" w:sz="4" w:space="4" w:color="6EBBCF" w:themeColor="accent2" w:themeShade="BF"/>
        <w:bottom w:val="single" w:sz="4" w:space="1" w:color="6EBBCF" w:themeColor="accent2" w:themeShade="BF"/>
        <w:right w:val="single" w:sz="4" w:space="4" w:color="6EBBCF" w:themeColor="accent2" w:themeShade="BF"/>
      </w:pBdr>
      <w:shd w:val="clear" w:color="auto" w:fill="D8ECF2" w:themeFill="accent2" w:themeFillTint="99"/>
    </w:pPr>
  </w:style>
  <w:style w:type="character" w:customStyle="1" w:styleId="ParentingSubheaderChar">
    <w:name w:val="Parenting Subheader Char"/>
    <w:basedOn w:val="CommunitySubheaderChar"/>
    <w:link w:val="ParentingSubheader"/>
    <w:uiPriority w:val="14"/>
    <w:rsid w:val="00CF505A"/>
    <w:rPr>
      <w:rFonts w:ascii="Segoe UI Semibold" w:hAnsi="Segoe UI Semibold"/>
      <w:color w:val="6EBBCF" w:themeColor="accent2" w:themeShade="BF"/>
      <w:sz w:val="32"/>
      <w:shd w:val="clear" w:color="auto" w:fill="D8ECF2" w:themeFill="accent2" w:themeFillTint="99"/>
    </w:rPr>
  </w:style>
  <w:style w:type="character" w:customStyle="1" w:styleId="ParentingDataChar">
    <w:name w:val="Parenting Data Char"/>
    <w:basedOn w:val="CommunityDataChar"/>
    <w:link w:val="ParentingData"/>
    <w:uiPriority w:val="14"/>
    <w:rsid w:val="00CF505A"/>
    <w:rPr>
      <w:rFonts w:ascii="Segoe UI" w:hAnsi="Segoe UI"/>
      <w:sz w:val="20"/>
      <w:shd w:val="clear" w:color="auto" w:fill="D8ECF2" w:themeFill="accen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F505A"/>
    <w:rPr>
      <w:rFonts w:ascii="Segoe UI Light" w:eastAsiaTheme="majorEastAsia" w:hAnsi="Segoe UI Light" w:cstheme="majorBidi"/>
      <w:color w:val="6EBBCF" w:themeColor="accent2" w:themeShade="BF"/>
      <w:sz w:val="28"/>
      <w:szCs w:val="26"/>
    </w:rPr>
  </w:style>
  <w:style w:type="table" w:styleId="TableGrid">
    <w:name w:val="Table Grid"/>
    <w:basedOn w:val="TableNormal"/>
    <w:uiPriority w:val="59"/>
    <w:rsid w:val="0046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22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2A25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154788"/>
    <w:rPr>
      <w:color w:val="808080"/>
    </w:rPr>
  </w:style>
  <w:style w:type="paragraph" w:customStyle="1" w:styleId="Default">
    <w:name w:val="Default"/>
    <w:rsid w:val="00382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rrect">
    <w:name w:val="Correct"/>
    <w:basedOn w:val="ListParagraph"/>
    <w:link w:val="CorrectChar"/>
    <w:uiPriority w:val="3"/>
    <w:qFormat/>
    <w:rsid w:val="00CF505A"/>
    <w:pPr>
      <w:numPr>
        <w:numId w:val="1"/>
      </w:numPr>
      <w:ind w:left="357" w:hanging="357"/>
      <w:contextualSpacing w:val="0"/>
    </w:pPr>
  </w:style>
  <w:style w:type="paragraph" w:customStyle="1" w:styleId="Incorrect">
    <w:name w:val="Incorrect"/>
    <w:basedOn w:val="Correct"/>
    <w:link w:val="IncorrectChar"/>
    <w:uiPriority w:val="3"/>
    <w:qFormat/>
    <w:rsid w:val="00CF505A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03FD"/>
    <w:rPr>
      <w:rFonts w:ascii="Segoe UI" w:hAnsi="Segoe UI"/>
      <w:sz w:val="20"/>
    </w:rPr>
  </w:style>
  <w:style w:type="character" w:customStyle="1" w:styleId="CorrectChar">
    <w:name w:val="Correct Char"/>
    <w:basedOn w:val="ListParagraphChar"/>
    <w:link w:val="Correct"/>
    <w:uiPriority w:val="3"/>
    <w:rsid w:val="00CF505A"/>
    <w:rPr>
      <w:rFonts w:ascii="Segoe UI" w:hAnsi="Segoe UI"/>
      <w:sz w:val="20"/>
    </w:rPr>
  </w:style>
  <w:style w:type="character" w:customStyle="1" w:styleId="IncorrectChar">
    <w:name w:val="Incorrect Char"/>
    <w:basedOn w:val="CorrectChar"/>
    <w:link w:val="Incorrect"/>
    <w:uiPriority w:val="3"/>
    <w:rsid w:val="00CF505A"/>
    <w:rPr>
      <w:rFonts w:ascii="Segoe UI" w:hAnsi="Segoe UI"/>
      <w:sz w:val="20"/>
    </w:rPr>
  </w:style>
  <w:style w:type="paragraph" w:customStyle="1" w:styleId="InfoboxHeader">
    <w:name w:val="Infobox Header"/>
    <w:basedOn w:val="ParentingHeader"/>
    <w:next w:val="InfoboxSubheader"/>
    <w:link w:val="InfoboxHeaderChar"/>
    <w:uiPriority w:val="10"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B38000" w:themeFill="accent6" w:themeFillShade="BF"/>
    </w:pPr>
  </w:style>
  <w:style w:type="paragraph" w:customStyle="1" w:styleId="InfoboxSubheader">
    <w:name w:val="Infobox Subheader"/>
    <w:basedOn w:val="ParentingSubheader"/>
    <w:next w:val="InfoboxData"/>
    <w:link w:val="InfoboxSubheaderChar"/>
    <w:uiPriority w:val="10"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  <w:rPr>
      <w:color w:val="B38000" w:themeColor="accent6" w:themeShade="BF"/>
    </w:rPr>
  </w:style>
  <w:style w:type="character" w:customStyle="1" w:styleId="InfoboxHeaderChar">
    <w:name w:val="Infobox Header Char"/>
    <w:basedOn w:val="ParentingHeaderChar"/>
    <w:link w:val="InfoboxHeader"/>
    <w:uiPriority w:val="10"/>
    <w:rsid w:val="00054E37"/>
    <w:rPr>
      <w:rFonts w:ascii="Segoe UI Semibold" w:hAnsi="Segoe UI Semibold"/>
      <w:color w:val="FFFFFF" w:themeColor="background1"/>
      <w:sz w:val="32"/>
      <w:shd w:val="clear" w:color="auto" w:fill="B38000" w:themeFill="accent6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Data">
    <w:name w:val="Infobox Data"/>
    <w:basedOn w:val="ParentingData"/>
    <w:link w:val="InfoboxDataChar"/>
    <w:uiPriority w:val="10"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</w:style>
  <w:style w:type="character" w:customStyle="1" w:styleId="InfoboxSubheaderChar">
    <w:name w:val="Infobox Subheader Char"/>
    <w:basedOn w:val="ParentingSubheaderChar"/>
    <w:link w:val="InfoboxSubheader"/>
    <w:uiPriority w:val="10"/>
    <w:rsid w:val="00054E37"/>
    <w:rPr>
      <w:rFonts w:ascii="Segoe UI Semibold" w:hAnsi="Segoe UI Semibold"/>
      <w:color w:val="B38000" w:themeColor="accent6" w:themeShade="BF"/>
      <w:sz w:val="28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foboxDataChar">
    <w:name w:val="Infobox Data Char"/>
    <w:basedOn w:val="ParentingDataChar"/>
    <w:link w:val="InfoboxData"/>
    <w:uiPriority w:val="10"/>
    <w:rsid w:val="00054E37"/>
    <w:rPr>
      <w:rFonts w:ascii="Segoe UI" w:hAnsi="Segoe UI"/>
      <w:color w:val="992F2F" w:themeColor="accent4" w:themeShade="BF"/>
      <w:sz w:val="20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hisissue">
    <w:name w:val="In this issue"/>
    <w:basedOn w:val="Normal"/>
    <w:next w:val="Normal"/>
    <w:link w:val="InthisissueChar"/>
    <w:uiPriority w:val="2"/>
    <w:qFormat/>
    <w:rsid w:val="00CF505A"/>
    <w:rPr>
      <w:rFonts w:ascii="Segoe UI Light" w:hAnsi="Segoe UI Light"/>
      <w:color w:val="0067BC" w:themeColor="accent1"/>
      <w:sz w:val="56"/>
      <w:szCs w:val="56"/>
    </w:rPr>
  </w:style>
  <w:style w:type="character" w:customStyle="1" w:styleId="InthisissueChar">
    <w:name w:val="In this issue Char"/>
    <w:basedOn w:val="DefaultParagraphFont"/>
    <w:link w:val="Inthisissue"/>
    <w:uiPriority w:val="2"/>
    <w:rsid w:val="00CF505A"/>
    <w:rPr>
      <w:rFonts w:ascii="Segoe UI Light" w:hAnsi="Segoe UI Light"/>
      <w:color w:val="0067BC" w:themeColor="accent1"/>
      <w:sz w:val="56"/>
      <w:szCs w:val="56"/>
    </w:rPr>
  </w:style>
  <w:style w:type="paragraph" w:customStyle="1" w:styleId="AwardsSubheading">
    <w:name w:val="Awards Subheading"/>
    <w:basedOn w:val="CalendarSubheader"/>
    <w:next w:val="AwardsData"/>
    <w:link w:val="AwardsSubheadingChar"/>
    <w:uiPriority w:val="14"/>
    <w:qFormat/>
    <w:rsid w:val="00CF505A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C64747" w:themeFill="accent4"/>
    </w:pPr>
  </w:style>
  <w:style w:type="character" w:customStyle="1" w:styleId="AwardsSubheadingChar">
    <w:name w:val="Awards Subheading Char"/>
    <w:basedOn w:val="CalendarSubheaderChar"/>
    <w:link w:val="AwardsSubheading"/>
    <w:uiPriority w:val="14"/>
    <w:rsid w:val="00CF505A"/>
    <w:rPr>
      <w:rFonts w:ascii="Segoe UI Semibold" w:hAnsi="Segoe UI Semibold"/>
      <w:color w:val="FFFFFF" w:themeColor="background1"/>
      <w:sz w:val="20"/>
      <w:shd w:val="clear" w:color="auto" w:fill="C64747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Header">
    <w:name w:val="Infobox 1 Header"/>
    <w:basedOn w:val="ParentingHeader"/>
    <w:next w:val="Infobox1Subheader"/>
    <w:link w:val="Infobox1HeaderChar"/>
    <w:uiPriority w:val="14"/>
    <w:qFormat/>
    <w:rsid w:val="00CF505A"/>
    <w:pPr>
      <w:pBdr>
        <w:top w:val="single" w:sz="4" w:space="1" w:color="428844" w:themeColor="accent3" w:themeShade="BF"/>
        <w:left w:val="single" w:sz="4" w:space="4" w:color="428844" w:themeColor="accent3" w:themeShade="BF"/>
        <w:bottom w:val="single" w:sz="4" w:space="1" w:color="428844" w:themeColor="accent3" w:themeShade="BF"/>
        <w:right w:val="single" w:sz="4" w:space="4" w:color="428844" w:themeColor="accent3" w:themeShade="BF"/>
      </w:pBdr>
      <w:shd w:val="clear" w:color="auto" w:fill="428844" w:themeFill="accent3" w:themeFillShade="BF"/>
    </w:pPr>
  </w:style>
  <w:style w:type="character" w:customStyle="1" w:styleId="Infobox1HeaderChar">
    <w:name w:val="Infobox 1 Header Char"/>
    <w:basedOn w:val="ParentingHeaderChar"/>
    <w:link w:val="Infobox1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428844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Subheader">
    <w:name w:val="Infobox 1 Subheader"/>
    <w:basedOn w:val="ParentingSubheader"/>
    <w:next w:val="Infobox1Data"/>
    <w:link w:val="Infobox1SubheaderChar"/>
    <w:uiPriority w:val="14"/>
    <w:qFormat/>
    <w:rsid w:val="00CF505A"/>
    <w:pPr>
      <w:pBdr>
        <w:top w:val="single" w:sz="4" w:space="1" w:color="428844" w:themeColor="accent3" w:themeShade="BF"/>
        <w:left w:val="single" w:sz="4" w:space="4" w:color="428844" w:themeColor="accent3" w:themeShade="BF"/>
        <w:bottom w:val="single" w:sz="4" w:space="1" w:color="428844" w:themeColor="accent3" w:themeShade="BF"/>
        <w:right w:val="single" w:sz="4" w:space="4" w:color="428844" w:themeColor="accent3" w:themeShade="BF"/>
      </w:pBdr>
      <w:shd w:val="clear" w:color="auto" w:fill="9ED09F" w:themeFill="accent3" w:themeFillTint="99"/>
    </w:pPr>
    <w:rPr>
      <w:color w:val="428844" w:themeColor="accent3" w:themeShade="BF"/>
    </w:rPr>
  </w:style>
  <w:style w:type="character" w:customStyle="1" w:styleId="Infobox1SubheaderChar">
    <w:name w:val="Infobox 1 Subheader Char"/>
    <w:basedOn w:val="ParentingSubheaderChar"/>
    <w:link w:val="Infobox1Subheader"/>
    <w:uiPriority w:val="14"/>
    <w:rsid w:val="00CF505A"/>
    <w:rPr>
      <w:rFonts w:ascii="Segoe UI Semibold" w:hAnsi="Segoe UI Semibold"/>
      <w:color w:val="428844" w:themeColor="accent3" w:themeShade="BF"/>
      <w:sz w:val="32"/>
      <w:shd w:val="clear" w:color="auto" w:fill="9ED09F" w:themeFill="accent3" w:themeFillTint="99"/>
    </w:rPr>
  </w:style>
  <w:style w:type="paragraph" w:customStyle="1" w:styleId="Infobox1Data">
    <w:name w:val="Infobox 1 Data"/>
    <w:basedOn w:val="ParentingData"/>
    <w:link w:val="Infobox1DataChar"/>
    <w:uiPriority w:val="14"/>
    <w:qFormat/>
    <w:rsid w:val="00CF505A"/>
    <w:pPr>
      <w:pBdr>
        <w:top w:val="single" w:sz="4" w:space="1" w:color="428844" w:themeColor="accent3" w:themeShade="BF"/>
        <w:left w:val="single" w:sz="4" w:space="4" w:color="428844" w:themeColor="accent3" w:themeShade="BF"/>
        <w:bottom w:val="single" w:sz="4" w:space="1" w:color="428844" w:themeColor="accent3" w:themeShade="BF"/>
        <w:right w:val="single" w:sz="4" w:space="4" w:color="428844" w:themeColor="accent3" w:themeShade="BF"/>
      </w:pBdr>
      <w:shd w:val="clear" w:color="auto" w:fill="9ED09F" w:themeFill="accent3" w:themeFillTint="99"/>
    </w:pPr>
  </w:style>
  <w:style w:type="character" w:customStyle="1" w:styleId="Infobox1DataChar">
    <w:name w:val="Infobox 1 Data Char"/>
    <w:basedOn w:val="ParentingDataChar"/>
    <w:link w:val="Infobox1Data"/>
    <w:uiPriority w:val="14"/>
    <w:rsid w:val="00CF505A"/>
    <w:rPr>
      <w:rFonts w:ascii="Segoe UI" w:hAnsi="Segoe UI"/>
      <w:sz w:val="20"/>
      <w:shd w:val="clear" w:color="auto" w:fill="9ED09F" w:themeFill="accent3" w:themeFillTint="99"/>
    </w:rPr>
  </w:style>
  <w:style w:type="paragraph" w:customStyle="1" w:styleId="Infobox2Data">
    <w:name w:val="Infobox 2 Data"/>
    <w:basedOn w:val="Infobox1Data"/>
    <w:link w:val="Infobox2DataChar"/>
    <w:uiPriority w:val="14"/>
    <w:qFormat/>
    <w:rsid w:val="00CF505A"/>
    <w:pPr>
      <w:pBdr>
        <w:top w:val="single" w:sz="4" w:space="1" w:color="992F2F" w:themeColor="accent4" w:themeShade="BF"/>
        <w:left w:val="single" w:sz="4" w:space="4" w:color="992F2F" w:themeColor="accent4" w:themeShade="BF"/>
        <w:bottom w:val="single" w:sz="4" w:space="1" w:color="992F2F" w:themeColor="accent4" w:themeShade="BF"/>
        <w:right w:val="single" w:sz="4" w:space="4" w:color="992F2F" w:themeColor="accent4" w:themeShade="BF"/>
      </w:pBdr>
      <w:shd w:val="clear" w:color="auto" w:fill="DC9090" w:themeFill="accent4" w:themeFillTint="99"/>
    </w:pPr>
  </w:style>
  <w:style w:type="character" w:customStyle="1" w:styleId="Infobox2DataChar">
    <w:name w:val="Infobox 2 Data Char"/>
    <w:basedOn w:val="Infobox1DataChar"/>
    <w:link w:val="Infobox2Data"/>
    <w:uiPriority w:val="14"/>
    <w:rsid w:val="00CF505A"/>
    <w:rPr>
      <w:rFonts w:ascii="Segoe UI" w:hAnsi="Segoe UI"/>
      <w:sz w:val="20"/>
      <w:shd w:val="clear" w:color="auto" w:fill="DC9090" w:themeFill="accent4" w:themeFillTint="99"/>
    </w:rPr>
  </w:style>
  <w:style w:type="paragraph" w:customStyle="1" w:styleId="Infobox2Subheader">
    <w:name w:val="Infobox 2 Subheader"/>
    <w:basedOn w:val="Infobox1Subheader"/>
    <w:next w:val="Infobox2Data"/>
    <w:link w:val="Infobox2SubheaderChar"/>
    <w:uiPriority w:val="14"/>
    <w:qFormat/>
    <w:rsid w:val="00CF505A"/>
    <w:pPr>
      <w:pBdr>
        <w:top w:val="single" w:sz="4" w:space="1" w:color="992F2F" w:themeColor="accent4" w:themeShade="BF"/>
        <w:left w:val="single" w:sz="4" w:space="4" w:color="992F2F" w:themeColor="accent4" w:themeShade="BF"/>
        <w:bottom w:val="single" w:sz="4" w:space="1" w:color="992F2F" w:themeColor="accent4" w:themeShade="BF"/>
        <w:right w:val="single" w:sz="4" w:space="4" w:color="992F2F" w:themeColor="accent4" w:themeShade="BF"/>
      </w:pBdr>
      <w:shd w:val="clear" w:color="auto" w:fill="DC9090" w:themeFill="accent4" w:themeFillTint="99"/>
    </w:pPr>
    <w:rPr>
      <w:color w:val="992F2F" w:themeColor="accent4" w:themeShade="BF"/>
    </w:rPr>
  </w:style>
  <w:style w:type="character" w:customStyle="1" w:styleId="Infobox2SubheaderChar">
    <w:name w:val="Infobox 2 Subheader Char"/>
    <w:basedOn w:val="Infobox1SubheaderChar"/>
    <w:link w:val="Infobox2Subheader"/>
    <w:uiPriority w:val="14"/>
    <w:rsid w:val="00CF505A"/>
    <w:rPr>
      <w:rFonts w:ascii="Segoe UI Semibold" w:hAnsi="Segoe UI Semibold"/>
      <w:color w:val="992F2F" w:themeColor="accent4" w:themeShade="BF"/>
      <w:sz w:val="32"/>
      <w:shd w:val="clear" w:color="auto" w:fill="DC9090" w:themeFill="accent4" w:themeFillTint="99"/>
    </w:rPr>
  </w:style>
  <w:style w:type="paragraph" w:customStyle="1" w:styleId="Infobox2Header">
    <w:name w:val="Infobox 2 Header"/>
    <w:basedOn w:val="Infobox1Header"/>
    <w:next w:val="Infobox2Subheader"/>
    <w:link w:val="Infobox2HeaderChar"/>
    <w:uiPriority w:val="14"/>
    <w:qFormat/>
    <w:rsid w:val="00CF505A"/>
    <w:pPr>
      <w:pBdr>
        <w:top w:val="single" w:sz="4" w:space="1" w:color="992F2F" w:themeColor="accent4" w:themeShade="BF"/>
        <w:left w:val="single" w:sz="4" w:space="4" w:color="992F2F" w:themeColor="accent4" w:themeShade="BF"/>
        <w:bottom w:val="single" w:sz="4" w:space="1" w:color="992F2F" w:themeColor="accent4" w:themeShade="BF"/>
        <w:right w:val="single" w:sz="4" w:space="4" w:color="992F2F" w:themeColor="accent4" w:themeShade="BF"/>
      </w:pBdr>
      <w:shd w:val="clear" w:color="auto" w:fill="992F2F" w:themeFill="accent4" w:themeFillShade="BF"/>
    </w:pPr>
  </w:style>
  <w:style w:type="character" w:customStyle="1" w:styleId="Infobox2HeaderChar">
    <w:name w:val="Infobox 2 Header Char"/>
    <w:basedOn w:val="Infobox1HeaderChar"/>
    <w:link w:val="Infobox2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992F2F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3Data">
    <w:name w:val="Infobox 3 Data"/>
    <w:basedOn w:val="Infobox2Data"/>
    <w:link w:val="Infobox3DataChar"/>
    <w:uiPriority w:val="14"/>
    <w:qFormat/>
    <w:rsid w:val="00CF505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</w:style>
  <w:style w:type="character" w:customStyle="1" w:styleId="Infobox3DataChar">
    <w:name w:val="Infobox 3 Data Char"/>
    <w:basedOn w:val="Infobox2DataChar"/>
    <w:link w:val="Infobox3Data"/>
    <w:uiPriority w:val="14"/>
    <w:rsid w:val="00CF505A"/>
    <w:rPr>
      <w:rFonts w:ascii="Segoe UI" w:hAnsi="Segoe UI"/>
      <w:sz w:val="20"/>
      <w:shd w:val="clear" w:color="auto" w:fill="F1B696" w:themeFill="accent5" w:themeFillTint="99"/>
    </w:rPr>
  </w:style>
  <w:style w:type="paragraph" w:customStyle="1" w:styleId="Infobox3Subheader">
    <w:name w:val="Infobox 3 Subheader"/>
    <w:basedOn w:val="Infobox2Subheader"/>
    <w:next w:val="Infobox3Data"/>
    <w:link w:val="Infobox3SubheaderChar"/>
    <w:uiPriority w:val="14"/>
    <w:qFormat/>
    <w:rsid w:val="00CF505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  <w:rPr>
      <w:color w:val="CE5A1B" w:themeColor="accent5" w:themeShade="BF"/>
    </w:rPr>
  </w:style>
  <w:style w:type="character" w:customStyle="1" w:styleId="Infobox3SubheaderChar">
    <w:name w:val="Infobox 3 Subheader Char"/>
    <w:basedOn w:val="Infobox2SubheaderChar"/>
    <w:link w:val="Infobox3Subheader"/>
    <w:uiPriority w:val="14"/>
    <w:rsid w:val="00CF505A"/>
    <w:rPr>
      <w:rFonts w:ascii="Segoe UI Semibold" w:hAnsi="Segoe UI Semibold"/>
      <w:color w:val="CE5A1B" w:themeColor="accent5" w:themeShade="BF"/>
      <w:sz w:val="32"/>
      <w:shd w:val="clear" w:color="auto" w:fill="F1B696" w:themeFill="accent5" w:themeFillTint="99"/>
    </w:rPr>
  </w:style>
  <w:style w:type="paragraph" w:customStyle="1" w:styleId="Infobox3Header">
    <w:name w:val="Infobox 3 Header"/>
    <w:basedOn w:val="Infobox2Header"/>
    <w:next w:val="Infobox3Subheader"/>
    <w:link w:val="Infobox3HeaderChar"/>
    <w:uiPriority w:val="14"/>
    <w:qFormat/>
    <w:rsid w:val="00CF505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CE5A1B" w:themeFill="accent5" w:themeFillShade="BF"/>
    </w:pPr>
  </w:style>
  <w:style w:type="character" w:customStyle="1" w:styleId="Infobox3HeaderChar">
    <w:name w:val="Infobox 3 Header Char"/>
    <w:basedOn w:val="Infobox2HeaderChar"/>
    <w:link w:val="Infobox3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4Data">
    <w:name w:val="Infobox 4 Data"/>
    <w:basedOn w:val="Infobox3Data"/>
    <w:link w:val="Infobox4DataChar"/>
    <w:uiPriority w:val="14"/>
    <w:qFormat/>
    <w:rsid w:val="00CF505A"/>
    <w:pPr>
      <w:pBdr>
        <w:top w:val="single" w:sz="4" w:space="1" w:color="B38000" w:themeColor="accent6" w:themeShade="BF"/>
        <w:left w:val="single" w:sz="4" w:space="4" w:color="B38000" w:themeColor="accent6" w:themeShade="BF"/>
        <w:bottom w:val="single" w:sz="4" w:space="1" w:color="B38000" w:themeColor="accent6" w:themeShade="BF"/>
        <w:right w:val="single" w:sz="4" w:space="4" w:color="B38000" w:themeColor="accent6" w:themeShade="BF"/>
      </w:pBdr>
      <w:shd w:val="clear" w:color="auto" w:fill="FFD15D" w:themeFill="accent6" w:themeFillTint="99"/>
    </w:pPr>
  </w:style>
  <w:style w:type="character" w:customStyle="1" w:styleId="Infobox4DataChar">
    <w:name w:val="Infobox 4 Data Char"/>
    <w:basedOn w:val="Infobox3DataChar"/>
    <w:link w:val="Infobox4Data"/>
    <w:uiPriority w:val="14"/>
    <w:rsid w:val="00CF505A"/>
    <w:rPr>
      <w:rFonts w:ascii="Segoe UI" w:hAnsi="Segoe UI"/>
      <w:sz w:val="20"/>
      <w:shd w:val="clear" w:color="auto" w:fill="FFD15D" w:themeFill="accent6" w:themeFillTint="99"/>
    </w:rPr>
  </w:style>
  <w:style w:type="paragraph" w:customStyle="1" w:styleId="Infobox4Subheader">
    <w:name w:val="Infobox 4 Subheader"/>
    <w:basedOn w:val="Infobox3Subheader"/>
    <w:link w:val="Infobox4SubheaderChar"/>
    <w:uiPriority w:val="14"/>
    <w:qFormat/>
    <w:rsid w:val="00CF505A"/>
    <w:pPr>
      <w:pBdr>
        <w:top w:val="single" w:sz="4" w:space="1" w:color="B38000" w:themeColor="accent6" w:themeShade="BF"/>
        <w:left w:val="single" w:sz="4" w:space="4" w:color="B38000" w:themeColor="accent6" w:themeShade="BF"/>
        <w:bottom w:val="single" w:sz="4" w:space="1" w:color="B38000" w:themeColor="accent6" w:themeShade="BF"/>
        <w:right w:val="single" w:sz="4" w:space="4" w:color="B38000" w:themeColor="accent6" w:themeShade="BF"/>
      </w:pBdr>
      <w:shd w:val="clear" w:color="auto" w:fill="FFD15D" w:themeFill="accent6" w:themeFillTint="99"/>
    </w:pPr>
    <w:rPr>
      <w:color w:val="B38000" w:themeColor="accent6" w:themeShade="BF"/>
    </w:rPr>
  </w:style>
  <w:style w:type="character" w:customStyle="1" w:styleId="Infobox4SubheaderChar">
    <w:name w:val="Infobox 4 Subheader Char"/>
    <w:basedOn w:val="Infobox3SubheaderChar"/>
    <w:link w:val="Infobox4Subheader"/>
    <w:uiPriority w:val="14"/>
    <w:rsid w:val="00CF505A"/>
    <w:rPr>
      <w:rFonts w:ascii="Segoe UI Semibold" w:hAnsi="Segoe UI Semibold"/>
      <w:color w:val="B38000" w:themeColor="accent6" w:themeShade="BF"/>
      <w:sz w:val="32"/>
      <w:shd w:val="clear" w:color="auto" w:fill="FFD15D" w:themeFill="accent6" w:themeFillTint="99"/>
    </w:rPr>
  </w:style>
  <w:style w:type="paragraph" w:customStyle="1" w:styleId="Infobox4Header">
    <w:name w:val="Infobox 4 Header"/>
    <w:basedOn w:val="Infobox3Header"/>
    <w:next w:val="Infobox4Subheader"/>
    <w:link w:val="Infobox4HeaderChar"/>
    <w:uiPriority w:val="14"/>
    <w:qFormat/>
    <w:rsid w:val="00CF505A"/>
    <w:pPr>
      <w:pBdr>
        <w:top w:val="single" w:sz="4" w:space="1" w:color="B38000" w:themeColor="accent6" w:themeShade="BF"/>
        <w:left w:val="single" w:sz="4" w:space="4" w:color="B38000" w:themeColor="accent6" w:themeShade="BF"/>
        <w:bottom w:val="single" w:sz="4" w:space="1" w:color="B38000" w:themeColor="accent6" w:themeShade="BF"/>
        <w:right w:val="single" w:sz="4" w:space="4" w:color="B38000" w:themeColor="accent6" w:themeShade="BF"/>
      </w:pBdr>
      <w:shd w:val="clear" w:color="auto" w:fill="B38000" w:themeFill="accent6" w:themeFillShade="BF"/>
    </w:pPr>
  </w:style>
  <w:style w:type="character" w:customStyle="1" w:styleId="Infobox4HeaderChar">
    <w:name w:val="Infobox 4 Header Char"/>
    <w:basedOn w:val="Infobox3HeaderChar"/>
    <w:link w:val="Infobox4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B38000" w:themeFill="accent6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Header">
    <w:name w:val="Feature Photo Header"/>
    <w:basedOn w:val="CalendarHeader"/>
    <w:link w:val="FeaturePhotoHeaderChar"/>
    <w:uiPriority w:val="14"/>
    <w:qFormat/>
    <w:rsid w:val="00CF505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FeaturePhotoHeaderChar">
    <w:name w:val="Feature Photo Header Char"/>
    <w:basedOn w:val="CalendarHeaderChar"/>
    <w:link w:val="FeaturePhotoHeader"/>
    <w:uiPriority w:val="14"/>
    <w:rsid w:val="00CF505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Subheader">
    <w:name w:val="Feature Photo Subheader"/>
    <w:basedOn w:val="CalendarSubheader"/>
    <w:link w:val="FeaturePhotoSubheaderChar"/>
    <w:uiPriority w:val="14"/>
    <w:qFormat/>
    <w:rsid w:val="00CF505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SubheaderChar">
    <w:name w:val="Feature Photo Subheader Char"/>
    <w:basedOn w:val="CalendarSubheaderChar"/>
    <w:link w:val="FeaturePhotoSubheader"/>
    <w:uiPriority w:val="14"/>
    <w:rsid w:val="00CF505A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Data">
    <w:name w:val="Feature Photo Data"/>
    <w:basedOn w:val="CalendarData"/>
    <w:link w:val="FeaturePhotoDataChar"/>
    <w:uiPriority w:val="14"/>
    <w:qFormat/>
    <w:rsid w:val="00CF505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1B696" w:themeFill="accent5" w:themeFillTint="99"/>
      <w:jc w:val="center"/>
    </w:pPr>
  </w:style>
  <w:style w:type="character" w:customStyle="1" w:styleId="FeaturePhotoDataChar">
    <w:name w:val="Feature Photo Data Char"/>
    <w:basedOn w:val="CalendarDataChar"/>
    <w:link w:val="FeaturePhotoData"/>
    <w:uiPriority w:val="14"/>
    <w:rsid w:val="00CF505A"/>
    <w:rPr>
      <w:rFonts w:ascii="Segoe UI" w:hAnsi="Segoe UI"/>
      <w:sz w:val="20"/>
      <w:shd w:val="clear" w:color="auto" w:fill="F1B696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05A"/>
    <w:rPr>
      <w:rFonts w:ascii="Segoe UI Light" w:eastAsiaTheme="majorEastAsia" w:hAnsi="Segoe UI Light" w:cstheme="majorBidi"/>
      <w:bCs/>
      <w:color w:val="428844" w:themeColor="accent3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05A"/>
    <w:rPr>
      <w:rFonts w:ascii="Segoe UI Light" w:eastAsiaTheme="majorEastAsia" w:hAnsi="Segoe UI Light" w:cstheme="majorBidi"/>
      <w:bCs/>
      <w:color w:val="992F2F" w:themeColor="accent4" w:themeShade="BF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Stationery\New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Junee North PS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0067BC"/>
      </a:accent1>
      <a:accent2>
        <a:srgbClr val="BFE1EA"/>
      </a:accent2>
      <a:accent3>
        <a:srgbClr val="5FB161"/>
      </a:accent3>
      <a:accent4>
        <a:srgbClr val="C64747"/>
      </a:accent4>
      <a:accent5>
        <a:srgbClr val="E88651"/>
      </a:accent5>
      <a:accent6>
        <a:srgbClr val="F0AD00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1EDB-D0E1-4AAF-9BEA-632B698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school letterhead</Template>
  <TotalTime>66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Ngumba-Dal Learning Community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Sharon</dc:creator>
  <cp:lastModifiedBy>Carrie Turnbull</cp:lastModifiedBy>
  <cp:revision>6</cp:revision>
  <cp:lastPrinted>2019-05-28T05:26:00Z</cp:lastPrinted>
  <dcterms:created xsi:type="dcterms:W3CDTF">2019-03-10T02:00:00Z</dcterms:created>
  <dcterms:modified xsi:type="dcterms:W3CDTF">2019-05-28T05:26:00Z</dcterms:modified>
</cp:coreProperties>
</file>