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E33" w:rsidRDefault="00924E33" w:rsidP="00924E33">
      <w:pPr>
        <w:rPr>
          <w:rFonts w:ascii="Arial" w:hAnsi="Arial" w:cs="Arial"/>
        </w:rPr>
      </w:pPr>
    </w:p>
    <w:p w:rsidR="00924E33" w:rsidRDefault="00924E33" w:rsidP="00924E33">
      <w:pPr>
        <w:rPr>
          <w:rFonts w:ascii="Arial" w:hAnsi="Arial" w:cs="Arial"/>
        </w:rPr>
      </w:pPr>
    </w:p>
    <w:p w:rsidR="00924E33" w:rsidRDefault="00924E33" w:rsidP="00924E33">
      <w:pPr>
        <w:rPr>
          <w:rFonts w:ascii="Arial" w:hAnsi="Arial" w:cs="Arial"/>
        </w:rPr>
      </w:pPr>
    </w:p>
    <w:p w:rsidR="00924E33" w:rsidRPr="00924E33" w:rsidRDefault="00924E33" w:rsidP="00924E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Head Lice Advice</w:t>
      </w:r>
    </w:p>
    <w:p w:rsidR="00924E33" w:rsidRDefault="00924E33" w:rsidP="00924E33">
      <w:pPr>
        <w:rPr>
          <w:rFonts w:ascii="Arial" w:hAnsi="Arial" w:cs="Arial"/>
        </w:rPr>
      </w:pPr>
    </w:p>
    <w:p w:rsidR="00924E33" w:rsidRDefault="00924E33" w:rsidP="00924E33">
      <w:pPr>
        <w:rPr>
          <w:rFonts w:ascii="Arial" w:hAnsi="Arial" w:cs="Arial"/>
        </w:rPr>
      </w:pPr>
    </w:p>
    <w:p w:rsidR="00924E33" w:rsidRDefault="00924E33" w:rsidP="00924E33">
      <w:pPr>
        <w:rPr>
          <w:rFonts w:ascii="Arial" w:hAnsi="Arial" w:cs="Arial"/>
        </w:rPr>
      </w:pPr>
    </w:p>
    <w:p w:rsidR="00924E33" w:rsidRDefault="00924E33" w:rsidP="00924E33">
      <w:pPr>
        <w:rPr>
          <w:rFonts w:ascii="Arial" w:hAnsi="Arial" w:cs="Arial"/>
        </w:rPr>
      </w:pPr>
      <w:r>
        <w:rPr>
          <w:rFonts w:ascii="Arial" w:hAnsi="Arial" w:cs="Arial"/>
        </w:rPr>
        <w:t>Dear Parent/Guardian/</w:t>
      </w:r>
      <w:proofErr w:type="spellStart"/>
      <w:r>
        <w:rPr>
          <w:rFonts w:ascii="Arial" w:hAnsi="Arial" w:cs="Arial"/>
        </w:rPr>
        <w:t>Carer</w:t>
      </w:r>
      <w:proofErr w:type="spellEnd"/>
    </w:p>
    <w:p w:rsidR="00924E33" w:rsidRDefault="00924E33" w:rsidP="00924E33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24E33" w:rsidRDefault="00924E33" w:rsidP="00924E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writing to advise you that we suspect that nits/head lice are present in the hair of some students </w:t>
      </w:r>
      <w:r w:rsidR="006326DE">
        <w:rPr>
          <w:rFonts w:ascii="Arial" w:hAnsi="Arial" w:cs="Arial"/>
        </w:rPr>
        <w:t>across the</w:t>
      </w:r>
      <w:r>
        <w:rPr>
          <w:rFonts w:ascii="Arial" w:hAnsi="Arial" w:cs="Arial"/>
        </w:rPr>
        <w:t xml:space="preserve"> class</w:t>
      </w:r>
      <w:r w:rsidR="00D42FA8">
        <w:rPr>
          <w:rFonts w:ascii="Arial" w:hAnsi="Arial" w:cs="Arial"/>
        </w:rPr>
        <w:t>es</w:t>
      </w:r>
      <w:r>
        <w:rPr>
          <w:rFonts w:ascii="Arial" w:hAnsi="Arial" w:cs="Arial"/>
        </w:rPr>
        <w:t>/</w:t>
      </w:r>
      <w:r w:rsidR="006326DE">
        <w:rPr>
          <w:rFonts w:ascii="Arial" w:hAnsi="Arial" w:cs="Arial"/>
        </w:rPr>
        <w:t xml:space="preserve">stage </w:t>
      </w:r>
      <w:bookmarkStart w:id="0" w:name="_GoBack"/>
      <w:bookmarkEnd w:id="0"/>
      <w:r>
        <w:rPr>
          <w:rFonts w:ascii="Arial" w:hAnsi="Arial" w:cs="Arial"/>
        </w:rPr>
        <w:t>group</w:t>
      </w:r>
      <w:r w:rsidR="00D42FA8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:rsidR="00924E33" w:rsidRDefault="00924E33" w:rsidP="00924E33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24E33" w:rsidRDefault="00924E33" w:rsidP="00924E33">
      <w:pPr>
        <w:rPr>
          <w:rFonts w:ascii="Arial" w:hAnsi="Arial" w:cs="Arial"/>
        </w:rPr>
      </w:pPr>
      <w:r>
        <w:rPr>
          <w:rFonts w:ascii="Arial" w:hAnsi="Arial" w:cs="Arial"/>
        </w:rPr>
        <w:t>Please check your child’s hair for nits/lice tonight using the methods recommended in information from NSW Health (</w:t>
      </w:r>
      <w:hyperlink r:id="rId8" w:history="1">
        <w:r w:rsidRPr="009D52B5">
          <w:rPr>
            <w:rStyle w:val="Hyperlink"/>
            <w:rFonts w:ascii="Arial" w:hAnsi="Arial" w:cs="Arial"/>
          </w:rPr>
          <w:t>http://www.health.nsw.gov.au/publichealth/environment/headlice/treatment.asp</w:t>
        </w:r>
      </w:hyperlink>
      <w:r>
        <w:rPr>
          <w:rFonts w:ascii="Arial" w:hAnsi="Arial" w:cs="Arial"/>
        </w:rPr>
        <w:t>) a copy of which is attached.</w:t>
      </w:r>
    </w:p>
    <w:p w:rsidR="00924E33" w:rsidRDefault="00924E33" w:rsidP="00924E33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24E33" w:rsidRDefault="00924E33" w:rsidP="00924E33">
      <w:pPr>
        <w:rPr>
          <w:rFonts w:ascii="Arial" w:hAnsi="Arial" w:cs="Arial"/>
        </w:rPr>
      </w:pPr>
      <w:r>
        <w:rPr>
          <w:rFonts w:ascii="Arial" w:hAnsi="Arial" w:cs="Arial"/>
        </w:rPr>
        <w:t>If you find any eggs or lice please commence treatment as recommended.</w:t>
      </w:r>
    </w:p>
    <w:p w:rsidR="00924E33" w:rsidRDefault="00924E33" w:rsidP="00924E33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24E33" w:rsidRDefault="00924E33" w:rsidP="00924E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Further information on head lice is available on the NSW Health website (details above) or through the Department’s website at </w:t>
      </w:r>
      <w:hyperlink r:id="rId9" w:history="1">
        <w:r>
          <w:rPr>
            <w:rStyle w:val="Hyperlink"/>
            <w:rFonts w:ascii="Arial" w:hAnsi="Arial" w:cs="Arial"/>
          </w:rPr>
          <w:t>http://www.schools.nsw.edu.au/studentsupport/studenthealth/conditions/headlice/index.php</w:t>
        </w:r>
      </w:hyperlink>
      <w:r>
        <w:rPr>
          <w:rFonts w:ascii="Arial" w:hAnsi="Arial" w:cs="Arial"/>
        </w:rPr>
        <w:t xml:space="preserve">. </w:t>
      </w:r>
    </w:p>
    <w:p w:rsidR="00924E33" w:rsidRDefault="00924E33" w:rsidP="00924E33">
      <w:pPr>
        <w:rPr>
          <w:rFonts w:ascii="Arial" w:hAnsi="Arial" w:cs="Arial"/>
        </w:rPr>
      </w:pPr>
    </w:p>
    <w:p w:rsidR="00924E33" w:rsidRDefault="00924E33" w:rsidP="00924E33">
      <w:pPr>
        <w:rPr>
          <w:rFonts w:ascii="Arial" w:hAnsi="Arial" w:cs="Arial"/>
        </w:rPr>
      </w:pPr>
      <w:r>
        <w:rPr>
          <w:rFonts w:ascii="Arial" w:hAnsi="Arial" w:cs="Arial"/>
        </w:rPr>
        <w:t>I appreciate your assistance in this regard.</w:t>
      </w:r>
    </w:p>
    <w:p w:rsidR="00924E33" w:rsidRDefault="00924E33" w:rsidP="00924E33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24E33" w:rsidRDefault="00924E33" w:rsidP="00924E33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924E33" w:rsidRDefault="00924E33" w:rsidP="00924E33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24E33" w:rsidRDefault="00924E33" w:rsidP="00924E33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723FC4" w:rsidRDefault="00723FC4" w:rsidP="00924E33">
      <w:pPr>
        <w:rPr>
          <w:rFonts w:ascii="Arial" w:hAnsi="Arial" w:cs="Arial"/>
        </w:rPr>
      </w:pPr>
    </w:p>
    <w:p w:rsidR="00924E33" w:rsidRDefault="004063AC" w:rsidP="00924E33">
      <w:pPr>
        <w:rPr>
          <w:rFonts w:ascii="Arial" w:hAnsi="Arial" w:cs="Arial"/>
        </w:rPr>
      </w:pPr>
      <w:r>
        <w:rPr>
          <w:rFonts w:ascii="Arial" w:hAnsi="Arial" w:cs="Arial"/>
        </w:rPr>
        <w:t>Justine McDevitt</w:t>
      </w:r>
    </w:p>
    <w:p w:rsidR="00924E33" w:rsidRDefault="00924E33" w:rsidP="00924E33"/>
    <w:p w:rsidR="008315EA" w:rsidRPr="00723FC4" w:rsidRDefault="00723FC4" w:rsidP="00987D41">
      <w:pPr>
        <w:rPr>
          <w:rFonts w:ascii="Arial" w:hAnsi="Arial" w:cs="Arial"/>
        </w:rPr>
      </w:pPr>
      <w:r w:rsidRPr="00723FC4">
        <w:rPr>
          <w:rFonts w:ascii="Arial" w:hAnsi="Arial" w:cs="Arial"/>
        </w:rPr>
        <w:t>Principal</w:t>
      </w:r>
    </w:p>
    <w:sectPr w:rsidR="008315EA" w:rsidRPr="00723FC4" w:rsidSect="003A57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45" w:right="720" w:bottom="720" w:left="720" w:header="708" w:footer="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E33" w:rsidRDefault="00924E33" w:rsidP="004232BA">
      <w:r>
        <w:separator/>
      </w:r>
    </w:p>
  </w:endnote>
  <w:endnote w:type="continuationSeparator" w:id="0">
    <w:p w:rsidR="00924E33" w:rsidRDefault="00924E33" w:rsidP="0042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AC2" w:rsidRDefault="00936AC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678BC99" wp14:editId="50E8155E">
              <wp:simplePos x="0" y="0"/>
              <wp:positionH relativeFrom="column">
                <wp:posOffset>-457200</wp:posOffset>
              </wp:positionH>
              <wp:positionV relativeFrom="paragraph">
                <wp:posOffset>168910</wp:posOffset>
              </wp:positionV>
              <wp:extent cx="7646400" cy="640800"/>
              <wp:effectExtent l="0" t="0" r="0" b="6985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6400" cy="640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2">
                              <a:shade val="100000"/>
                              <a:satMod val="115000"/>
                            </a:schemeClr>
                          </a:gs>
                        </a:gsLst>
                        <a:lin ang="135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A6B49" id="Rectangle 20" o:spid="_x0000_s1026" style="position:absolute;margin-left:-36pt;margin-top:13.3pt;width:602.1pt;height:5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" fillcolor="#1f515f [965]" stroked="f" strokeweight="2pt">
              <v:fill color2="#bfe1ea [3205]" rotate="t" angle="225" colors="0 #6c848a;.5 #9dbec7;1 #bce3ed" focus="100%" type="gradient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288A48A" wp14:editId="7F1D49D3">
              <wp:simplePos x="0" y="0"/>
              <wp:positionH relativeFrom="column">
                <wp:posOffset>-85725</wp:posOffset>
              </wp:positionH>
              <wp:positionV relativeFrom="paragraph">
                <wp:posOffset>194310</wp:posOffset>
              </wp:positionV>
              <wp:extent cx="6829425" cy="462915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9425" cy="4629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6AC2" w:rsidRPr="00722A25" w:rsidRDefault="00936AC2" w:rsidP="00101F14">
                          <w:pPr>
                            <w:tabs>
                              <w:tab w:val="right" w:pos="10490"/>
                            </w:tabs>
                            <w:rPr>
                              <w:rFonts w:ascii="Segoe UI Light" w:hAnsi="Segoe UI Light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722A25">
                            <w:rPr>
                              <w:rFonts w:ascii="Segoe UI Light" w:hAnsi="Segoe UI Light" w:cs="Segoe UI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Page </w:t>
                          </w:r>
                          <w:r w:rsidRPr="00722A25">
                            <w:rPr>
                              <w:rFonts w:ascii="Segoe UI Light" w:hAnsi="Segoe UI Light" w:cs="Segoe UI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begin"/>
                          </w:r>
                          <w:r w:rsidRPr="00722A25">
                            <w:rPr>
                              <w:rFonts w:ascii="Segoe UI Light" w:hAnsi="Segoe UI Light" w:cs="Segoe UI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PAGE  \* Arabic  \* MERGEFORMAT </w:instrText>
                          </w:r>
                          <w:r w:rsidRPr="00722A25">
                            <w:rPr>
                              <w:rFonts w:ascii="Segoe UI Light" w:hAnsi="Segoe UI Light" w:cs="Segoe UI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separate"/>
                          </w:r>
                          <w:r w:rsidR="003A57E7">
                            <w:rPr>
                              <w:rFonts w:ascii="Segoe UI Light" w:hAnsi="Segoe UI Light" w:cs="Segoe UI"/>
                              <w:noProof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</w:t>
                          </w:r>
                          <w:r w:rsidRPr="00722A25">
                            <w:rPr>
                              <w:rFonts w:ascii="Segoe UI Light" w:hAnsi="Segoe UI Light" w:cs="Segoe UI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end"/>
                          </w:r>
                          <w:r>
                            <w:rPr>
                              <w:rFonts w:ascii="Segoe UI Light" w:hAnsi="Segoe UI Light" w:cs="Segoe UI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8A48A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left:0;text-align:left;margin-left:-6.75pt;margin-top:15.3pt;width:537.75pt;height:3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" filled="f" stroked="f" strokeweight=".5pt">
              <v:textbox>
                <w:txbxContent>
                  <w:p w:rsidR="00936AC2" w:rsidRPr="00722A25" w:rsidRDefault="00936AC2" w:rsidP="00101F14">
                    <w:pPr>
                      <w:tabs>
                        <w:tab w:val="right" w:pos="10490"/>
                      </w:tabs>
                      <w:rPr>
                        <w:rFonts w:ascii="Segoe UI Light" w:hAnsi="Segoe UI Light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722A25">
                      <w:rPr>
                        <w:rFonts w:ascii="Segoe UI Light" w:hAnsi="Segoe UI Light" w:cs="Segoe UI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Page </w:t>
                    </w:r>
                    <w:r w:rsidRPr="00722A25">
                      <w:rPr>
                        <w:rFonts w:ascii="Segoe UI Light" w:hAnsi="Segoe UI Light" w:cs="Segoe UI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begin"/>
                    </w:r>
                    <w:r w:rsidRPr="00722A25">
                      <w:rPr>
                        <w:rFonts w:ascii="Segoe UI Light" w:hAnsi="Segoe UI Light" w:cs="Segoe UI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PAGE  \* Arabic  \* MERGEFORMAT </w:instrText>
                    </w:r>
                    <w:r w:rsidRPr="00722A25">
                      <w:rPr>
                        <w:rFonts w:ascii="Segoe UI Light" w:hAnsi="Segoe UI Light" w:cs="Segoe UI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separate"/>
                    </w:r>
                    <w:r w:rsidR="003A57E7">
                      <w:rPr>
                        <w:rFonts w:ascii="Segoe UI Light" w:hAnsi="Segoe UI Light" w:cs="Segoe UI"/>
                        <w:noProof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2</w:t>
                    </w:r>
                    <w:r w:rsidRPr="00722A25">
                      <w:rPr>
                        <w:rFonts w:ascii="Segoe UI Light" w:hAnsi="Segoe UI Light" w:cs="Segoe UI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end"/>
                    </w:r>
                    <w:r>
                      <w:rPr>
                        <w:rFonts w:ascii="Segoe UI Light" w:hAnsi="Segoe UI Light" w:cs="Segoe UI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AC2" w:rsidRDefault="00936AC2">
    <w:pPr>
      <w:pStyle w:val="Footer"/>
    </w:pPr>
    <w:r w:rsidRPr="00C9565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1A6220F" wp14:editId="7D755D68">
              <wp:simplePos x="0" y="0"/>
              <wp:positionH relativeFrom="column">
                <wp:posOffset>-457200</wp:posOffset>
              </wp:positionH>
              <wp:positionV relativeFrom="paragraph">
                <wp:posOffset>170180</wp:posOffset>
              </wp:positionV>
              <wp:extent cx="7646400" cy="640800"/>
              <wp:effectExtent l="0" t="0" r="0" b="6985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6400" cy="640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2">
                              <a:shade val="100000"/>
                              <a:satMod val="115000"/>
                            </a:schemeClr>
                          </a:gs>
                        </a:gsLst>
                        <a:lin ang="135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1BA7D7" id="Rectangle 26" o:spid="_x0000_s1026" style="position:absolute;margin-left:-36pt;margin-top:13.4pt;width:602.1pt;height:50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" fillcolor="#1f515f [965]" stroked="f" strokeweight="2pt">
              <v:fill color2="#bfe1ea [3205]" rotate="t" angle="225" colors="0 #6c848a;.5 #9dbec7;1 #bce3ed" focus="100%" type="gradien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5EA" w:rsidRDefault="008315EA" w:rsidP="00F269E2">
    <w:pPr>
      <w:pStyle w:val="Footer"/>
    </w:pPr>
  </w:p>
  <w:p w:rsidR="003A57E7" w:rsidRDefault="008315EA" w:rsidP="00F269E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6CFC6E" wp14:editId="7A1CB6B7">
              <wp:simplePos x="0" y="0"/>
              <wp:positionH relativeFrom="column">
                <wp:posOffset>-504825</wp:posOffset>
              </wp:positionH>
              <wp:positionV relativeFrom="paragraph">
                <wp:posOffset>3176</wp:posOffset>
              </wp:positionV>
              <wp:extent cx="7647305" cy="116332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7305" cy="11633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2">
                              <a:shade val="100000"/>
                              <a:satMod val="115000"/>
                            </a:schemeClr>
                          </a:gs>
                        </a:gsLst>
                        <a:lin ang="135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86FAA7" id="Rectangle 4" o:spid="_x0000_s1026" style="position:absolute;margin-left:-39.75pt;margin-top:.25pt;width:602.15pt;height:9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" fillcolor="#1f515f [965]" stroked="f" strokeweight="2pt">
              <v:fill color2="#bfe1ea [3205]" rotate="t" angle="225" colors="0 #6c848a;.5 #9dbec7;1 #bce3ed" focus="100%" type="gradient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A9A7182" wp14:editId="520158C6">
              <wp:simplePos x="0" y="0"/>
              <wp:positionH relativeFrom="column">
                <wp:posOffset>-238125</wp:posOffset>
              </wp:positionH>
              <wp:positionV relativeFrom="paragraph">
                <wp:posOffset>117475</wp:posOffset>
              </wp:positionV>
              <wp:extent cx="7124700" cy="942975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24700" cy="942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6AC2" w:rsidRPr="009A3F59" w:rsidRDefault="00936AC2" w:rsidP="0050283A">
                          <w:pPr>
                            <w:tabs>
                              <w:tab w:val="right" w:pos="10915"/>
                            </w:tabs>
                            <w:rPr>
                              <w:rFonts w:ascii="Segoe UI Light" w:hAnsi="Segoe UI Light" w:cs="Segoe UI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4FF7427A" wp14:editId="5BBE11AB">
                                <wp:extent cx="1353600" cy="65160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ww.kidsafensw.org/images/DEC%20Logo%20-%20black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3600" cy="651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Segoe UI Light" w:hAnsi="Segoe UI Light" w:cs="Segoe UI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ab/>
                          </w:r>
                          <w:r w:rsidR="002B0B11"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25B8B4AD" wp14:editId="39F80560">
                                <wp:extent cx="1468797" cy="647829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ww.kidsafensw.org/images/DEC%20Logo%20-%20black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8797" cy="6478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9A718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left:0;text-align:left;margin-left:-18.75pt;margin-top:9.25pt;width:561pt;height:7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" filled="f" stroked="f" strokeweight=".5pt">
              <v:textbox>
                <w:txbxContent>
                  <w:p w:rsidR="00936AC2" w:rsidRPr="009A3F59" w:rsidRDefault="00936AC2" w:rsidP="0050283A">
                    <w:pPr>
                      <w:tabs>
                        <w:tab w:val="right" w:pos="10915"/>
                      </w:tabs>
                      <w:rPr>
                        <w:rFonts w:ascii="Segoe UI Light" w:hAnsi="Segoe UI Light" w:cs="Segoe UI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4FF7427A" wp14:editId="5BBE11AB">
                          <wp:extent cx="1353600" cy="65160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www.kidsafensw.org/images/DEC%20Logo%20-%20black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3600" cy="651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Segoe UI Light" w:hAnsi="Segoe UI Light" w:cs="Segoe UI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ab/>
                    </w:r>
                    <w:r w:rsidR="002B0B11"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25B8B4AD" wp14:editId="39F80560">
                          <wp:extent cx="1468797" cy="647829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www.kidsafensw.org/images/DEC%20Logo%20-%20black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8797" cy="6478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A57E7" w:rsidRDefault="003A57E7" w:rsidP="00F269E2">
    <w:pPr>
      <w:pStyle w:val="Footer"/>
    </w:pPr>
  </w:p>
  <w:p w:rsidR="00936AC2" w:rsidRDefault="00936AC2" w:rsidP="00F26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E33" w:rsidRDefault="00924E33" w:rsidP="004232BA">
      <w:r>
        <w:separator/>
      </w:r>
    </w:p>
  </w:footnote>
  <w:footnote w:type="continuationSeparator" w:id="0">
    <w:p w:rsidR="00924E33" w:rsidRDefault="00924E33" w:rsidP="00423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AC2" w:rsidRDefault="00936AC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C88E97D" wp14:editId="4B723095">
              <wp:simplePos x="0" y="0"/>
              <wp:positionH relativeFrom="column">
                <wp:posOffset>-85725</wp:posOffset>
              </wp:positionH>
              <wp:positionV relativeFrom="paragraph">
                <wp:posOffset>-344805</wp:posOffset>
              </wp:positionV>
              <wp:extent cx="6829425" cy="462915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9425" cy="4629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6AC2" w:rsidRPr="0050283A" w:rsidRDefault="002B0B11" w:rsidP="0050283A">
                          <w:pPr>
                            <w:tabs>
                              <w:tab w:val="right" w:pos="10915"/>
                            </w:tabs>
                            <w:rPr>
                              <w:rFonts w:ascii="Segoe UI Light" w:hAnsi="Segoe UI Light"/>
                              <w:color w:val="FFFFFF" w:themeColor="background1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proofErr w:type="spellStart"/>
                          <w:r>
                            <w:rPr>
                              <w:rFonts w:ascii="Segoe UI Light" w:hAnsi="Segoe UI Light" w:cs="Segoe UI"/>
                              <w:color w:val="FFFFFF" w:themeColor="background1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Illabo</w:t>
                          </w:r>
                          <w:proofErr w:type="spellEnd"/>
                          <w:r>
                            <w:rPr>
                              <w:rFonts w:ascii="Segoe UI Light" w:hAnsi="Segoe UI Light" w:cs="Segoe UI"/>
                              <w:color w:val="FFFFFF" w:themeColor="background1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Public School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88E97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-6.75pt;margin-top:-27.15pt;width:537.75pt;height:3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" filled="f" stroked="f" strokeweight=".5pt">
              <v:textbox>
                <w:txbxContent>
                  <w:p w:rsidR="00936AC2" w:rsidRPr="0050283A" w:rsidRDefault="002B0B11" w:rsidP="0050283A">
                    <w:pPr>
                      <w:tabs>
                        <w:tab w:val="right" w:pos="10915"/>
                      </w:tabs>
                      <w:rPr>
                        <w:rFonts w:ascii="Segoe UI Light" w:hAnsi="Segoe UI Light"/>
                        <w:color w:val="FFFFFF" w:themeColor="background1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proofErr w:type="spellStart"/>
                    <w:r>
                      <w:rPr>
                        <w:rFonts w:ascii="Segoe UI Light" w:hAnsi="Segoe UI Light" w:cs="Segoe UI"/>
                        <w:color w:val="FFFFFF" w:themeColor="background1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Illabo</w:t>
                    </w:r>
                    <w:proofErr w:type="spellEnd"/>
                    <w:r>
                      <w:rPr>
                        <w:rFonts w:ascii="Segoe UI Light" w:hAnsi="Segoe UI Light" w:cs="Segoe UI"/>
                        <w:color w:val="FFFFFF" w:themeColor="background1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Public School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BEAB9A" wp14:editId="0BCA2D3B">
              <wp:simplePos x="0" y="0"/>
              <wp:positionH relativeFrom="column">
                <wp:posOffset>-457200</wp:posOffset>
              </wp:positionH>
              <wp:positionV relativeFrom="paragraph">
                <wp:posOffset>-449580</wp:posOffset>
              </wp:positionV>
              <wp:extent cx="7581900" cy="606056"/>
              <wp:effectExtent l="0" t="0" r="0" b="381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606056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DB9040" id="Rectangle 11" o:spid="_x0000_s1026" style="position:absolute;margin-left:-36pt;margin-top:-35.4pt;width:597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" fillcolor="#001e38 [964]" stroked="f" strokeweight="2pt">
              <v:fill color2="#0067bc [3204]" rotate="t" angle="45" colors="0 #003974;.5 #0056a9;1 #0068ca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AC2" w:rsidRDefault="00936AC2">
    <w:pPr>
      <w:pStyle w:val="Header"/>
    </w:pPr>
    <w:r w:rsidRPr="00C9565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635F4B1" wp14:editId="3EF91659">
              <wp:simplePos x="0" y="0"/>
              <wp:positionH relativeFrom="column">
                <wp:posOffset>-495300</wp:posOffset>
              </wp:positionH>
              <wp:positionV relativeFrom="paragraph">
                <wp:posOffset>-449580</wp:posOffset>
              </wp:positionV>
              <wp:extent cx="7656830" cy="605790"/>
              <wp:effectExtent l="0" t="0" r="1270" b="381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6830" cy="60579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DC9BD4" id="Rectangle 24" o:spid="_x0000_s1026" style="position:absolute;margin-left:-39pt;margin-top:-35.4pt;width:602.9pt;height:4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" fillcolor="#001e38 [964]" stroked="f" strokeweight="2pt">
              <v:fill color2="#0067bc [3204]" rotate="t" angle="45" colors="0 #003974;.5 #0056a9;1 #0068ca" focus="100%" type="gradient"/>
            </v:rect>
          </w:pict>
        </mc:Fallback>
      </mc:AlternateContent>
    </w:r>
    <w:r w:rsidRPr="00C9565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4DB2B52" wp14:editId="1719E493">
              <wp:simplePos x="0" y="0"/>
              <wp:positionH relativeFrom="column">
                <wp:posOffset>-85725</wp:posOffset>
              </wp:positionH>
              <wp:positionV relativeFrom="paragraph">
                <wp:posOffset>-330835</wp:posOffset>
              </wp:positionV>
              <wp:extent cx="6829425" cy="462915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9425" cy="4629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6AC2" w:rsidRPr="0050283A" w:rsidRDefault="001600D8" w:rsidP="00C95652">
                          <w:pPr>
                            <w:tabs>
                              <w:tab w:val="right" w:pos="10915"/>
                            </w:tabs>
                            <w:jc w:val="right"/>
                            <w:rPr>
                              <w:rFonts w:ascii="Segoe UI Light" w:hAnsi="Segoe UI Light"/>
                              <w:color w:val="FFFFFF" w:themeColor="background1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proofErr w:type="spellStart"/>
                          <w:r>
                            <w:rPr>
                              <w:rFonts w:ascii="Segoe UI Light" w:hAnsi="Segoe UI Light" w:cs="Segoe UI"/>
                              <w:color w:val="FFFFFF" w:themeColor="background1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Junee</w:t>
                          </w:r>
                          <w:proofErr w:type="spellEnd"/>
                          <w:r>
                            <w:rPr>
                              <w:rFonts w:ascii="Segoe UI Light" w:hAnsi="Segoe UI Light" w:cs="Segoe UI"/>
                              <w:color w:val="FFFFFF" w:themeColor="background1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="00A6255F">
                            <w:rPr>
                              <w:rFonts w:ascii="Segoe UI Light" w:hAnsi="Segoe UI Light" w:cs="Segoe UI"/>
                              <w:color w:val="FFFFFF" w:themeColor="background1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North Public</w:t>
                          </w:r>
                          <w:r w:rsidR="002B0B11">
                            <w:rPr>
                              <w:rFonts w:ascii="Segoe UI Light" w:hAnsi="Segoe UI Light" w:cs="Segoe UI"/>
                              <w:color w:val="FFFFFF" w:themeColor="background1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School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DB2B52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left:0;text-align:left;margin-left:-6.75pt;margin-top:-26.05pt;width:537.75pt;height:3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" filled="f" stroked="f" strokeweight=".5pt">
              <v:textbox>
                <w:txbxContent>
                  <w:p w:rsidR="00936AC2" w:rsidRPr="0050283A" w:rsidRDefault="001600D8" w:rsidP="00C95652">
                    <w:pPr>
                      <w:tabs>
                        <w:tab w:val="right" w:pos="10915"/>
                      </w:tabs>
                      <w:jc w:val="right"/>
                      <w:rPr>
                        <w:rFonts w:ascii="Segoe UI Light" w:hAnsi="Segoe UI Light"/>
                        <w:color w:val="FFFFFF" w:themeColor="background1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proofErr w:type="spellStart"/>
                    <w:r>
                      <w:rPr>
                        <w:rFonts w:ascii="Segoe UI Light" w:hAnsi="Segoe UI Light" w:cs="Segoe UI"/>
                        <w:color w:val="FFFFFF" w:themeColor="background1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Junee</w:t>
                    </w:r>
                    <w:proofErr w:type="spellEnd"/>
                    <w:r>
                      <w:rPr>
                        <w:rFonts w:ascii="Segoe UI Light" w:hAnsi="Segoe UI Light" w:cs="Segoe UI"/>
                        <w:color w:val="FFFFFF" w:themeColor="background1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="00A6255F">
                      <w:rPr>
                        <w:rFonts w:ascii="Segoe UI Light" w:hAnsi="Segoe UI Light" w:cs="Segoe UI"/>
                        <w:color w:val="FFFFFF" w:themeColor="background1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North Public</w:t>
                    </w:r>
                    <w:r w:rsidR="002B0B11">
                      <w:rPr>
                        <w:rFonts w:ascii="Segoe UI Light" w:hAnsi="Segoe UI Light" w:cs="Segoe UI"/>
                        <w:color w:val="FFFFFF" w:themeColor="background1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School</w:t>
                    </w:r>
                  </w:p>
                </w:txbxContent>
              </v:textbox>
            </v:shape>
          </w:pict>
        </mc:Fallback>
      </mc:AlternateContent>
    </w:r>
    <w:r w:rsidRPr="00C9565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7629193" wp14:editId="7B779AC0">
              <wp:simplePos x="0" y="0"/>
              <wp:positionH relativeFrom="column">
                <wp:posOffset>-85725</wp:posOffset>
              </wp:positionH>
              <wp:positionV relativeFrom="paragraph">
                <wp:posOffset>9660890</wp:posOffset>
              </wp:positionV>
              <wp:extent cx="6829425" cy="462915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9425" cy="4629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6AC2" w:rsidRPr="00722A25" w:rsidRDefault="00936AC2" w:rsidP="00101F14">
                          <w:pPr>
                            <w:tabs>
                              <w:tab w:val="right" w:pos="10455"/>
                              <w:tab w:val="right" w:pos="10915"/>
                            </w:tabs>
                            <w:rPr>
                              <w:rFonts w:ascii="Segoe UI Light" w:hAnsi="Segoe UI Light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Segoe UI Light" w:hAnsi="Segoe UI Light" w:cs="Segoe UI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ab/>
                          </w:r>
                          <w:r w:rsidRPr="00722A25">
                            <w:rPr>
                              <w:rFonts w:ascii="Segoe UI Light" w:hAnsi="Segoe UI Light" w:cs="Segoe UI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Page </w:t>
                          </w:r>
                          <w:r w:rsidRPr="00722A25">
                            <w:rPr>
                              <w:rFonts w:ascii="Segoe UI Light" w:hAnsi="Segoe UI Light" w:cs="Segoe UI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begin"/>
                          </w:r>
                          <w:r w:rsidRPr="00722A25">
                            <w:rPr>
                              <w:rFonts w:ascii="Segoe UI Light" w:hAnsi="Segoe UI Light" w:cs="Segoe UI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PAGE  \* Arabic  \* MERGEFORMAT </w:instrText>
                          </w:r>
                          <w:r w:rsidRPr="00722A25">
                            <w:rPr>
                              <w:rFonts w:ascii="Segoe UI Light" w:hAnsi="Segoe UI Light" w:cs="Segoe UI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separate"/>
                          </w:r>
                          <w:r w:rsidR="00A6255F">
                            <w:rPr>
                              <w:rFonts w:ascii="Segoe UI Light" w:hAnsi="Segoe UI Light" w:cs="Segoe UI"/>
                              <w:noProof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</w:t>
                          </w:r>
                          <w:r w:rsidRPr="00722A25">
                            <w:rPr>
                              <w:rFonts w:ascii="Segoe UI Light" w:hAnsi="Segoe UI Light" w:cs="Segoe UI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629193" id="Text Box 27" o:spid="_x0000_s1028" type="#_x0000_t202" style="position:absolute;left:0;text-align:left;margin-left:-6.75pt;margin-top:760.7pt;width:537.75pt;height:36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" filled="f" stroked="f" strokeweight=".5pt">
              <v:textbox>
                <w:txbxContent>
                  <w:p w:rsidR="00936AC2" w:rsidRPr="00722A25" w:rsidRDefault="00936AC2" w:rsidP="00101F14">
                    <w:pPr>
                      <w:tabs>
                        <w:tab w:val="right" w:pos="10455"/>
                        <w:tab w:val="right" w:pos="10915"/>
                      </w:tabs>
                      <w:rPr>
                        <w:rFonts w:ascii="Segoe UI Light" w:hAnsi="Segoe UI Light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Segoe UI Light" w:hAnsi="Segoe UI Light" w:cs="Segoe UI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ab/>
                    </w:r>
                    <w:r w:rsidRPr="00722A25">
                      <w:rPr>
                        <w:rFonts w:ascii="Segoe UI Light" w:hAnsi="Segoe UI Light" w:cs="Segoe UI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Page </w:t>
                    </w:r>
                    <w:r w:rsidRPr="00722A25">
                      <w:rPr>
                        <w:rFonts w:ascii="Segoe UI Light" w:hAnsi="Segoe UI Light" w:cs="Segoe UI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begin"/>
                    </w:r>
                    <w:r w:rsidRPr="00722A25">
                      <w:rPr>
                        <w:rFonts w:ascii="Segoe UI Light" w:hAnsi="Segoe UI Light" w:cs="Segoe UI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PAGE  \* Arabic  \* MERGEFORMAT </w:instrText>
                    </w:r>
                    <w:r w:rsidRPr="00722A25">
                      <w:rPr>
                        <w:rFonts w:ascii="Segoe UI Light" w:hAnsi="Segoe UI Light" w:cs="Segoe UI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separate"/>
                    </w:r>
                    <w:r w:rsidR="00A6255F">
                      <w:rPr>
                        <w:rFonts w:ascii="Segoe UI Light" w:hAnsi="Segoe UI Light" w:cs="Segoe UI"/>
                        <w:noProof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2</w:t>
                    </w:r>
                    <w:r w:rsidRPr="00722A25">
                      <w:rPr>
                        <w:rFonts w:ascii="Segoe UI Light" w:hAnsi="Segoe UI Light" w:cs="Segoe UI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7E7" w:rsidRDefault="00987D41" w:rsidP="00F269E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82816" behindDoc="0" locked="0" layoutInCell="1" allowOverlap="1" wp14:anchorId="72D28D1A" wp14:editId="127C1D4D">
          <wp:simplePos x="0" y="0"/>
          <wp:positionH relativeFrom="column">
            <wp:posOffset>19050</wp:posOffset>
          </wp:positionH>
          <wp:positionV relativeFrom="paragraph">
            <wp:posOffset>-83820</wp:posOffset>
          </wp:positionV>
          <wp:extent cx="1166400" cy="1224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Users\Nick\My Documents\Ngumba-Dal\School Logos\Illabo Public School\Illabo Public School 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6400" cy="12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C893429" wp14:editId="46A2E907">
              <wp:simplePos x="0" y="0"/>
              <wp:positionH relativeFrom="column">
                <wp:posOffset>1333500</wp:posOffset>
              </wp:positionH>
              <wp:positionV relativeFrom="paragraph">
                <wp:posOffset>-230505</wp:posOffset>
              </wp:positionV>
              <wp:extent cx="5438775" cy="154305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8775" cy="154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57E7" w:rsidRPr="00F26278" w:rsidRDefault="008200A1" w:rsidP="00F269E2">
                          <w:pPr>
                            <w:rPr>
                              <w:rFonts w:ascii="Segoe UI Semibold" w:hAnsi="Segoe UI Semibold" w:cs="Segoe UI"/>
                              <w:sz w:val="48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proofErr w:type="spellStart"/>
                          <w:r w:rsidRPr="00F26278">
                            <w:rPr>
                              <w:rFonts w:ascii="Segoe UI Semibold" w:hAnsi="Segoe UI Semibold" w:cs="Segoe UI"/>
                              <w:sz w:val="48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Junee</w:t>
                          </w:r>
                          <w:proofErr w:type="spellEnd"/>
                          <w:r w:rsidRPr="00F26278">
                            <w:rPr>
                              <w:rFonts w:ascii="Segoe UI Semibold" w:hAnsi="Segoe UI Semibold" w:cs="Segoe UI"/>
                              <w:sz w:val="48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North</w:t>
                          </w:r>
                          <w:r w:rsidR="00775735" w:rsidRPr="00F26278">
                            <w:rPr>
                              <w:rFonts w:ascii="Segoe UI Semibold" w:hAnsi="Segoe UI Semibold" w:cs="Segoe UI"/>
                              <w:sz w:val="48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Public</w:t>
                          </w:r>
                          <w:r w:rsidR="003A57E7" w:rsidRPr="00F26278">
                            <w:rPr>
                              <w:rFonts w:ascii="Segoe UI Semibold" w:hAnsi="Segoe UI Semibold" w:cs="Segoe UI"/>
                              <w:sz w:val="48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School</w:t>
                          </w:r>
                        </w:p>
                        <w:p w:rsidR="00936AC2" w:rsidRPr="00987D41" w:rsidRDefault="00936AC2" w:rsidP="00F269E2">
                          <w:pPr>
                            <w:tabs>
                              <w:tab w:val="right" w:pos="8222"/>
                            </w:tabs>
                            <w:ind w:right="-14"/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987D41">
                            <w:rPr>
                              <w:rFonts w:cs="Segoe UI"/>
                              <w:smallCaps/>
                              <w:color w:val="BFE1EA" w:themeColor="accent2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■ </w:t>
                          </w:r>
                          <w:r w:rsidR="002B0B11" w:rsidRPr="00987D41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Principal: </w:t>
                          </w:r>
                          <w:r w:rsidR="004063AC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Justine McDevitt</w:t>
                          </w:r>
                          <w:r w:rsidR="008315EA" w:rsidRPr="00987D41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ab/>
                          </w:r>
                          <w:r w:rsidR="008200A1" w:rsidRPr="00411B2C">
                            <w:rPr>
                              <w:rFonts w:cs="Segoe UI"/>
                              <w:b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Loyal </w:t>
                          </w:r>
                          <w:r w:rsidR="00411B2C">
                            <w:rPr>
                              <w:rFonts w:cs="Segoe UI"/>
                              <w:b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t</w:t>
                          </w:r>
                          <w:r w:rsidR="008200A1" w:rsidRPr="00411B2C">
                            <w:rPr>
                              <w:rFonts w:cs="Segoe UI"/>
                              <w:b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o </w:t>
                          </w:r>
                          <w:r w:rsidR="00411B2C">
                            <w:rPr>
                              <w:rFonts w:cs="Segoe UI"/>
                              <w:b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</w:t>
                          </w:r>
                          <w:r w:rsidR="008200A1" w:rsidRPr="00411B2C">
                            <w:rPr>
                              <w:rFonts w:cs="Segoe UI"/>
                              <w:b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y School</w:t>
                          </w:r>
                        </w:p>
                        <w:p w:rsidR="003A57E7" w:rsidRPr="00987D41" w:rsidRDefault="003A57E7" w:rsidP="00F269E2">
                          <w:pPr>
                            <w:tabs>
                              <w:tab w:val="right" w:pos="8222"/>
                            </w:tabs>
                            <w:ind w:right="-14"/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987D41">
                            <w:rPr>
                              <w:rFonts w:cs="Segoe UI"/>
                              <w:smallCaps/>
                              <w:color w:val="BFE1EA" w:themeColor="accent2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■ </w:t>
                          </w:r>
                          <w:r w:rsidR="001600D8" w:rsidRPr="00987D41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Phone: (02) 6924 </w:t>
                          </w:r>
                          <w:r w:rsidR="008200A1" w:rsidRPr="00987D41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1839</w:t>
                          </w:r>
                          <w:r w:rsidRPr="00987D41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ab/>
                          </w:r>
                        </w:p>
                        <w:p w:rsidR="003A57E7" w:rsidRPr="00987D41" w:rsidRDefault="003A57E7" w:rsidP="00F269E2">
                          <w:pPr>
                            <w:tabs>
                              <w:tab w:val="right" w:pos="8222"/>
                            </w:tabs>
                            <w:ind w:right="-14"/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987D41">
                            <w:rPr>
                              <w:rFonts w:cs="Segoe UI"/>
                              <w:smallCaps/>
                              <w:color w:val="BFE1EA" w:themeColor="accent2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■ </w:t>
                          </w:r>
                          <w:r w:rsidRPr="00987D41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Fax: (02) 6924 </w:t>
                          </w:r>
                          <w:r w:rsidR="008200A1" w:rsidRPr="00987D41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1794</w:t>
                          </w:r>
                          <w:r w:rsidRPr="00987D41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ab/>
                          </w:r>
                          <w:proofErr w:type="spellStart"/>
                          <w:r w:rsidR="008200A1" w:rsidRPr="00987D41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Junee</w:t>
                          </w:r>
                          <w:proofErr w:type="spellEnd"/>
                          <w:r w:rsidR="008200A1" w:rsidRPr="00987D41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North</w:t>
                          </w:r>
                          <w:r w:rsidR="00775735" w:rsidRPr="00987D41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Public </w:t>
                          </w:r>
                          <w:r w:rsidRPr="00987D41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School</w:t>
                          </w:r>
                        </w:p>
                        <w:p w:rsidR="003A57E7" w:rsidRPr="00987D41" w:rsidRDefault="003A57E7" w:rsidP="00F269E2">
                          <w:pPr>
                            <w:tabs>
                              <w:tab w:val="right" w:pos="8222"/>
                            </w:tabs>
                            <w:ind w:right="-14"/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987D41">
                            <w:rPr>
                              <w:rFonts w:cs="Segoe UI"/>
                              <w:smallCaps/>
                              <w:color w:val="BFE1EA" w:themeColor="accent2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■ </w:t>
                          </w:r>
                          <w:r w:rsidRPr="00987D41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Email: </w:t>
                          </w:r>
                          <w:r w:rsidR="008200A1" w:rsidRPr="00987D41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juneenorth</w:t>
                          </w:r>
                          <w:r w:rsidR="00775735" w:rsidRPr="00987D41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-p</w:t>
                          </w:r>
                          <w:r w:rsidRPr="00987D41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.school@det.nsw.edu.au</w:t>
                          </w:r>
                          <w:r w:rsidRPr="00987D41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ab/>
                          </w:r>
                          <w:r w:rsidR="00CF7C84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1-15 </w:t>
                          </w:r>
                          <w:r w:rsidR="008200A1" w:rsidRPr="00987D41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Queen Street</w:t>
                          </w:r>
                        </w:p>
                        <w:p w:rsidR="003A57E7" w:rsidRPr="00987D41" w:rsidRDefault="003A57E7" w:rsidP="00F269E2">
                          <w:pPr>
                            <w:tabs>
                              <w:tab w:val="right" w:pos="8222"/>
                            </w:tabs>
                            <w:ind w:right="-14"/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987D41">
                            <w:rPr>
                              <w:rFonts w:cs="Segoe UI"/>
                              <w:smallCaps/>
                              <w:color w:val="BFE1EA" w:themeColor="accent2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■ </w:t>
                          </w:r>
                          <w:r w:rsidRPr="00987D41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Website: www.</w:t>
                          </w:r>
                          <w:r w:rsidR="008200A1" w:rsidRPr="00987D41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juneenorth</w:t>
                          </w:r>
                          <w:r w:rsidR="00775735" w:rsidRPr="00987D41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-p</w:t>
                          </w:r>
                          <w:r w:rsidRPr="00987D41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.schools.nsw.edu.au</w:t>
                          </w:r>
                          <w:r w:rsidRPr="00987D41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ab/>
                          </w:r>
                          <w:proofErr w:type="spellStart"/>
                          <w:r w:rsidR="008200A1" w:rsidRPr="00987D41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Junee</w:t>
                          </w:r>
                          <w:proofErr w:type="spellEnd"/>
                          <w:r w:rsidR="001600D8" w:rsidRPr="00987D41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987D41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NSW </w:t>
                          </w:r>
                          <w:r w:rsidR="0050041E" w:rsidRPr="00987D41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2663</w:t>
                          </w:r>
                        </w:p>
                        <w:p w:rsidR="003A57E7" w:rsidRPr="003A57E7" w:rsidRDefault="003A57E7" w:rsidP="00F269E2">
                          <w:pPr>
                            <w:tabs>
                              <w:tab w:val="right" w:pos="8789"/>
                            </w:tabs>
                            <w:rPr>
                              <w:rFonts w:ascii="Segoe UI Light" w:hAnsi="Segoe UI Light" w:cs="Segoe UI"/>
                              <w:color w:val="FFFFFF" w:themeColor="background1"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9342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left:0;text-align:left;margin-left:105pt;margin-top:-18.15pt;width:428.25pt;height:1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" filled="f" stroked="f" strokeweight=".5pt">
              <v:textbox>
                <w:txbxContent>
                  <w:p w:rsidR="003A57E7" w:rsidRPr="00F26278" w:rsidRDefault="008200A1" w:rsidP="00F269E2">
                    <w:pPr>
                      <w:rPr>
                        <w:rFonts w:ascii="Segoe UI Semibold" w:hAnsi="Segoe UI Semibold" w:cs="Segoe UI"/>
                        <w:sz w:val="48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proofErr w:type="spellStart"/>
                    <w:r w:rsidRPr="00F26278">
                      <w:rPr>
                        <w:rFonts w:ascii="Segoe UI Semibold" w:hAnsi="Segoe UI Semibold" w:cs="Segoe UI"/>
                        <w:sz w:val="48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Junee</w:t>
                    </w:r>
                    <w:proofErr w:type="spellEnd"/>
                    <w:r w:rsidRPr="00F26278">
                      <w:rPr>
                        <w:rFonts w:ascii="Segoe UI Semibold" w:hAnsi="Segoe UI Semibold" w:cs="Segoe UI"/>
                        <w:sz w:val="48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North</w:t>
                    </w:r>
                    <w:r w:rsidR="00775735" w:rsidRPr="00F26278">
                      <w:rPr>
                        <w:rFonts w:ascii="Segoe UI Semibold" w:hAnsi="Segoe UI Semibold" w:cs="Segoe UI"/>
                        <w:sz w:val="48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Public</w:t>
                    </w:r>
                    <w:r w:rsidR="003A57E7" w:rsidRPr="00F26278">
                      <w:rPr>
                        <w:rFonts w:ascii="Segoe UI Semibold" w:hAnsi="Segoe UI Semibold" w:cs="Segoe UI"/>
                        <w:sz w:val="48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School</w:t>
                    </w:r>
                  </w:p>
                  <w:p w:rsidR="00936AC2" w:rsidRPr="00987D41" w:rsidRDefault="00936AC2" w:rsidP="00F269E2">
                    <w:pPr>
                      <w:tabs>
                        <w:tab w:val="right" w:pos="8222"/>
                      </w:tabs>
                      <w:ind w:right="-14"/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987D41">
                      <w:rPr>
                        <w:rFonts w:cs="Segoe UI"/>
                        <w:smallCaps/>
                        <w:color w:val="BFE1EA" w:themeColor="accent2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■ </w:t>
                    </w:r>
                    <w:r w:rsidR="002B0B11" w:rsidRPr="00987D41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Principal: </w:t>
                    </w:r>
                    <w:r w:rsidR="004063AC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Justine McDevitt</w:t>
                    </w:r>
                    <w:r w:rsidR="008315EA" w:rsidRPr="00987D41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ab/>
                    </w:r>
                    <w:r w:rsidR="008200A1" w:rsidRPr="00411B2C">
                      <w:rPr>
                        <w:rFonts w:cs="Segoe UI"/>
                        <w:b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Loyal </w:t>
                    </w:r>
                    <w:r w:rsidR="00411B2C">
                      <w:rPr>
                        <w:rFonts w:cs="Segoe UI"/>
                        <w:b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t</w:t>
                    </w:r>
                    <w:r w:rsidR="008200A1" w:rsidRPr="00411B2C">
                      <w:rPr>
                        <w:rFonts w:cs="Segoe UI"/>
                        <w:b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o </w:t>
                    </w:r>
                    <w:r w:rsidR="00411B2C">
                      <w:rPr>
                        <w:rFonts w:cs="Segoe UI"/>
                        <w:b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m</w:t>
                    </w:r>
                    <w:r w:rsidR="008200A1" w:rsidRPr="00411B2C">
                      <w:rPr>
                        <w:rFonts w:cs="Segoe UI"/>
                        <w:b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y School</w:t>
                    </w:r>
                  </w:p>
                  <w:p w:rsidR="003A57E7" w:rsidRPr="00987D41" w:rsidRDefault="003A57E7" w:rsidP="00F269E2">
                    <w:pPr>
                      <w:tabs>
                        <w:tab w:val="right" w:pos="8222"/>
                      </w:tabs>
                      <w:ind w:right="-14"/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987D41">
                      <w:rPr>
                        <w:rFonts w:cs="Segoe UI"/>
                        <w:smallCaps/>
                        <w:color w:val="BFE1EA" w:themeColor="accent2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■ </w:t>
                    </w:r>
                    <w:r w:rsidR="001600D8" w:rsidRPr="00987D41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Phone: (02) 6924 </w:t>
                    </w:r>
                    <w:r w:rsidR="008200A1" w:rsidRPr="00987D41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1839</w:t>
                    </w:r>
                    <w:r w:rsidRPr="00987D41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ab/>
                    </w:r>
                  </w:p>
                  <w:p w:rsidR="003A57E7" w:rsidRPr="00987D41" w:rsidRDefault="003A57E7" w:rsidP="00F269E2">
                    <w:pPr>
                      <w:tabs>
                        <w:tab w:val="right" w:pos="8222"/>
                      </w:tabs>
                      <w:ind w:right="-14"/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987D41">
                      <w:rPr>
                        <w:rFonts w:cs="Segoe UI"/>
                        <w:smallCaps/>
                        <w:color w:val="BFE1EA" w:themeColor="accent2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■ </w:t>
                    </w:r>
                    <w:r w:rsidRPr="00987D41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Fax: (02) 6924 </w:t>
                    </w:r>
                    <w:r w:rsidR="008200A1" w:rsidRPr="00987D41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1794</w:t>
                    </w:r>
                    <w:r w:rsidRPr="00987D41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ab/>
                    </w:r>
                    <w:proofErr w:type="spellStart"/>
                    <w:r w:rsidR="008200A1" w:rsidRPr="00987D41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Junee</w:t>
                    </w:r>
                    <w:proofErr w:type="spellEnd"/>
                    <w:r w:rsidR="008200A1" w:rsidRPr="00987D41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North</w:t>
                    </w:r>
                    <w:r w:rsidR="00775735" w:rsidRPr="00987D41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Public </w:t>
                    </w:r>
                    <w:r w:rsidRPr="00987D41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School</w:t>
                    </w:r>
                  </w:p>
                  <w:p w:rsidR="003A57E7" w:rsidRPr="00987D41" w:rsidRDefault="003A57E7" w:rsidP="00F269E2">
                    <w:pPr>
                      <w:tabs>
                        <w:tab w:val="right" w:pos="8222"/>
                      </w:tabs>
                      <w:ind w:right="-14"/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987D41">
                      <w:rPr>
                        <w:rFonts w:cs="Segoe UI"/>
                        <w:smallCaps/>
                        <w:color w:val="BFE1EA" w:themeColor="accent2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■ </w:t>
                    </w:r>
                    <w:r w:rsidRPr="00987D41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Email: </w:t>
                    </w:r>
                    <w:r w:rsidR="008200A1" w:rsidRPr="00987D41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juneenorth</w:t>
                    </w:r>
                    <w:r w:rsidR="00775735" w:rsidRPr="00987D41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-p</w:t>
                    </w:r>
                    <w:r w:rsidRPr="00987D41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.school@det.nsw.edu.au</w:t>
                    </w:r>
                    <w:r w:rsidRPr="00987D41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ab/>
                    </w:r>
                    <w:r w:rsidR="00CF7C84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1-15 </w:t>
                    </w:r>
                    <w:r w:rsidR="008200A1" w:rsidRPr="00987D41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Queen Street</w:t>
                    </w:r>
                  </w:p>
                  <w:p w:rsidR="003A57E7" w:rsidRPr="00987D41" w:rsidRDefault="003A57E7" w:rsidP="00F269E2">
                    <w:pPr>
                      <w:tabs>
                        <w:tab w:val="right" w:pos="8222"/>
                      </w:tabs>
                      <w:ind w:right="-14"/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987D41">
                      <w:rPr>
                        <w:rFonts w:cs="Segoe UI"/>
                        <w:smallCaps/>
                        <w:color w:val="BFE1EA" w:themeColor="accent2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■ </w:t>
                    </w:r>
                    <w:r w:rsidRPr="00987D41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Website: www.</w:t>
                    </w:r>
                    <w:r w:rsidR="008200A1" w:rsidRPr="00987D41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juneenorth</w:t>
                    </w:r>
                    <w:r w:rsidR="00775735" w:rsidRPr="00987D41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-p</w:t>
                    </w:r>
                    <w:r w:rsidRPr="00987D41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.schools.nsw.edu.au</w:t>
                    </w:r>
                    <w:r w:rsidRPr="00987D41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ab/>
                    </w:r>
                    <w:proofErr w:type="spellStart"/>
                    <w:r w:rsidR="008200A1" w:rsidRPr="00987D41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Junee</w:t>
                    </w:r>
                    <w:proofErr w:type="spellEnd"/>
                    <w:r w:rsidR="001600D8" w:rsidRPr="00987D41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987D41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NSW </w:t>
                    </w:r>
                    <w:r w:rsidR="0050041E" w:rsidRPr="00987D41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2663</w:t>
                    </w:r>
                  </w:p>
                  <w:p w:rsidR="003A57E7" w:rsidRPr="003A57E7" w:rsidRDefault="003A57E7" w:rsidP="00F269E2">
                    <w:pPr>
                      <w:tabs>
                        <w:tab w:val="right" w:pos="8789"/>
                      </w:tabs>
                      <w:rPr>
                        <w:rFonts w:ascii="Segoe UI Light" w:hAnsi="Segoe UI Light" w:cs="Segoe UI"/>
                        <w:color w:val="FFFFFF" w:themeColor="background1"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</w:txbxContent>
              </v:textbox>
            </v:shape>
          </w:pict>
        </mc:Fallback>
      </mc:AlternateContent>
    </w:r>
    <w:r w:rsidR="007B66F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9AFE60" wp14:editId="2C1D7946">
              <wp:simplePos x="0" y="0"/>
              <wp:positionH relativeFrom="column">
                <wp:posOffset>-504825</wp:posOffset>
              </wp:positionH>
              <wp:positionV relativeFrom="paragraph">
                <wp:posOffset>-468630</wp:posOffset>
              </wp:positionV>
              <wp:extent cx="7647305" cy="1781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7305" cy="17811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2AA3EE" id="Rectangle 2" o:spid="_x0000_s1026" style="position:absolute;margin-left:-39.75pt;margin-top:-36.9pt;width:602.15pt;height:1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" fillcolor="#001e38 [964]" stroked="f" strokeweight="2pt">
              <v:fill color2="#0067bc [3204]" rotate="t" angle="45" colors="0 #003974;.5 #0056a9;1 #0068ca" focus="100%" type="gradient"/>
            </v:rect>
          </w:pict>
        </mc:Fallback>
      </mc:AlternateContent>
    </w:r>
  </w:p>
  <w:p w:rsidR="003A57E7" w:rsidRDefault="003A57E7" w:rsidP="00F269E2">
    <w:pPr>
      <w:pStyle w:val="Header"/>
    </w:pPr>
  </w:p>
  <w:p w:rsidR="003A57E7" w:rsidRDefault="003A57E7" w:rsidP="00F269E2">
    <w:pPr>
      <w:pStyle w:val="Header"/>
    </w:pPr>
  </w:p>
  <w:p w:rsidR="003A57E7" w:rsidRDefault="003A57E7" w:rsidP="00F269E2">
    <w:pPr>
      <w:pStyle w:val="Header"/>
    </w:pPr>
  </w:p>
  <w:p w:rsidR="003A57E7" w:rsidRDefault="003A57E7" w:rsidP="00F269E2">
    <w:pPr>
      <w:pStyle w:val="Header"/>
    </w:pPr>
  </w:p>
  <w:p w:rsidR="003A57E7" w:rsidRDefault="003A57E7" w:rsidP="00F269E2">
    <w:pPr>
      <w:pStyle w:val="Header"/>
    </w:pPr>
  </w:p>
  <w:p w:rsidR="003A57E7" w:rsidRDefault="003A57E7" w:rsidP="00F269E2">
    <w:pPr>
      <w:pStyle w:val="Header"/>
    </w:pPr>
  </w:p>
  <w:p w:rsidR="00987D41" w:rsidRDefault="00987D41" w:rsidP="00F269E2">
    <w:pPr>
      <w:pStyle w:val="Header"/>
    </w:pPr>
  </w:p>
  <w:p w:rsidR="003A57E7" w:rsidRDefault="00850EB7" w:rsidP="00F269E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0651658" wp14:editId="21172A0D">
              <wp:simplePos x="0" y="0"/>
              <wp:positionH relativeFrom="column">
                <wp:posOffset>-494665</wp:posOffset>
              </wp:positionH>
              <wp:positionV relativeFrom="page">
                <wp:posOffset>3780790</wp:posOffset>
              </wp:positionV>
              <wp:extent cx="255600" cy="0"/>
              <wp:effectExtent l="0" t="0" r="1143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556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C4FDC8" id="Straight Connector 1" o:spid="_x0000_s1026" style="position:absolute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8.95pt,297.7pt" to="-18.8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" strokecolor="#bfbfbf [2412]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92pt" o:bullet="t">
        <v:imagedata r:id="rId1" o:title="check"/>
      </v:shape>
    </w:pict>
  </w:numPicBullet>
  <w:numPicBullet w:numPicBulletId="1">
    <w:pict>
      <v:shape id="_x0000_i1027" type="#_x0000_t75" style="width:192pt;height:192pt" o:bullet="t">
        <v:imagedata r:id="rId2" o:title="delete"/>
      </v:shape>
    </w:pict>
  </w:numPicBullet>
  <w:abstractNum w:abstractNumId="0" w15:restartNumberingAfterBreak="0">
    <w:nsid w:val="07061A95"/>
    <w:multiLevelType w:val="hybridMultilevel"/>
    <w:tmpl w:val="7452E7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67C44"/>
    <w:multiLevelType w:val="hybridMultilevel"/>
    <w:tmpl w:val="420AD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C3A6D"/>
    <w:multiLevelType w:val="hybridMultilevel"/>
    <w:tmpl w:val="3F564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507A9"/>
    <w:multiLevelType w:val="hybridMultilevel"/>
    <w:tmpl w:val="126405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7616B"/>
    <w:multiLevelType w:val="hybridMultilevel"/>
    <w:tmpl w:val="88E8B390"/>
    <w:lvl w:ilvl="0" w:tplc="76D2B5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54A79"/>
    <w:multiLevelType w:val="hybridMultilevel"/>
    <w:tmpl w:val="7452E7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2063A"/>
    <w:multiLevelType w:val="hybridMultilevel"/>
    <w:tmpl w:val="2250E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A222E"/>
    <w:multiLevelType w:val="hybridMultilevel"/>
    <w:tmpl w:val="E20EE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56BB7"/>
    <w:multiLevelType w:val="hybridMultilevel"/>
    <w:tmpl w:val="A88A2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50D79"/>
    <w:multiLevelType w:val="hybridMultilevel"/>
    <w:tmpl w:val="30963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77FEC"/>
    <w:multiLevelType w:val="hybridMultilevel"/>
    <w:tmpl w:val="B62E8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448C5"/>
    <w:multiLevelType w:val="hybridMultilevel"/>
    <w:tmpl w:val="7B723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706B1"/>
    <w:multiLevelType w:val="hybridMultilevel"/>
    <w:tmpl w:val="A706F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7273C"/>
    <w:multiLevelType w:val="hybridMultilevel"/>
    <w:tmpl w:val="502C0F7A"/>
    <w:lvl w:ilvl="0" w:tplc="78FA7F1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A7087"/>
    <w:multiLevelType w:val="hybridMultilevel"/>
    <w:tmpl w:val="8B6AF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F579F"/>
    <w:multiLevelType w:val="hybridMultilevel"/>
    <w:tmpl w:val="49BC4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6574A"/>
    <w:multiLevelType w:val="hybridMultilevel"/>
    <w:tmpl w:val="07C2F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D14E3"/>
    <w:multiLevelType w:val="hybridMultilevel"/>
    <w:tmpl w:val="012AF11C"/>
    <w:lvl w:ilvl="0" w:tplc="0C09000F">
      <w:start w:val="1"/>
      <w:numFmt w:val="decimal"/>
      <w:pStyle w:val="Correct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553D4"/>
    <w:multiLevelType w:val="hybridMultilevel"/>
    <w:tmpl w:val="53460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14188"/>
    <w:multiLevelType w:val="hybridMultilevel"/>
    <w:tmpl w:val="9B2EA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9125F"/>
    <w:multiLevelType w:val="hybridMultilevel"/>
    <w:tmpl w:val="F7CAA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F5918"/>
    <w:multiLevelType w:val="hybridMultilevel"/>
    <w:tmpl w:val="694C1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A29E8"/>
    <w:multiLevelType w:val="hybridMultilevel"/>
    <w:tmpl w:val="BAD61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C7F5F"/>
    <w:multiLevelType w:val="hybridMultilevel"/>
    <w:tmpl w:val="A6FCACC4"/>
    <w:lvl w:ilvl="0" w:tplc="62B409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D7C2E"/>
    <w:multiLevelType w:val="hybridMultilevel"/>
    <w:tmpl w:val="79F8A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05F0B"/>
    <w:multiLevelType w:val="hybridMultilevel"/>
    <w:tmpl w:val="D450B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970C9"/>
    <w:multiLevelType w:val="hybridMultilevel"/>
    <w:tmpl w:val="4A1A1C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816D8"/>
    <w:multiLevelType w:val="hybridMultilevel"/>
    <w:tmpl w:val="46B297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80EC4"/>
    <w:multiLevelType w:val="hybridMultilevel"/>
    <w:tmpl w:val="55BC6134"/>
    <w:lvl w:ilvl="0" w:tplc="0C09000F">
      <w:start w:val="1"/>
      <w:numFmt w:val="decimal"/>
      <w:pStyle w:val="Incorrect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02B98"/>
    <w:multiLevelType w:val="hybridMultilevel"/>
    <w:tmpl w:val="1FA8F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36D36"/>
    <w:multiLevelType w:val="hybridMultilevel"/>
    <w:tmpl w:val="FAB0B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017FC"/>
    <w:multiLevelType w:val="hybridMultilevel"/>
    <w:tmpl w:val="C05ADB40"/>
    <w:lvl w:ilvl="0" w:tplc="D9BA4B3C">
      <w:start w:val="1"/>
      <w:numFmt w:val="bullet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735A0964"/>
    <w:multiLevelType w:val="hybridMultilevel"/>
    <w:tmpl w:val="2B3C1960"/>
    <w:lvl w:ilvl="0" w:tplc="01CE86E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C05FF"/>
    <w:multiLevelType w:val="hybridMultilevel"/>
    <w:tmpl w:val="5D283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E339C"/>
    <w:multiLevelType w:val="hybridMultilevel"/>
    <w:tmpl w:val="3F146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84253"/>
    <w:multiLevelType w:val="hybridMultilevel"/>
    <w:tmpl w:val="5776D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14"/>
  </w:num>
  <w:num w:numId="4">
    <w:abstractNumId w:val="7"/>
  </w:num>
  <w:num w:numId="5">
    <w:abstractNumId w:val="18"/>
  </w:num>
  <w:num w:numId="6">
    <w:abstractNumId w:val="16"/>
  </w:num>
  <w:num w:numId="7">
    <w:abstractNumId w:val="5"/>
  </w:num>
  <w:num w:numId="8">
    <w:abstractNumId w:val="0"/>
  </w:num>
  <w:num w:numId="9">
    <w:abstractNumId w:val="3"/>
  </w:num>
  <w:num w:numId="10">
    <w:abstractNumId w:val="25"/>
  </w:num>
  <w:num w:numId="11">
    <w:abstractNumId w:val="33"/>
  </w:num>
  <w:num w:numId="12">
    <w:abstractNumId w:val="10"/>
  </w:num>
  <w:num w:numId="13">
    <w:abstractNumId w:val="24"/>
  </w:num>
  <w:num w:numId="14">
    <w:abstractNumId w:val="22"/>
  </w:num>
  <w:num w:numId="15">
    <w:abstractNumId w:val="6"/>
  </w:num>
  <w:num w:numId="16">
    <w:abstractNumId w:val="29"/>
  </w:num>
  <w:num w:numId="17">
    <w:abstractNumId w:val="2"/>
  </w:num>
  <w:num w:numId="18">
    <w:abstractNumId w:val="9"/>
  </w:num>
  <w:num w:numId="19">
    <w:abstractNumId w:val="15"/>
  </w:num>
  <w:num w:numId="20">
    <w:abstractNumId w:val="27"/>
  </w:num>
  <w:num w:numId="21">
    <w:abstractNumId w:val="26"/>
  </w:num>
  <w:num w:numId="22">
    <w:abstractNumId w:val="34"/>
  </w:num>
  <w:num w:numId="23">
    <w:abstractNumId w:val="21"/>
  </w:num>
  <w:num w:numId="24">
    <w:abstractNumId w:val="8"/>
  </w:num>
  <w:num w:numId="25">
    <w:abstractNumId w:val="30"/>
  </w:num>
  <w:num w:numId="26">
    <w:abstractNumId w:val="4"/>
  </w:num>
  <w:num w:numId="27">
    <w:abstractNumId w:val="32"/>
  </w:num>
  <w:num w:numId="28">
    <w:abstractNumId w:val="23"/>
  </w:num>
  <w:num w:numId="29">
    <w:abstractNumId w:val="35"/>
  </w:num>
  <w:num w:numId="30">
    <w:abstractNumId w:val="12"/>
  </w:num>
  <w:num w:numId="31">
    <w:abstractNumId w:val="1"/>
  </w:num>
  <w:num w:numId="32">
    <w:abstractNumId w:val="11"/>
  </w:num>
  <w:num w:numId="33">
    <w:abstractNumId w:val="20"/>
  </w:num>
  <w:num w:numId="34">
    <w:abstractNumId w:val="19"/>
  </w:num>
  <w:num w:numId="35">
    <w:abstractNumId w:val="13"/>
  </w:num>
  <w:num w:numId="36">
    <w:abstractNumId w:val="31"/>
  </w:num>
  <w:num w:numId="37">
    <w:abstractNumId w:val="13"/>
  </w:num>
  <w:num w:numId="38">
    <w:abstractNumId w:val="31"/>
  </w:num>
  <w:num w:numId="39">
    <w:abstractNumId w:val="13"/>
  </w:num>
  <w:num w:numId="40">
    <w:abstractNumId w:val="31"/>
  </w:num>
  <w:num w:numId="41">
    <w:abstractNumId w:val="13"/>
  </w:num>
  <w:num w:numId="42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33"/>
    <w:rsid w:val="00001B4B"/>
    <w:rsid w:val="000050AA"/>
    <w:rsid w:val="0000565B"/>
    <w:rsid w:val="00014655"/>
    <w:rsid w:val="00024349"/>
    <w:rsid w:val="000303E4"/>
    <w:rsid w:val="000446A1"/>
    <w:rsid w:val="00050400"/>
    <w:rsid w:val="00053B93"/>
    <w:rsid w:val="00054E37"/>
    <w:rsid w:val="0006013B"/>
    <w:rsid w:val="000604FB"/>
    <w:rsid w:val="00076DD0"/>
    <w:rsid w:val="000806B5"/>
    <w:rsid w:val="0009501B"/>
    <w:rsid w:val="000A1886"/>
    <w:rsid w:val="000A7264"/>
    <w:rsid w:val="000A7FDA"/>
    <w:rsid w:val="000B03FD"/>
    <w:rsid w:val="000B239E"/>
    <w:rsid w:val="000B3333"/>
    <w:rsid w:val="000B5127"/>
    <w:rsid w:val="000B762D"/>
    <w:rsid w:val="000C25B2"/>
    <w:rsid w:val="000C4ABD"/>
    <w:rsid w:val="000C5E09"/>
    <w:rsid w:val="000D2EB5"/>
    <w:rsid w:val="000E1638"/>
    <w:rsid w:val="000F4CA5"/>
    <w:rsid w:val="00101F14"/>
    <w:rsid w:val="00103907"/>
    <w:rsid w:val="00106796"/>
    <w:rsid w:val="00107ABA"/>
    <w:rsid w:val="001313B1"/>
    <w:rsid w:val="00131E09"/>
    <w:rsid w:val="00154788"/>
    <w:rsid w:val="001600D8"/>
    <w:rsid w:val="00160864"/>
    <w:rsid w:val="001637DF"/>
    <w:rsid w:val="00164C44"/>
    <w:rsid w:val="00167693"/>
    <w:rsid w:val="00174056"/>
    <w:rsid w:val="00183923"/>
    <w:rsid w:val="001B350C"/>
    <w:rsid w:val="001C29DE"/>
    <w:rsid w:val="001C2BAF"/>
    <w:rsid w:val="001C7EB0"/>
    <w:rsid w:val="001E2ED1"/>
    <w:rsid w:val="001F6F85"/>
    <w:rsid w:val="00200CA8"/>
    <w:rsid w:val="0021567F"/>
    <w:rsid w:val="0022246B"/>
    <w:rsid w:val="00222597"/>
    <w:rsid w:val="00222D1E"/>
    <w:rsid w:val="00225DD6"/>
    <w:rsid w:val="00233211"/>
    <w:rsid w:val="00237AB8"/>
    <w:rsid w:val="00261176"/>
    <w:rsid w:val="00272695"/>
    <w:rsid w:val="00290A07"/>
    <w:rsid w:val="002B0B11"/>
    <w:rsid w:val="002C0853"/>
    <w:rsid w:val="002C2284"/>
    <w:rsid w:val="002C7F83"/>
    <w:rsid w:val="002E00F9"/>
    <w:rsid w:val="002E68FA"/>
    <w:rsid w:val="002E7C42"/>
    <w:rsid w:val="002F7755"/>
    <w:rsid w:val="003007A7"/>
    <w:rsid w:val="00300894"/>
    <w:rsid w:val="0030347C"/>
    <w:rsid w:val="00310703"/>
    <w:rsid w:val="00332C77"/>
    <w:rsid w:val="00344B90"/>
    <w:rsid w:val="00364629"/>
    <w:rsid w:val="00372A4E"/>
    <w:rsid w:val="00382BAF"/>
    <w:rsid w:val="003A0E52"/>
    <w:rsid w:val="003A40CE"/>
    <w:rsid w:val="003A57E7"/>
    <w:rsid w:val="003C6219"/>
    <w:rsid w:val="003D0D89"/>
    <w:rsid w:val="003F3FA2"/>
    <w:rsid w:val="00400FB6"/>
    <w:rsid w:val="004063AC"/>
    <w:rsid w:val="00411B2C"/>
    <w:rsid w:val="00421F70"/>
    <w:rsid w:val="004232BA"/>
    <w:rsid w:val="00450E52"/>
    <w:rsid w:val="00454786"/>
    <w:rsid w:val="00460C45"/>
    <w:rsid w:val="00462299"/>
    <w:rsid w:val="00462475"/>
    <w:rsid w:val="00463FB4"/>
    <w:rsid w:val="00492341"/>
    <w:rsid w:val="004A339B"/>
    <w:rsid w:val="004A4FD9"/>
    <w:rsid w:val="004D0087"/>
    <w:rsid w:val="004E3A01"/>
    <w:rsid w:val="004F7136"/>
    <w:rsid w:val="0050041E"/>
    <w:rsid w:val="00501B4A"/>
    <w:rsid w:val="0050283A"/>
    <w:rsid w:val="00506977"/>
    <w:rsid w:val="005136AC"/>
    <w:rsid w:val="00531F96"/>
    <w:rsid w:val="005375EA"/>
    <w:rsid w:val="00546339"/>
    <w:rsid w:val="00551373"/>
    <w:rsid w:val="005630CC"/>
    <w:rsid w:val="00566541"/>
    <w:rsid w:val="005726AD"/>
    <w:rsid w:val="00573857"/>
    <w:rsid w:val="0057773A"/>
    <w:rsid w:val="00585C64"/>
    <w:rsid w:val="00590B92"/>
    <w:rsid w:val="005915A1"/>
    <w:rsid w:val="00591EAD"/>
    <w:rsid w:val="005D26A9"/>
    <w:rsid w:val="005E3E2E"/>
    <w:rsid w:val="005F3DE0"/>
    <w:rsid w:val="005F4096"/>
    <w:rsid w:val="005F47BE"/>
    <w:rsid w:val="005F4D1F"/>
    <w:rsid w:val="00603A7B"/>
    <w:rsid w:val="00605E1C"/>
    <w:rsid w:val="00612050"/>
    <w:rsid w:val="00615616"/>
    <w:rsid w:val="00623E25"/>
    <w:rsid w:val="006254C6"/>
    <w:rsid w:val="006255DC"/>
    <w:rsid w:val="006326DE"/>
    <w:rsid w:val="0064129F"/>
    <w:rsid w:val="00657001"/>
    <w:rsid w:val="00664A2E"/>
    <w:rsid w:val="00672EE2"/>
    <w:rsid w:val="00680A08"/>
    <w:rsid w:val="00694A4E"/>
    <w:rsid w:val="006A28F0"/>
    <w:rsid w:val="006B52C9"/>
    <w:rsid w:val="006D1B08"/>
    <w:rsid w:val="006F3741"/>
    <w:rsid w:val="006F484E"/>
    <w:rsid w:val="006F7600"/>
    <w:rsid w:val="0070339D"/>
    <w:rsid w:val="007050EB"/>
    <w:rsid w:val="00713371"/>
    <w:rsid w:val="00722A25"/>
    <w:rsid w:val="00723FC4"/>
    <w:rsid w:val="00772423"/>
    <w:rsid w:val="007735C5"/>
    <w:rsid w:val="007756EE"/>
    <w:rsid w:val="00775735"/>
    <w:rsid w:val="00775884"/>
    <w:rsid w:val="0078005E"/>
    <w:rsid w:val="00793AB7"/>
    <w:rsid w:val="007A7634"/>
    <w:rsid w:val="007B5846"/>
    <w:rsid w:val="007B66F0"/>
    <w:rsid w:val="007B68E5"/>
    <w:rsid w:val="007C4217"/>
    <w:rsid w:val="007E6592"/>
    <w:rsid w:val="00815E26"/>
    <w:rsid w:val="008200A1"/>
    <w:rsid w:val="0082764A"/>
    <w:rsid w:val="00830D16"/>
    <w:rsid w:val="008315EA"/>
    <w:rsid w:val="00833479"/>
    <w:rsid w:val="00837028"/>
    <w:rsid w:val="008404DC"/>
    <w:rsid w:val="00843DEB"/>
    <w:rsid w:val="00850EB7"/>
    <w:rsid w:val="00860A83"/>
    <w:rsid w:val="008624B1"/>
    <w:rsid w:val="0086343E"/>
    <w:rsid w:val="00873F0A"/>
    <w:rsid w:val="008B5965"/>
    <w:rsid w:val="008B5B3E"/>
    <w:rsid w:val="008C2307"/>
    <w:rsid w:val="008C700D"/>
    <w:rsid w:val="008D59A0"/>
    <w:rsid w:val="008D5B8B"/>
    <w:rsid w:val="008D7805"/>
    <w:rsid w:val="008E451F"/>
    <w:rsid w:val="008F0C94"/>
    <w:rsid w:val="008F48D7"/>
    <w:rsid w:val="0090350C"/>
    <w:rsid w:val="00903584"/>
    <w:rsid w:val="009035E7"/>
    <w:rsid w:val="009074AF"/>
    <w:rsid w:val="009173B0"/>
    <w:rsid w:val="00924A5A"/>
    <w:rsid w:val="00924E33"/>
    <w:rsid w:val="00930B1E"/>
    <w:rsid w:val="009314CC"/>
    <w:rsid w:val="00936AC2"/>
    <w:rsid w:val="009400FE"/>
    <w:rsid w:val="0096370A"/>
    <w:rsid w:val="009708F5"/>
    <w:rsid w:val="00981674"/>
    <w:rsid w:val="00987D41"/>
    <w:rsid w:val="009978CC"/>
    <w:rsid w:val="009A0F1F"/>
    <w:rsid w:val="009A3F59"/>
    <w:rsid w:val="009A4EEE"/>
    <w:rsid w:val="009A5B88"/>
    <w:rsid w:val="009B5BCF"/>
    <w:rsid w:val="009B6014"/>
    <w:rsid w:val="009B7F39"/>
    <w:rsid w:val="009E1418"/>
    <w:rsid w:val="009E6701"/>
    <w:rsid w:val="009E794E"/>
    <w:rsid w:val="00A169B2"/>
    <w:rsid w:val="00A17CB8"/>
    <w:rsid w:val="00A2474C"/>
    <w:rsid w:val="00A34EFD"/>
    <w:rsid w:val="00A40A8B"/>
    <w:rsid w:val="00A46A48"/>
    <w:rsid w:val="00A6255F"/>
    <w:rsid w:val="00A625F4"/>
    <w:rsid w:val="00A67331"/>
    <w:rsid w:val="00A7226E"/>
    <w:rsid w:val="00A73E03"/>
    <w:rsid w:val="00A77F84"/>
    <w:rsid w:val="00A84986"/>
    <w:rsid w:val="00AA4318"/>
    <w:rsid w:val="00AB2A45"/>
    <w:rsid w:val="00AC12C7"/>
    <w:rsid w:val="00AC7907"/>
    <w:rsid w:val="00AD033A"/>
    <w:rsid w:val="00AF7BE8"/>
    <w:rsid w:val="00B01286"/>
    <w:rsid w:val="00B03B2A"/>
    <w:rsid w:val="00B124A6"/>
    <w:rsid w:val="00B16A46"/>
    <w:rsid w:val="00B33E0E"/>
    <w:rsid w:val="00B379F7"/>
    <w:rsid w:val="00B62098"/>
    <w:rsid w:val="00B67EDE"/>
    <w:rsid w:val="00B71409"/>
    <w:rsid w:val="00B81950"/>
    <w:rsid w:val="00B97805"/>
    <w:rsid w:val="00B97A4D"/>
    <w:rsid w:val="00BA6C84"/>
    <w:rsid w:val="00BB6045"/>
    <w:rsid w:val="00BB634D"/>
    <w:rsid w:val="00BC74D2"/>
    <w:rsid w:val="00BC796B"/>
    <w:rsid w:val="00BE5B39"/>
    <w:rsid w:val="00BF67B4"/>
    <w:rsid w:val="00C01C4F"/>
    <w:rsid w:val="00C17FD7"/>
    <w:rsid w:val="00C24599"/>
    <w:rsid w:val="00C2538F"/>
    <w:rsid w:val="00C6554E"/>
    <w:rsid w:val="00C72064"/>
    <w:rsid w:val="00C81E27"/>
    <w:rsid w:val="00C83172"/>
    <w:rsid w:val="00C85361"/>
    <w:rsid w:val="00C95652"/>
    <w:rsid w:val="00CA3C11"/>
    <w:rsid w:val="00CB5495"/>
    <w:rsid w:val="00CD2DDE"/>
    <w:rsid w:val="00CD6311"/>
    <w:rsid w:val="00CE149C"/>
    <w:rsid w:val="00CE20BD"/>
    <w:rsid w:val="00CE59ED"/>
    <w:rsid w:val="00CF505A"/>
    <w:rsid w:val="00CF7C84"/>
    <w:rsid w:val="00CF7E74"/>
    <w:rsid w:val="00D05519"/>
    <w:rsid w:val="00D11807"/>
    <w:rsid w:val="00D329D9"/>
    <w:rsid w:val="00D34EDC"/>
    <w:rsid w:val="00D36E74"/>
    <w:rsid w:val="00D42FA8"/>
    <w:rsid w:val="00D47194"/>
    <w:rsid w:val="00D57BBA"/>
    <w:rsid w:val="00D61293"/>
    <w:rsid w:val="00D67005"/>
    <w:rsid w:val="00D760D9"/>
    <w:rsid w:val="00D92058"/>
    <w:rsid w:val="00D93C85"/>
    <w:rsid w:val="00D948BE"/>
    <w:rsid w:val="00DA24E1"/>
    <w:rsid w:val="00DA65CF"/>
    <w:rsid w:val="00DA7C23"/>
    <w:rsid w:val="00DB7A5E"/>
    <w:rsid w:val="00DD2E16"/>
    <w:rsid w:val="00DE5454"/>
    <w:rsid w:val="00DF3A50"/>
    <w:rsid w:val="00E0227F"/>
    <w:rsid w:val="00E16DA6"/>
    <w:rsid w:val="00E32B3D"/>
    <w:rsid w:val="00E50B4A"/>
    <w:rsid w:val="00E556ED"/>
    <w:rsid w:val="00E82053"/>
    <w:rsid w:val="00E83016"/>
    <w:rsid w:val="00EA1B22"/>
    <w:rsid w:val="00EA6693"/>
    <w:rsid w:val="00ED13B6"/>
    <w:rsid w:val="00ED3B2E"/>
    <w:rsid w:val="00ED4B0A"/>
    <w:rsid w:val="00EF3C14"/>
    <w:rsid w:val="00F14235"/>
    <w:rsid w:val="00F17DD3"/>
    <w:rsid w:val="00F221D7"/>
    <w:rsid w:val="00F26278"/>
    <w:rsid w:val="00F269E2"/>
    <w:rsid w:val="00F3670C"/>
    <w:rsid w:val="00F46589"/>
    <w:rsid w:val="00F55653"/>
    <w:rsid w:val="00F71387"/>
    <w:rsid w:val="00F85162"/>
    <w:rsid w:val="00FB6094"/>
    <w:rsid w:val="00FC0EF4"/>
    <w:rsid w:val="00FC198D"/>
    <w:rsid w:val="00FC4FCD"/>
    <w:rsid w:val="00FD35B8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593A5"/>
  <w15:docId w15:val="{4642C4BD-3E28-4F2B-AEF5-82EB1D56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05A"/>
    <w:pPr>
      <w:keepNext/>
      <w:keepLines/>
      <w:pBdr>
        <w:bottom w:val="single" w:sz="4" w:space="1" w:color="0067BC" w:themeColor="accent1"/>
      </w:pBdr>
      <w:spacing w:before="120" w:after="120"/>
      <w:jc w:val="both"/>
      <w:outlineLvl w:val="0"/>
    </w:pPr>
    <w:rPr>
      <w:rFonts w:ascii="Segoe UI Light" w:eastAsiaTheme="majorEastAsia" w:hAnsi="Segoe UI Light" w:cstheme="majorBidi"/>
      <w:bCs/>
      <w:color w:val="0067BC" w:themeColor="accent1"/>
      <w:sz w:val="32"/>
      <w:szCs w:val="28"/>
      <w:lang w:val="en-AU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F505A"/>
    <w:pPr>
      <w:pBdr>
        <w:bottom w:val="single" w:sz="4" w:space="1" w:color="6EBBCF" w:themeColor="accent2" w:themeShade="BF"/>
      </w:pBdr>
      <w:outlineLvl w:val="1"/>
    </w:pPr>
    <w:rPr>
      <w:bCs w:val="0"/>
      <w:color w:val="6EBBCF" w:themeColor="accent2" w:themeShade="BF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CF505A"/>
    <w:pPr>
      <w:pBdr>
        <w:bottom w:val="single" w:sz="4" w:space="1" w:color="428844" w:themeColor="accent3" w:themeShade="BF"/>
      </w:pBdr>
      <w:outlineLvl w:val="2"/>
    </w:pPr>
    <w:rPr>
      <w:bCs/>
      <w:color w:val="428844" w:themeColor="accent3" w:themeShade="BF"/>
      <w:sz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CF505A"/>
    <w:pPr>
      <w:pBdr>
        <w:bottom w:val="single" w:sz="4" w:space="1" w:color="992F2F" w:themeColor="accent4" w:themeShade="BF"/>
      </w:pBdr>
      <w:outlineLvl w:val="3"/>
    </w:pPr>
    <w:rPr>
      <w:color w:val="992F2F" w:themeColor="accent4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A46A48"/>
    <w:pPr>
      <w:jc w:val="both"/>
    </w:pPr>
    <w:rPr>
      <w:rFonts w:ascii="Segoe UI" w:eastAsiaTheme="minorHAnsi" w:hAnsi="Segoe UI" w:cstheme="minorBidi"/>
      <w:sz w:val="20"/>
      <w:szCs w:val="22"/>
      <w:lang w:val="en-AU"/>
    </w:rPr>
  </w:style>
  <w:style w:type="character" w:customStyle="1" w:styleId="NoSpacingChar">
    <w:name w:val="No Spacing Char"/>
    <w:basedOn w:val="DefaultParagraphFont"/>
    <w:link w:val="NoSpacing"/>
    <w:uiPriority w:val="1"/>
    <w:rsid w:val="00A46A48"/>
    <w:rPr>
      <w:rFonts w:ascii="Segoe UI" w:hAnsi="Segoe U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2BA"/>
    <w:pPr>
      <w:jc w:val="both"/>
    </w:pPr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32BA"/>
    <w:pPr>
      <w:tabs>
        <w:tab w:val="center" w:pos="4513"/>
        <w:tab w:val="right" w:pos="9026"/>
      </w:tabs>
      <w:jc w:val="both"/>
    </w:pPr>
    <w:rPr>
      <w:rFonts w:ascii="Segoe UI" w:eastAsiaTheme="minorHAnsi" w:hAnsi="Segoe UI" w:cstheme="minorBidi"/>
      <w:sz w:val="20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4232BA"/>
  </w:style>
  <w:style w:type="paragraph" w:styleId="Footer">
    <w:name w:val="footer"/>
    <w:basedOn w:val="Normal"/>
    <w:link w:val="FooterChar"/>
    <w:uiPriority w:val="99"/>
    <w:unhideWhenUsed/>
    <w:rsid w:val="004232BA"/>
    <w:pPr>
      <w:tabs>
        <w:tab w:val="center" w:pos="4513"/>
        <w:tab w:val="right" w:pos="9026"/>
      </w:tabs>
      <w:jc w:val="both"/>
    </w:pPr>
    <w:rPr>
      <w:rFonts w:ascii="Segoe UI" w:eastAsiaTheme="minorHAnsi" w:hAnsi="Segoe UI" w:cstheme="minorBidi"/>
      <w:sz w:val="20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4232BA"/>
  </w:style>
  <w:style w:type="character" w:styleId="Hyperlink">
    <w:name w:val="Hyperlink"/>
    <w:basedOn w:val="DefaultParagraphFont"/>
    <w:uiPriority w:val="99"/>
    <w:unhideWhenUsed/>
    <w:rsid w:val="005375EA"/>
    <w:rPr>
      <w:color w:val="168BBA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505A"/>
    <w:rPr>
      <w:rFonts w:ascii="Segoe UI Light" w:eastAsiaTheme="majorEastAsia" w:hAnsi="Segoe UI Light" w:cstheme="majorBidi"/>
      <w:bCs/>
      <w:color w:val="0067BC" w:themeColor="accent1"/>
      <w:sz w:val="32"/>
      <w:szCs w:val="28"/>
    </w:rPr>
  </w:style>
  <w:style w:type="paragraph" w:customStyle="1" w:styleId="CalendarHeader">
    <w:name w:val="Calendar Header"/>
    <w:basedOn w:val="Normal"/>
    <w:next w:val="CalendarSubheader"/>
    <w:link w:val="CalendarHeaderChar"/>
    <w:uiPriority w:val="14"/>
    <w:qFormat/>
    <w:rsid w:val="00CF505A"/>
    <w:pPr>
      <w:pBdr>
        <w:top w:val="single" w:sz="4" w:space="1" w:color="5FB161" w:themeColor="accent3"/>
        <w:left w:val="single" w:sz="4" w:space="4" w:color="5FB161" w:themeColor="accent3"/>
        <w:bottom w:val="single" w:sz="4" w:space="1" w:color="5FB161" w:themeColor="accent3"/>
        <w:right w:val="single" w:sz="4" w:space="4" w:color="5FB161" w:themeColor="accent3"/>
      </w:pBdr>
      <w:shd w:val="clear" w:color="auto" w:fill="428844" w:themeFill="accent3" w:themeFillShade="BF"/>
      <w:jc w:val="both"/>
    </w:pPr>
    <w:rPr>
      <w:rFonts w:ascii="Segoe UI Semibold" w:eastAsiaTheme="minorHAnsi" w:hAnsi="Segoe UI Semibold" w:cstheme="minorBidi"/>
      <w:color w:val="FFFFFF" w:themeColor="background1"/>
      <w:sz w:val="32"/>
      <w:szCs w:val="22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lendarSubheader">
    <w:name w:val="Calendar Subheader"/>
    <w:basedOn w:val="Normal"/>
    <w:next w:val="CalendarData"/>
    <w:link w:val="CalendarSubheaderChar"/>
    <w:uiPriority w:val="14"/>
    <w:qFormat/>
    <w:rsid w:val="00CF505A"/>
    <w:pPr>
      <w:pBdr>
        <w:top w:val="single" w:sz="4" w:space="1" w:color="5FB161" w:themeColor="accent3"/>
        <w:left w:val="single" w:sz="4" w:space="4" w:color="5FB161" w:themeColor="accent3"/>
        <w:bottom w:val="single" w:sz="4" w:space="1" w:color="5FB161" w:themeColor="accent3"/>
        <w:right w:val="single" w:sz="4" w:space="4" w:color="5FB161" w:themeColor="accent3"/>
      </w:pBdr>
      <w:shd w:val="clear" w:color="auto" w:fill="5FB161" w:themeFill="accent3"/>
      <w:jc w:val="both"/>
    </w:pPr>
    <w:rPr>
      <w:rFonts w:ascii="Segoe UI Semibold" w:eastAsiaTheme="minorHAnsi" w:hAnsi="Segoe UI Semibold" w:cstheme="minorBidi"/>
      <w:color w:val="FFFFFF" w:themeColor="background1"/>
      <w:sz w:val="20"/>
      <w:szCs w:val="22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alendarHeaderChar">
    <w:name w:val="Calendar Header Char"/>
    <w:basedOn w:val="DefaultParagraphFont"/>
    <w:link w:val="CalendarHeader"/>
    <w:uiPriority w:val="14"/>
    <w:rsid w:val="00CF505A"/>
    <w:rPr>
      <w:rFonts w:ascii="Segoe UI Semibold" w:hAnsi="Segoe UI Semibold"/>
      <w:color w:val="FFFFFF" w:themeColor="background1"/>
      <w:sz w:val="32"/>
      <w:shd w:val="clear" w:color="auto" w:fill="428844" w:themeFill="accent3" w:themeFill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lendarData">
    <w:name w:val="Calendar Data"/>
    <w:basedOn w:val="Normal"/>
    <w:link w:val="CalendarDataChar"/>
    <w:uiPriority w:val="14"/>
    <w:qFormat/>
    <w:rsid w:val="00CF505A"/>
    <w:pPr>
      <w:pBdr>
        <w:top w:val="single" w:sz="4" w:space="1" w:color="5FB161" w:themeColor="accent3"/>
        <w:left w:val="single" w:sz="4" w:space="4" w:color="5FB161" w:themeColor="accent3"/>
        <w:bottom w:val="single" w:sz="4" w:space="1" w:color="5FB161" w:themeColor="accent3"/>
        <w:right w:val="single" w:sz="4" w:space="4" w:color="5FB161" w:themeColor="accent3"/>
      </w:pBdr>
      <w:shd w:val="clear" w:color="auto" w:fill="9ED09F" w:themeFill="accent3" w:themeFillTint="99"/>
      <w:spacing w:after="120"/>
      <w:ind w:left="1985" w:hanging="1985"/>
    </w:pPr>
    <w:rPr>
      <w:rFonts w:ascii="Segoe UI" w:eastAsiaTheme="minorHAnsi" w:hAnsi="Segoe UI" w:cstheme="minorBidi"/>
      <w:sz w:val="20"/>
      <w:szCs w:val="22"/>
      <w:lang w:val="en-AU"/>
    </w:rPr>
  </w:style>
  <w:style w:type="character" w:customStyle="1" w:styleId="CalendarSubheaderChar">
    <w:name w:val="Calendar Subheader Char"/>
    <w:basedOn w:val="DefaultParagraphFont"/>
    <w:link w:val="CalendarSubheader"/>
    <w:uiPriority w:val="14"/>
    <w:rsid w:val="00CF505A"/>
    <w:rPr>
      <w:rFonts w:ascii="Segoe UI Semibold" w:hAnsi="Segoe UI Semibold"/>
      <w:color w:val="FFFFFF" w:themeColor="background1"/>
      <w:sz w:val="20"/>
      <w:shd w:val="clear" w:color="auto" w:fill="5FB161" w:themeFill="accent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alendarDataChar">
    <w:name w:val="Calendar Data Char"/>
    <w:basedOn w:val="DefaultParagraphFont"/>
    <w:link w:val="CalendarData"/>
    <w:uiPriority w:val="14"/>
    <w:rsid w:val="00CF505A"/>
    <w:rPr>
      <w:rFonts w:ascii="Segoe UI" w:hAnsi="Segoe UI"/>
      <w:sz w:val="20"/>
      <w:shd w:val="clear" w:color="auto" w:fill="9ED09F" w:themeFill="accent3" w:themeFillTint="99"/>
    </w:rPr>
  </w:style>
  <w:style w:type="paragraph" w:customStyle="1" w:styleId="TitleInThisIssue">
    <w:name w:val="Title/In This Issue"/>
    <w:basedOn w:val="Normal"/>
    <w:next w:val="Normal"/>
    <w:link w:val="TitleInThisIssueChar"/>
    <w:rsid w:val="000B239E"/>
    <w:rPr>
      <w:rFonts w:ascii="Segoe UI Light" w:hAnsi="Segoe UI Light"/>
      <w:noProof/>
      <w:color w:val="0067BC" w:themeColor="accent1"/>
      <w:sz w:val="56"/>
      <w:lang w:eastAsia="en-AU"/>
    </w:rPr>
  </w:style>
  <w:style w:type="paragraph" w:styleId="ListParagraph">
    <w:name w:val="List Paragraph"/>
    <w:basedOn w:val="Normal"/>
    <w:link w:val="ListParagraphChar"/>
    <w:uiPriority w:val="34"/>
    <w:rsid w:val="00310703"/>
    <w:pPr>
      <w:spacing w:after="200"/>
      <w:ind w:left="720"/>
      <w:contextualSpacing/>
      <w:jc w:val="both"/>
    </w:pPr>
    <w:rPr>
      <w:rFonts w:ascii="Segoe UI" w:eastAsiaTheme="minorHAnsi" w:hAnsi="Segoe UI" w:cstheme="minorBidi"/>
      <w:sz w:val="20"/>
      <w:szCs w:val="22"/>
      <w:lang w:val="en-AU"/>
    </w:rPr>
  </w:style>
  <w:style w:type="character" w:customStyle="1" w:styleId="TitleInThisIssueChar">
    <w:name w:val="Title/In This Issue Char"/>
    <w:basedOn w:val="DefaultParagraphFont"/>
    <w:link w:val="TitleInThisIssue"/>
    <w:rsid w:val="000B239E"/>
    <w:rPr>
      <w:rFonts w:ascii="Segoe UI Light" w:hAnsi="Segoe UI Light"/>
      <w:noProof/>
      <w:color w:val="0067BC" w:themeColor="accent1"/>
      <w:sz w:val="56"/>
      <w:lang w:eastAsia="en-AU"/>
    </w:rPr>
  </w:style>
  <w:style w:type="paragraph" w:customStyle="1" w:styleId="AwardsHeader">
    <w:name w:val="Awards Header"/>
    <w:basedOn w:val="CalendarHeader"/>
    <w:next w:val="AwardsSubheading"/>
    <w:link w:val="AwardsHeaderChar"/>
    <w:uiPriority w:val="14"/>
    <w:qFormat/>
    <w:rsid w:val="00CF505A"/>
    <w:pPr>
      <w:pBdr>
        <w:top w:val="single" w:sz="4" w:space="1" w:color="C64747" w:themeColor="accent4"/>
        <w:left w:val="single" w:sz="4" w:space="4" w:color="C64747" w:themeColor="accent4"/>
        <w:bottom w:val="single" w:sz="4" w:space="1" w:color="C64747" w:themeColor="accent4"/>
        <w:right w:val="single" w:sz="4" w:space="4" w:color="C64747" w:themeColor="accent4"/>
      </w:pBdr>
      <w:shd w:val="clear" w:color="auto" w:fill="992F2F" w:themeFill="accent4" w:themeFillShade="BF"/>
    </w:pPr>
  </w:style>
  <w:style w:type="paragraph" w:customStyle="1" w:styleId="AwardsSubheader">
    <w:name w:val="Awards Subheader"/>
    <w:basedOn w:val="CalendarSubheader"/>
    <w:next w:val="AwardsData"/>
    <w:link w:val="AwardsSubheaderChar"/>
    <w:uiPriority w:val="10"/>
    <w:rsid w:val="001B350C"/>
    <w:pPr>
      <w:pBdr>
        <w:top w:val="single" w:sz="4" w:space="1" w:color="C64747" w:themeColor="accent4"/>
        <w:left w:val="single" w:sz="4" w:space="4" w:color="C64747" w:themeColor="accent4"/>
        <w:bottom w:val="single" w:sz="4" w:space="1" w:color="C64747" w:themeColor="accent4"/>
        <w:right w:val="single" w:sz="4" w:space="4" w:color="C64747" w:themeColor="accent4"/>
      </w:pBdr>
      <w:shd w:val="clear" w:color="auto" w:fill="C64747" w:themeFill="accent4"/>
    </w:pPr>
  </w:style>
  <w:style w:type="character" w:customStyle="1" w:styleId="AwardsHeaderChar">
    <w:name w:val="Awards Header Char"/>
    <w:basedOn w:val="CalendarHeaderChar"/>
    <w:link w:val="AwardsHeader"/>
    <w:uiPriority w:val="14"/>
    <w:rsid w:val="00CF505A"/>
    <w:rPr>
      <w:rFonts w:ascii="Segoe UI Semibold" w:hAnsi="Segoe UI Semibold"/>
      <w:color w:val="FFFFFF" w:themeColor="background1"/>
      <w:sz w:val="32"/>
      <w:shd w:val="clear" w:color="auto" w:fill="992F2F" w:themeFill="accent4" w:themeFill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wardsData">
    <w:name w:val="Awards Data"/>
    <w:basedOn w:val="CalendarData"/>
    <w:link w:val="AwardsDataChar"/>
    <w:uiPriority w:val="14"/>
    <w:qFormat/>
    <w:rsid w:val="00CF505A"/>
    <w:pPr>
      <w:pBdr>
        <w:top w:val="single" w:sz="4" w:space="1" w:color="C64747" w:themeColor="accent4"/>
        <w:left w:val="single" w:sz="4" w:space="4" w:color="C64747" w:themeColor="accent4"/>
        <w:bottom w:val="single" w:sz="4" w:space="1" w:color="C64747" w:themeColor="accent4"/>
        <w:right w:val="single" w:sz="4" w:space="4" w:color="C64747" w:themeColor="accent4"/>
      </w:pBdr>
      <w:shd w:val="clear" w:color="auto" w:fill="DC9090" w:themeFill="accent4" w:themeFillTint="99"/>
    </w:pPr>
  </w:style>
  <w:style w:type="character" w:customStyle="1" w:styleId="AwardsSubheaderChar">
    <w:name w:val="Awards Subheader Char"/>
    <w:basedOn w:val="CalendarSubheaderChar"/>
    <w:link w:val="AwardsSubheader"/>
    <w:uiPriority w:val="10"/>
    <w:rsid w:val="001B350C"/>
    <w:rPr>
      <w:rFonts w:ascii="Segoe UI Semibold" w:hAnsi="Segoe UI Semibold"/>
      <w:color w:val="FFFFFF" w:themeColor="background1"/>
      <w:sz w:val="20"/>
      <w:shd w:val="clear" w:color="auto" w:fill="C64747" w:themeFill="accent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eaturePhoto">
    <w:name w:val="Feature Photo"/>
    <w:basedOn w:val="AwardsHeader"/>
    <w:next w:val="FeaturePhotoImage"/>
    <w:link w:val="FeaturePhotoChar"/>
    <w:uiPriority w:val="10"/>
    <w:rsid w:val="00463FB4"/>
    <w:pPr>
      <w:pBdr>
        <w:top w:val="single" w:sz="4" w:space="1" w:color="E88651" w:themeColor="accent5"/>
        <w:left w:val="single" w:sz="4" w:space="4" w:color="E88651" w:themeColor="accent5"/>
        <w:bottom w:val="single" w:sz="4" w:space="1" w:color="E88651" w:themeColor="accent5"/>
        <w:right w:val="single" w:sz="4" w:space="4" w:color="E88651" w:themeColor="accent5"/>
      </w:pBdr>
      <w:shd w:val="clear" w:color="auto" w:fill="CE5A1B" w:themeFill="accent5" w:themeFillShade="BF"/>
    </w:pPr>
  </w:style>
  <w:style w:type="character" w:customStyle="1" w:styleId="AwardsDataChar">
    <w:name w:val="Awards Data Char"/>
    <w:basedOn w:val="CalendarDataChar"/>
    <w:link w:val="AwardsData"/>
    <w:uiPriority w:val="14"/>
    <w:rsid w:val="00CF505A"/>
    <w:rPr>
      <w:rFonts w:ascii="Segoe UI" w:hAnsi="Segoe UI"/>
      <w:sz w:val="20"/>
      <w:shd w:val="clear" w:color="auto" w:fill="DC9090" w:themeFill="accent4" w:themeFillTint="99"/>
    </w:rPr>
  </w:style>
  <w:style w:type="paragraph" w:customStyle="1" w:styleId="FeaturePhotoImage">
    <w:name w:val="Feature Photo Image"/>
    <w:basedOn w:val="AwardsSubheader"/>
    <w:link w:val="FeaturePhotoImageChar"/>
    <w:uiPriority w:val="10"/>
    <w:rsid w:val="00463FB4"/>
    <w:pPr>
      <w:pBdr>
        <w:top w:val="single" w:sz="4" w:space="1" w:color="E88651" w:themeColor="accent5"/>
        <w:left w:val="single" w:sz="4" w:space="4" w:color="E88651" w:themeColor="accent5"/>
        <w:bottom w:val="single" w:sz="4" w:space="1" w:color="E88651" w:themeColor="accent5"/>
        <w:right w:val="single" w:sz="4" w:space="4" w:color="E88651" w:themeColor="accent5"/>
      </w:pBdr>
      <w:shd w:val="clear" w:color="auto" w:fill="E88651" w:themeFill="accent5"/>
      <w:jc w:val="center"/>
    </w:pPr>
  </w:style>
  <w:style w:type="character" w:customStyle="1" w:styleId="FeaturePhotoChar">
    <w:name w:val="Feature Photo Char"/>
    <w:basedOn w:val="AwardsHeaderChar"/>
    <w:link w:val="FeaturePhoto"/>
    <w:uiPriority w:val="10"/>
    <w:rsid w:val="009B6014"/>
    <w:rPr>
      <w:rFonts w:ascii="Segoe UI Semibold" w:hAnsi="Segoe UI Semibold"/>
      <w:color w:val="FFFFFF" w:themeColor="background1"/>
      <w:sz w:val="32"/>
      <w:shd w:val="clear" w:color="auto" w:fill="CE5A1B" w:themeFill="accent5" w:themeFill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eaturePhotoCaption">
    <w:name w:val="Feature Photo Caption"/>
    <w:basedOn w:val="AwardsData"/>
    <w:link w:val="FeaturePhotoCaptionChar"/>
    <w:uiPriority w:val="10"/>
    <w:rsid w:val="00A84986"/>
    <w:pPr>
      <w:pBdr>
        <w:top w:val="single" w:sz="4" w:space="1" w:color="E88651" w:themeColor="accent5"/>
        <w:left w:val="single" w:sz="4" w:space="4" w:color="E88651" w:themeColor="accent5"/>
        <w:bottom w:val="single" w:sz="4" w:space="1" w:color="E88651" w:themeColor="accent5"/>
        <w:right w:val="single" w:sz="4" w:space="4" w:color="E88651" w:themeColor="accent5"/>
      </w:pBdr>
      <w:shd w:val="clear" w:color="auto" w:fill="F5CEB9" w:themeFill="accent5" w:themeFillTint="66"/>
      <w:spacing w:before="240" w:after="240"/>
      <w:ind w:left="0" w:firstLine="0"/>
      <w:jc w:val="center"/>
    </w:pPr>
  </w:style>
  <w:style w:type="character" w:customStyle="1" w:styleId="FeaturePhotoImageChar">
    <w:name w:val="Feature Photo Image Char"/>
    <w:basedOn w:val="AwardsSubheaderChar"/>
    <w:link w:val="FeaturePhotoImage"/>
    <w:uiPriority w:val="10"/>
    <w:rsid w:val="009B6014"/>
    <w:rPr>
      <w:rFonts w:ascii="Segoe UI Semibold" w:hAnsi="Segoe UI Semibold"/>
      <w:color w:val="FFFFFF" w:themeColor="background1"/>
      <w:sz w:val="20"/>
      <w:shd w:val="clear" w:color="auto" w:fill="E88651" w:themeFill="accent5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hotoCaption">
    <w:name w:val="Photo Caption"/>
    <w:basedOn w:val="Normal"/>
    <w:link w:val="PhotoCaptionChar"/>
    <w:uiPriority w:val="10"/>
    <w:rsid w:val="00A84986"/>
    <w:pPr>
      <w:jc w:val="center"/>
    </w:pPr>
    <w:rPr>
      <w:rFonts w:ascii="Segoe UI Light" w:hAnsi="Segoe UI Light"/>
      <w:sz w:val="18"/>
      <w:lang w:eastAsia="ja-JP"/>
    </w:rPr>
  </w:style>
  <w:style w:type="character" w:customStyle="1" w:styleId="FeaturePhotoCaptionChar">
    <w:name w:val="Feature Photo Caption Char"/>
    <w:basedOn w:val="AwardsDataChar"/>
    <w:link w:val="FeaturePhotoCaption"/>
    <w:uiPriority w:val="10"/>
    <w:rsid w:val="009B6014"/>
    <w:rPr>
      <w:rFonts w:ascii="Segoe UI" w:hAnsi="Segoe UI"/>
      <w:color w:val="FFFFFF" w:themeColor="background1"/>
      <w:sz w:val="20"/>
      <w:shd w:val="clear" w:color="auto" w:fill="F5CEB9" w:themeFill="accent5" w:themeFillTint="6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hotoCaptionChar">
    <w:name w:val="Photo Caption Char"/>
    <w:basedOn w:val="DefaultParagraphFont"/>
    <w:link w:val="PhotoCaption"/>
    <w:uiPriority w:val="10"/>
    <w:rsid w:val="009B6014"/>
    <w:rPr>
      <w:rFonts w:ascii="Segoe UI Light" w:hAnsi="Segoe UI Light"/>
      <w:sz w:val="18"/>
      <w:lang w:val="en-US" w:eastAsia="ja-JP"/>
    </w:rPr>
  </w:style>
  <w:style w:type="paragraph" w:customStyle="1" w:styleId="CommunityHeader">
    <w:name w:val="Community Header"/>
    <w:basedOn w:val="Normal"/>
    <w:next w:val="CommunitySubheader"/>
    <w:link w:val="CommunityHeaderChar"/>
    <w:uiPriority w:val="14"/>
    <w:qFormat/>
    <w:rsid w:val="00CF505A"/>
    <w:pPr>
      <w:pBdr>
        <w:top w:val="single" w:sz="4" w:space="1" w:color="004C8C" w:themeColor="accent1" w:themeShade="BF"/>
        <w:left w:val="single" w:sz="4" w:space="4" w:color="004C8C" w:themeColor="accent1" w:themeShade="BF"/>
        <w:bottom w:val="single" w:sz="4" w:space="1" w:color="004C8C" w:themeColor="accent1" w:themeShade="BF"/>
        <w:right w:val="single" w:sz="4" w:space="4" w:color="004C8C" w:themeColor="accent1" w:themeShade="BF"/>
      </w:pBdr>
      <w:shd w:val="clear" w:color="auto" w:fill="004C8C" w:themeFill="accent1" w:themeFillShade="BF"/>
      <w:jc w:val="both"/>
    </w:pPr>
    <w:rPr>
      <w:rFonts w:ascii="Segoe UI Semibold" w:eastAsiaTheme="minorHAnsi" w:hAnsi="Segoe UI Semibold" w:cstheme="minorBidi"/>
      <w:color w:val="FFFFFF" w:themeColor="background1"/>
      <w:sz w:val="32"/>
      <w:szCs w:val="22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mmunitySubheader">
    <w:name w:val="Community Subheader"/>
    <w:basedOn w:val="Normal"/>
    <w:next w:val="CommunityData"/>
    <w:link w:val="CommunitySubheaderChar"/>
    <w:uiPriority w:val="14"/>
    <w:qFormat/>
    <w:rsid w:val="00CF505A"/>
    <w:pPr>
      <w:pBdr>
        <w:top w:val="single" w:sz="4" w:space="1" w:color="004C8C" w:themeColor="accent1" w:themeShade="BF"/>
        <w:left w:val="single" w:sz="4" w:space="4" w:color="004C8C" w:themeColor="accent1" w:themeShade="BF"/>
        <w:bottom w:val="single" w:sz="4" w:space="1" w:color="004C8C" w:themeColor="accent1" w:themeShade="BF"/>
        <w:right w:val="single" w:sz="4" w:space="4" w:color="004C8C" w:themeColor="accent1" w:themeShade="BF"/>
      </w:pBdr>
      <w:shd w:val="clear" w:color="auto" w:fill="3DA7FF" w:themeFill="accent1" w:themeFillTint="99"/>
      <w:spacing w:before="120" w:after="120"/>
      <w:jc w:val="both"/>
    </w:pPr>
    <w:rPr>
      <w:rFonts w:ascii="Segoe UI Semibold" w:eastAsiaTheme="minorHAnsi" w:hAnsi="Segoe UI Semibold" w:cstheme="minorBidi"/>
      <w:color w:val="004C8C" w:themeColor="accent1" w:themeShade="BF"/>
      <w:sz w:val="32"/>
      <w:szCs w:val="22"/>
      <w:lang w:val="en-AU"/>
    </w:rPr>
  </w:style>
  <w:style w:type="character" w:customStyle="1" w:styleId="CommunityHeaderChar">
    <w:name w:val="Community Header Char"/>
    <w:basedOn w:val="DefaultParagraphFont"/>
    <w:link w:val="CommunityHeader"/>
    <w:uiPriority w:val="14"/>
    <w:rsid w:val="00CF505A"/>
    <w:rPr>
      <w:rFonts w:ascii="Segoe UI Semibold" w:hAnsi="Segoe UI Semibold"/>
      <w:color w:val="FFFFFF" w:themeColor="background1"/>
      <w:sz w:val="32"/>
      <w:shd w:val="clear" w:color="auto" w:fill="004C8C" w:themeFill="accent1" w:themeFill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mmunityData">
    <w:name w:val="Community Data"/>
    <w:basedOn w:val="Normal"/>
    <w:link w:val="CommunityDataChar"/>
    <w:uiPriority w:val="14"/>
    <w:qFormat/>
    <w:rsid w:val="00CF505A"/>
    <w:pPr>
      <w:pBdr>
        <w:top w:val="single" w:sz="4" w:space="1" w:color="004C8C" w:themeColor="accent1" w:themeShade="BF"/>
        <w:left w:val="single" w:sz="4" w:space="4" w:color="004C8C" w:themeColor="accent1" w:themeShade="BF"/>
        <w:bottom w:val="single" w:sz="4" w:space="1" w:color="004C8C" w:themeColor="accent1" w:themeShade="BF"/>
        <w:right w:val="single" w:sz="4" w:space="4" w:color="004C8C" w:themeColor="accent1" w:themeShade="BF"/>
      </w:pBdr>
      <w:shd w:val="clear" w:color="auto" w:fill="3DA7FF" w:themeFill="accent1" w:themeFillTint="99"/>
      <w:spacing w:after="80"/>
      <w:jc w:val="both"/>
    </w:pPr>
    <w:rPr>
      <w:rFonts w:ascii="Segoe UI" w:eastAsiaTheme="minorHAnsi" w:hAnsi="Segoe UI" w:cstheme="minorBidi"/>
      <w:sz w:val="20"/>
      <w:szCs w:val="22"/>
      <w:lang w:val="en-AU"/>
    </w:rPr>
  </w:style>
  <w:style w:type="character" w:customStyle="1" w:styleId="CommunitySubheaderChar">
    <w:name w:val="Community Subheader Char"/>
    <w:basedOn w:val="DefaultParagraphFont"/>
    <w:link w:val="CommunitySubheader"/>
    <w:uiPriority w:val="14"/>
    <w:rsid w:val="00CF505A"/>
    <w:rPr>
      <w:rFonts w:ascii="Segoe UI Semibold" w:hAnsi="Segoe UI Semibold"/>
      <w:color w:val="004C8C" w:themeColor="accent1" w:themeShade="BF"/>
      <w:sz w:val="32"/>
      <w:shd w:val="clear" w:color="auto" w:fill="3DA7FF" w:themeFill="accent1" w:themeFillTint="99"/>
    </w:rPr>
  </w:style>
  <w:style w:type="character" w:customStyle="1" w:styleId="CommunityDataChar">
    <w:name w:val="Community Data Char"/>
    <w:basedOn w:val="DefaultParagraphFont"/>
    <w:link w:val="CommunityData"/>
    <w:uiPriority w:val="14"/>
    <w:rsid w:val="00CF505A"/>
    <w:rPr>
      <w:rFonts w:ascii="Segoe UI" w:hAnsi="Segoe UI"/>
      <w:sz w:val="20"/>
      <w:shd w:val="clear" w:color="auto" w:fill="3DA7FF" w:themeFill="accent1" w:themeFillTint="99"/>
    </w:rPr>
  </w:style>
  <w:style w:type="paragraph" w:customStyle="1" w:styleId="ParentingHeader">
    <w:name w:val="Parenting Header"/>
    <w:basedOn w:val="CommunityHeader"/>
    <w:next w:val="ParentingSubheader"/>
    <w:link w:val="ParentingHeaderChar"/>
    <w:uiPriority w:val="14"/>
    <w:qFormat/>
    <w:rsid w:val="00CF505A"/>
    <w:pPr>
      <w:pBdr>
        <w:top w:val="single" w:sz="4" w:space="1" w:color="6EBBCF" w:themeColor="accent2" w:themeShade="BF"/>
        <w:left w:val="single" w:sz="4" w:space="4" w:color="6EBBCF" w:themeColor="accent2" w:themeShade="BF"/>
        <w:bottom w:val="single" w:sz="4" w:space="1" w:color="6EBBCF" w:themeColor="accent2" w:themeShade="BF"/>
        <w:right w:val="single" w:sz="4" w:space="4" w:color="6EBBCF" w:themeColor="accent2" w:themeShade="BF"/>
      </w:pBdr>
      <w:shd w:val="clear" w:color="auto" w:fill="6EBBCF" w:themeFill="accent2" w:themeFillShade="BF"/>
    </w:pPr>
  </w:style>
  <w:style w:type="paragraph" w:customStyle="1" w:styleId="ParentingSubheader">
    <w:name w:val="Parenting Subheader"/>
    <w:basedOn w:val="CommunitySubheader"/>
    <w:next w:val="ParentingData"/>
    <w:link w:val="ParentingSubheaderChar"/>
    <w:uiPriority w:val="14"/>
    <w:qFormat/>
    <w:rsid w:val="00CF505A"/>
    <w:pPr>
      <w:pBdr>
        <w:top w:val="single" w:sz="4" w:space="1" w:color="6EBBCF" w:themeColor="accent2" w:themeShade="BF"/>
        <w:left w:val="single" w:sz="4" w:space="4" w:color="6EBBCF" w:themeColor="accent2" w:themeShade="BF"/>
        <w:bottom w:val="single" w:sz="4" w:space="1" w:color="6EBBCF" w:themeColor="accent2" w:themeShade="BF"/>
        <w:right w:val="single" w:sz="4" w:space="4" w:color="6EBBCF" w:themeColor="accent2" w:themeShade="BF"/>
      </w:pBdr>
      <w:shd w:val="clear" w:color="auto" w:fill="D8ECF2" w:themeFill="accent2" w:themeFillTint="99"/>
    </w:pPr>
    <w:rPr>
      <w:color w:val="6EBBCF" w:themeColor="accent2" w:themeShade="BF"/>
    </w:rPr>
  </w:style>
  <w:style w:type="character" w:customStyle="1" w:styleId="ParentingHeaderChar">
    <w:name w:val="Parenting Header Char"/>
    <w:basedOn w:val="CommunityHeaderChar"/>
    <w:link w:val="ParentingHeader"/>
    <w:uiPriority w:val="14"/>
    <w:rsid w:val="00CF505A"/>
    <w:rPr>
      <w:rFonts w:ascii="Segoe UI Semibold" w:hAnsi="Segoe UI Semibold"/>
      <w:color w:val="FFFFFF" w:themeColor="background1"/>
      <w:sz w:val="32"/>
      <w:shd w:val="clear" w:color="auto" w:fill="6EBBCF" w:themeFill="accent2" w:themeFill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arentingData">
    <w:name w:val="Parenting Data"/>
    <w:basedOn w:val="CommunityData"/>
    <w:link w:val="ParentingDataChar"/>
    <w:uiPriority w:val="14"/>
    <w:qFormat/>
    <w:rsid w:val="00CF505A"/>
    <w:pPr>
      <w:pBdr>
        <w:top w:val="single" w:sz="4" w:space="1" w:color="6EBBCF" w:themeColor="accent2" w:themeShade="BF"/>
        <w:left w:val="single" w:sz="4" w:space="4" w:color="6EBBCF" w:themeColor="accent2" w:themeShade="BF"/>
        <w:bottom w:val="single" w:sz="4" w:space="1" w:color="6EBBCF" w:themeColor="accent2" w:themeShade="BF"/>
        <w:right w:val="single" w:sz="4" w:space="4" w:color="6EBBCF" w:themeColor="accent2" w:themeShade="BF"/>
      </w:pBdr>
      <w:shd w:val="clear" w:color="auto" w:fill="D8ECF2" w:themeFill="accent2" w:themeFillTint="99"/>
    </w:pPr>
  </w:style>
  <w:style w:type="character" w:customStyle="1" w:styleId="ParentingSubheaderChar">
    <w:name w:val="Parenting Subheader Char"/>
    <w:basedOn w:val="CommunitySubheaderChar"/>
    <w:link w:val="ParentingSubheader"/>
    <w:uiPriority w:val="14"/>
    <w:rsid w:val="00CF505A"/>
    <w:rPr>
      <w:rFonts w:ascii="Segoe UI Semibold" w:hAnsi="Segoe UI Semibold"/>
      <w:color w:val="6EBBCF" w:themeColor="accent2" w:themeShade="BF"/>
      <w:sz w:val="32"/>
      <w:shd w:val="clear" w:color="auto" w:fill="D8ECF2" w:themeFill="accent2" w:themeFillTint="99"/>
    </w:rPr>
  </w:style>
  <w:style w:type="character" w:customStyle="1" w:styleId="ParentingDataChar">
    <w:name w:val="Parenting Data Char"/>
    <w:basedOn w:val="CommunityDataChar"/>
    <w:link w:val="ParentingData"/>
    <w:uiPriority w:val="14"/>
    <w:rsid w:val="00CF505A"/>
    <w:rPr>
      <w:rFonts w:ascii="Segoe UI" w:hAnsi="Segoe UI"/>
      <w:sz w:val="20"/>
      <w:shd w:val="clear" w:color="auto" w:fill="D8ECF2" w:themeFill="accent2" w:themeFillTint="99"/>
    </w:rPr>
  </w:style>
  <w:style w:type="character" w:customStyle="1" w:styleId="Heading2Char">
    <w:name w:val="Heading 2 Char"/>
    <w:basedOn w:val="DefaultParagraphFont"/>
    <w:link w:val="Heading2"/>
    <w:uiPriority w:val="9"/>
    <w:rsid w:val="00CF505A"/>
    <w:rPr>
      <w:rFonts w:ascii="Segoe UI Light" w:eastAsiaTheme="majorEastAsia" w:hAnsi="Segoe UI Light" w:cstheme="majorBidi"/>
      <w:color w:val="6EBBCF" w:themeColor="accent2" w:themeShade="BF"/>
      <w:sz w:val="28"/>
      <w:szCs w:val="26"/>
    </w:rPr>
  </w:style>
  <w:style w:type="table" w:styleId="TableGrid">
    <w:name w:val="Table Grid"/>
    <w:basedOn w:val="TableNormal"/>
    <w:uiPriority w:val="59"/>
    <w:rsid w:val="0046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22A25"/>
    <w:pPr>
      <w:spacing w:after="100"/>
      <w:jc w:val="both"/>
    </w:pPr>
    <w:rPr>
      <w:rFonts w:ascii="Segoe UI" w:eastAsiaTheme="minorHAnsi" w:hAnsi="Segoe UI" w:cstheme="minorBidi"/>
      <w:sz w:val="20"/>
      <w:szCs w:val="22"/>
      <w:lang w:val="en-AU"/>
    </w:rPr>
  </w:style>
  <w:style w:type="paragraph" w:styleId="TOC2">
    <w:name w:val="toc 2"/>
    <w:basedOn w:val="Normal"/>
    <w:next w:val="Normal"/>
    <w:autoRedefine/>
    <w:uiPriority w:val="39"/>
    <w:unhideWhenUsed/>
    <w:rsid w:val="00722A25"/>
    <w:pPr>
      <w:spacing w:after="100"/>
      <w:ind w:left="200"/>
      <w:jc w:val="both"/>
    </w:pPr>
    <w:rPr>
      <w:rFonts w:ascii="Segoe UI" w:eastAsiaTheme="minorHAnsi" w:hAnsi="Segoe UI" w:cstheme="minorBidi"/>
      <w:sz w:val="20"/>
      <w:szCs w:val="22"/>
      <w:lang w:val="en-AU"/>
    </w:rPr>
  </w:style>
  <w:style w:type="character" w:styleId="PlaceholderText">
    <w:name w:val="Placeholder Text"/>
    <w:basedOn w:val="DefaultParagraphFont"/>
    <w:uiPriority w:val="99"/>
    <w:semiHidden/>
    <w:rsid w:val="00154788"/>
    <w:rPr>
      <w:color w:val="808080"/>
    </w:rPr>
  </w:style>
  <w:style w:type="paragraph" w:customStyle="1" w:styleId="Default">
    <w:name w:val="Default"/>
    <w:rsid w:val="00382BA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Correct">
    <w:name w:val="Correct"/>
    <w:basedOn w:val="ListParagraph"/>
    <w:link w:val="CorrectChar"/>
    <w:uiPriority w:val="3"/>
    <w:qFormat/>
    <w:rsid w:val="00CF505A"/>
    <w:pPr>
      <w:numPr>
        <w:numId w:val="1"/>
      </w:numPr>
      <w:ind w:left="357" w:hanging="357"/>
      <w:contextualSpacing w:val="0"/>
    </w:pPr>
  </w:style>
  <w:style w:type="paragraph" w:customStyle="1" w:styleId="Incorrect">
    <w:name w:val="Incorrect"/>
    <w:basedOn w:val="Correct"/>
    <w:link w:val="IncorrectChar"/>
    <w:uiPriority w:val="3"/>
    <w:qFormat/>
    <w:rsid w:val="00CF505A"/>
    <w:pPr>
      <w:numPr>
        <w:numId w:val="2"/>
      </w:numPr>
      <w:ind w:left="3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B03FD"/>
    <w:rPr>
      <w:rFonts w:ascii="Segoe UI" w:hAnsi="Segoe UI"/>
      <w:sz w:val="20"/>
    </w:rPr>
  </w:style>
  <w:style w:type="character" w:customStyle="1" w:styleId="CorrectChar">
    <w:name w:val="Correct Char"/>
    <w:basedOn w:val="ListParagraphChar"/>
    <w:link w:val="Correct"/>
    <w:uiPriority w:val="3"/>
    <w:rsid w:val="00CF505A"/>
    <w:rPr>
      <w:rFonts w:ascii="Segoe UI" w:hAnsi="Segoe UI"/>
      <w:sz w:val="20"/>
    </w:rPr>
  </w:style>
  <w:style w:type="character" w:customStyle="1" w:styleId="IncorrectChar">
    <w:name w:val="Incorrect Char"/>
    <w:basedOn w:val="CorrectChar"/>
    <w:link w:val="Incorrect"/>
    <w:uiPriority w:val="3"/>
    <w:rsid w:val="00CF505A"/>
    <w:rPr>
      <w:rFonts w:ascii="Segoe UI" w:hAnsi="Segoe UI"/>
      <w:sz w:val="20"/>
    </w:rPr>
  </w:style>
  <w:style w:type="paragraph" w:customStyle="1" w:styleId="InfoboxHeader">
    <w:name w:val="Infobox Header"/>
    <w:basedOn w:val="ParentingHeader"/>
    <w:next w:val="InfoboxSubheader"/>
    <w:link w:val="InfoboxHeaderChar"/>
    <w:uiPriority w:val="10"/>
    <w:rsid w:val="00054E37"/>
    <w:pPr>
      <w:pBdr>
        <w:top w:val="single" w:sz="4" w:space="1" w:color="F0AD00" w:themeColor="accent6"/>
        <w:left w:val="single" w:sz="4" w:space="4" w:color="F0AD00" w:themeColor="accent6"/>
        <w:bottom w:val="single" w:sz="4" w:space="1" w:color="F0AD00" w:themeColor="accent6"/>
        <w:right w:val="single" w:sz="4" w:space="4" w:color="F0AD00" w:themeColor="accent6"/>
      </w:pBdr>
      <w:shd w:val="clear" w:color="auto" w:fill="B38000" w:themeFill="accent6" w:themeFillShade="BF"/>
    </w:pPr>
  </w:style>
  <w:style w:type="paragraph" w:customStyle="1" w:styleId="InfoboxSubheader">
    <w:name w:val="Infobox Subheader"/>
    <w:basedOn w:val="ParentingSubheader"/>
    <w:next w:val="InfoboxData"/>
    <w:link w:val="InfoboxSubheaderChar"/>
    <w:uiPriority w:val="10"/>
    <w:rsid w:val="00054E37"/>
    <w:pPr>
      <w:pBdr>
        <w:top w:val="single" w:sz="4" w:space="1" w:color="F0AD00" w:themeColor="accent6"/>
        <w:left w:val="single" w:sz="4" w:space="4" w:color="F0AD00" w:themeColor="accent6"/>
        <w:bottom w:val="single" w:sz="4" w:space="1" w:color="F0AD00" w:themeColor="accent6"/>
        <w:right w:val="single" w:sz="4" w:space="4" w:color="F0AD00" w:themeColor="accent6"/>
      </w:pBdr>
      <w:shd w:val="clear" w:color="auto" w:fill="FFE093" w:themeFill="accent6" w:themeFillTint="66"/>
    </w:pPr>
    <w:rPr>
      <w:color w:val="B38000" w:themeColor="accent6" w:themeShade="BF"/>
    </w:rPr>
  </w:style>
  <w:style w:type="character" w:customStyle="1" w:styleId="InfoboxHeaderChar">
    <w:name w:val="Infobox Header Char"/>
    <w:basedOn w:val="ParentingHeaderChar"/>
    <w:link w:val="InfoboxHeader"/>
    <w:uiPriority w:val="10"/>
    <w:rsid w:val="00054E37"/>
    <w:rPr>
      <w:rFonts w:ascii="Segoe UI Semibold" w:hAnsi="Segoe UI Semibold"/>
      <w:color w:val="FFFFFF" w:themeColor="background1"/>
      <w:sz w:val="32"/>
      <w:shd w:val="clear" w:color="auto" w:fill="B38000" w:themeFill="accent6" w:themeFillShade="BF"/>
      <w:lang w:val="en-US" w:eastAsia="ja-JP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nfoboxData">
    <w:name w:val="Infobox Data"/>
    <w:basedOn w:val="ParentingData"/>
    <w:link w:val="InfoboxDataChar"/>
    <w:uiPriority w:val="10"/>
    <w:rsid w:val="00054E37"/>
    <w:pPr>
      <w:pBdr>
        <w:top w:val="single" w:sz="4" w:space="1" w:color="F0AD00" w:themeColor="accent6"/>
        <w:left w:val="single" w:sz="4" w:space="4" w:color="F0AD00" w:themeColor="accent6"/>
        <w:bottom w:val="single" w:sz="4" w:space="1" w:color="F0AD00" w:themeColor="accent6"/>
        <w:right w:val="single" w:sz="4" w:space="4" w:color="F0AD00" w:themeColor="accent6"/>
      </w:pBdr>
      <w:shd w:val="clear" w:color="auto" w:fill="FFE093" w:themeFill="accent6" w:themeFillTint="66"/>
    </w:pPr>
  </w:style>
  <w:style w:type="character" w:customStyle="1" w:styleId="InfoboxSubheaderChar">
    <w:name w:val="Infobox Subheader Char"/>
    <w:basedOn w:val="ParentingSubheaderChar"/>
    <w:link w:val="InfoboxSubheader"/>
    <w:uiPriority w:val="10"/>
    <w:rsid w:val="00054E37"/>
    <w:rPr>
      <w:rFonts w:ascii="Segoe UI Semibold" w:hAnsi="Segoe UI Semibold"/>
      <w:color w:val="B38000" w:themeColor="accent6" w:themeShade="BF"/>
      <w:sz w:val="28"/>
      <w:shd w:val="clear" w:color="auto" w:fill="FFE093" w:themeFill="accent6" w:themeFillTint="6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InfoboxDataChar">
    <w:name w:val="Infobox Data Char"/>
    <w:basedOn w:val="ParentingDataChar"/>
    <w:link w:val="InfoboxData"/>
    <w:uiPriority w:val="10"/>
    <w:rsid w:val="00054E37"/>
    <w:rPr>
      <w:rFonts w:ascii="Segoe UI" w:hAnsi="Segoe UI"/>
      <w:color w:val="992F2F" w:themeColor="accent4" w:themeShade="BF"/>
      <w:sz w:val="20"/>
      <w:shd w:val="clear" w:color="auto" w:fill="FFE093" w:themeFill="accent6" w:themeFillTint="6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nthisissue">
    <w:name w:val="In this issue"/>
    <w:basedOn w:val="Normal"/>
    <w:next w:val="Normal"/>
    <w:link w:val="InthisissueChar"/>
    <w:uiPriority w:val="2"/>
    <w:qFormat/>
    <w:rsid w:val="00CF505A"/>
    <w:pPr>
      <w:spacing w:after="200"/>
      <w:jc w:val="both"/>
    </w:pPr>
    <w:rPr>
      <w:rFonts w:ascii="Segoe UI Light" w:eastAsiaTheme="minorHAnsi" w:hAnsi="Segoe UI Light" w:cstheme="minorBidi"/>
      <w:color w:val="0067BC" w:themeColor="accent1"/>
      <w:sz w:val="56"/>
      <w:szCs w:val="56"/>
      <w:lang w:val="en-AU"/>
    </w:rPr>
  </w:style>
  <w:style w:type="character" w:customStyle="1" w:styleId="InthisissueChar">
    <w:name w:val="In this issue Char"/>
    <w:basedOn w:val="DefaultParagraphFont"/>
    <w:link w:val="Inthisissue"/>
    <w:uiPriority w:val="2"/>
    <w:rsid w:val="00CF505A"/>
    <w:rPr>
      <w:rFonts w:ascii="Segoe UI Light" w:hAnsi="Segoe UI Light"/>
      <w:color w:val="0067BC" w:themeColor="accent1"/>
      <w:sz w:val="56"/>
      <w:szCs w:val="56"/>
    </w:rPr>
  </w:style>
  <w:style w:type="paragraph" w:customStyle="1" w:styleId="AwardsSubheading">
    <w:name w:val="Awards Subheading"/>
    <w:basedOn w:val="CalendarSubheader"/>
    <w:next w:val="AwardsData"/>
    <w:link w:val="AwardsSubheadingChar"/>
    <w:uiPriority w:val="14"/>
    <w:qFormat/>
    <w:rsid w:val="00CF505A"/>
    <w:pPr>
      <w:pBdr>
        <w:top w:val="single" w:sz="4" w:space="1" w:color="C64747" w:themeColor="accent4"/>
        <w:left w:val="single" w:sz="4" w:space="4" w:color="C64747" w:themeColor="accent4"/>
        <w:bottom w:val="single" w:sz="4" w:space="1" w:color="C64747" w:themeColor="accent4"/>
        <w:right w:val="single" w:sz="4" w:space="4" w:color="C64747" w:themeColor="accent4"/>
      </w:pBdr>
      <w:shd w:val="clear" w:color="auto" w:fill="C64747" w:themeFill="accent4"/>
    </w:pPr>
  </w:style>
  <w:style w:type="character" w:customStyle="1" w:styleId="AwardsSubheadingChar">
    <w:name w:val="Awards Subheading Char"/>
    <w:basedOn w:val="CalendarSubheaderChar"/>
    <w:link w:val="AwardsSubheading"/>
    <w:uiPriority w:val="14"/>
    <w:rsid w:val="00CF505A"/>
    <w:rPr>
      <w:rFonts w:ascii="Segoe UI Semibold" w:hAnsi="Segoe UI Semibold"/>
      <w:color w:val="FFFFFF" w:themeColor="background1"/>
      <w:sz w:val="20"/>
      <w:shd w:val="clear" w:color="auto" w:fill="C64747" w:themeFill="accent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nfobox1Header">
    <w:name w:val="Infobox 1 Header"/>
    <w:basedOn w:val="ParentingHeader"/>
    <w:next w:val="Infobox1Subheader"/>
    <w:link w:val="Infobox1HeaderChar"/>
    <w:uiPriority w:val="14"/>
    <w:qFormat/>
    <w:rsid w:val="00CF505A"/>
    <w:pPr>
      <w:pBdr>
        <w:top w:val="single" w:sz="4" w:space="1" w:color="428844" w:themeColor="accent3" w:themeShade="BF"/>
        <w:left w:val="single" w:sz="4" w:space="4" w:color="428844" w:themeColor="accent3" w:themeShade="BF"/>
        <w:bottom w:val="single" w:sz="4" w:space="1" w:color="428844" w:themeColor="accent3" w:themeShade="BF"/>
        <w:right w:val="single" w:sz="4" w:space="4" w:color="428844" w:themeColor="accent3" w:themeShade="BF"/>
      </w:pBdr>
      <w:shd w:val="clear" w:color="auto" w:fill="428844" w:themeFill="accent3" w:themeFillShade="BF"/>
    </w:pPr>
  </w:style>
  <w:style w:type="character" w:customStyle="1" w:styleId="Infobox1HeaderChar">
    <w:name w:val="Infobox 1 Header Char"/>
    <w:basedOn w:val="ParentingHeaderChar"/>
    <w:link w:val="Infobox1Header"/>
    <w:uiPriority w:val="14"/>
    <w:rsid w:val="00CF505A"/>
    <w:rPr>
      <w:rFonts w:ascii="Segoe UI Semibold" w:hAnsi="Segoe UI Semibold"/>
      <w:color w:val="FFFFFF" w:themeColor="background1"/>
      <w:sz w:val="32"/>
      <w:shd w:val="clear" w:color="auto" w:fill="428844" w:themeFill="accent3" w:themeFill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nfobox1Subheader">
    <w:name w:val="Infobox 1 Subheader"/>
    <w:basedOn w:val="ParentingSubheader"/>
    <w:next w:val="Infobox1Data"/>
    <w:link w:val="Infobox1SubheaderChar"/>
    <w:uiPriority w:val="14"/>
    <w:qFormat/>
    <w:rsid w:val="00CF505A"/>
    <w:pPr>
      <w:pBdr>
        <w:top w:val="single" w:sz="4" w:space="1" w:color="428844" w:themeColor="accent3" w:themeShade="BF"/>
        <w:left w:val="single" w:sz="4" w:space="4" w:color="428844" w:themeColor="accent3" w:themeShade="BF"/>
        <w:bottom w:val="single" w:sz="4" w:space="1" w:color="428844" w:themeColor="accent3" w:themeShade="BF"/>
        <w:right w:val="single" w:sz="4" w:space="4" w:color="428844" w:themeColor="accent3" w:themeShade="BF"/>
      </w:pBdr>
      <w:shd w:val="clear" w:color="auto" w:fill="9ED09F" w:themeFill="accent3" w:themeFillTint="99"/>
    </w:pPr>
    <w:rPr>
      <w:color w:val="428844" w:themeColor="accent3" w:themeShade="BF"/>
    </w:rPr>
  </w:style>
  <w:style w:type="character" w:customStyle="1" w:styleId="Infobox1SubheaderChar">
    <w:name w:val="Infobox 1 Subheader Char"/>
    <w:basedOn w:val="ParentingSubheaderChar"/>
    <w:link w:val="Infobox1Subheader"/>
    <w:uiPriority w:val="14"/>
    <w:rsid w:val="00CF505A"/>
    <w:rPr>
      <w:rFonts w:ascii="Segoe UI Semibold" w:hAnsi="Segoe UI Semibold"/>
      <w:color w:val="428844" w:themeColor="accent3" w:themeShade="BF"/>
      <w:sz w:val="32"/>
      <w:shd w:val="clear" w:color="auto" w:fill="9ED09F" w:themeFill="accent3" w:themeFillTint="99"/>
    </w:rPr>
  </w:style>
  <w:style w:type="paragraph" w:customStyle="1" w:styleId="Infobox1Data">
    <w:name w:val="Infobox 1 Data"/>
    <w:basedOn w:val="ParentingData"/>
    <w:link w:val="Infobox1DataChar"/>
    <w:uiPriority w:val="14"/>
    <w:qFormat/>
    <w:rsid w:val="00CF505A"/>
    <w:pPr>
      <w:pBdr>
        <w:top w:val="single" w:sz="4" w:space="1" w:color="428844" w:themeColor="accent3" w:themeShade="BF"/>
        <w:left w:val="single" w:sz="4" w:space="4" w:color="428844" w:themeColor="accent3" w:themeShade="BF"/>
        <w:bottom w:val="single" w:sz="4" w:space="1" w:color="428844" w:themeColor="accent3" w:themeShade="BF"/>
        <w:right w:val="single" w:sz="4" w:space="4" w:color="428844" w:themeColor="accent3" w:themeShade="BF"/>
      </w:pBdr>
      <w:shd w:val="clear" w:color="auto" w:fill="9ED09F" w:themeFill="accent3" w:themeFillTint="99"/>
    </w:pPr>
  </w:style>
  <w:style w:type="character" w:customStyle="1" w:styleId="Infobox1DataChar">
    <w:name w:val="Infobox 1 Data Char"/>
    <w:basedOn w:val="ParentingDataChar"/>
    <w:link w:val="Infobox1Data"/>
    <w:uiPriority w:val="14"/>
    <w:rsid w:val="00CF505A"/>
    <w:rPr>
      <w:rFonts w:ascii="Segoe UI" w:hAnsi="Segoe UI"/>
      <w:sz w:val="20"/>
      <w:shd w:val="clear" w:color="auto" w:fill="9ED09F" w:themeFill="accent3" w:themeFillTint="99"/>
    </w:rPr>
  </w:style>
  <w:style w:type="paragraph" w:customStyle="1" w:styleId="Infobox2Data">
    <w:name w:val="Infobox 2 Data"/>
    <w:basedOn w:val="Infobox1Data"/>
    <w:link w:val="Infobox2DataChar"/>
    <w:uiPriority w:val="14"/>
    <w:qFormat/>
    <w:rsid w:val="00CF505A"/>
    <w:pPr>
      <w:pBdr>
        <w:top w:val="single" w:sz="4" w:space="1" w:color="992F2F" w:themeColor="accent4" w:themeShade="BF"/>
        <w:left w:val="single" w:sz="4" w:space="4" w:color="992F2F" w:themeColor="accent4" w:themeShade="BF"/>
        <w:bottom w:val="single" w:sz="4" w:space="1" w:color="992F2F" w:themeColor="accent4" w:themeShade="BF"/>
        <w:right w:val="single" w:sz="4" w:space="4" w:color="992F2F" w:themeColor="accent4" w:themeShade="BF"/>
      </w:pBdr>
      <w:shd w:val="clear" w:color="auto" w:fill="DC9090" w:themeFill="accent4" w:themeFillTint="99"/>
    </w:pPr>
  </w:style>
  <w:style w:type="character" w:customStyle="1" w:styleId="Infobox2DataChar">
    <w:name w:val="Infobox 2 Data Char"/>
    <w:basedOn w:val="Infobox1DataChar"/>
    <w:link w:val="Infobox2Data"/>
    <w:uiPriority w:val="14"/>
    <w:rsid w:val="00CF505A"/>
    <w:rPr>
      <w:rFonts w:ascii="Segoe UI" w:hAnsi="Segoe UI"/>
      <w:sz w:val="20"/>
      <w:shd w:val="clear" w:color="auto" w:fill="DC9090" w:themeFill="accent4" w:themeFillTint="99"/>
    </w:rPr>
  </w:style>
  <w:style w:type="paragraph" w:customStyle="1" w:styleId="Infobox2Subheader">
    <w:name w:val="Infobox 2 Subheader"/>
    <w:basedOn w:val="Infobox1Subheader"/>
    <w:next w:val="Infobox2Data"/>
    <w:link w:val="Infobox2SubheaderChar"/>
    <w:uiPriority w:val="14"/>
    <w:qFormat/>
    <w:rsid w:val="00CF505A"/>
    <w:pPr>
      <w:pBdr>
        <w:top w:val="single" w:sz="4" w:space="1" w:color="992F2F" w:themeColor="accent4" w:themeShade="BF"/>
        <w:left w:val="single" w:sz="4" w:space="4" w:color="992F2F" w:themeColor="accent4" w:themeShade="BF"/>
        <w:bottom w:val="single" w:sz="4" w:space="1" w:color="992F2F" w:themeColor="accent4" w:themeShade="BF"/>
        <w:right w:val="single" w:sz="4" w:space="4" w:color="992F2F" w:themeColor="accent4" w:themeShade="BF"/>
      </w:pBdr>
      <w:shd w:val="clear" w:color="auto" w:fill="DC9090" w:themeFill="accent4" w:themeFillTint="99"/>
    </w:pPr>
    <w:rPr>
      <w:color w:val="992F2F" w:themeColor="accent4" w:themeShade="BF"/>
    </w:rPr>
  </w:style>
  <w:style w:type="character" w:customStyle="1" w:styleId="Infobox2SubheaderChar">
    <w:name w:val="Infobox 2 Subheader Char"/>
    <w:basedOn w:val="Infobox1SubheaderChar"/>
    <w:link w:val="Infobox2Subheader"/>
    <w:uiPriority w:val="14"/>
    <w:rsid w:val="00CF505A"/>
    <w:rPr>
      <w:rFonts w:ascii="Segoe UI Semibold" w:hAnsi="Segoe UI Semibold"/>
      <w:color w:val="992F2F" w:themeColor="accent4" w:themeShade="BF"/>
      <w:sz w:val="32"/>
      <w:shd w:val="clear" w:color="auto" w:fill="DC9090" w:themeFill="accent4" w:themeFillTint="99"/>
    </w:rPr>
  </w:style>
  <w:style w:type="paragraph" w:customStyle="1" w:styleId="Infobox2Header">
    <w:name w:val="Infobox 2 Header"/>
    <w:basedOn w:val="Infobox1Header"/>
    <w:next w:val="Infobox2Subheader"/>
    <w:link w:val="Infobox2HeaderChar"/>
    <w:uiPriority w:val="14"/>
    <w:qFormat/>
    <w:rsid w:val="00CF505A"/>
    <w:pPr>
      <w:pBdr>
        <w:top w:val="single" w:sz="4" w:space="1" w:color="992F2F" w:themeColor="accent4" w:themeShade="BF"/>
        <w:left w:val="single" w:sz="4" w:space="4" w:color="992F2F" w:themeColor="accent4" w:themeShade="BF"/>
        <w:bottom w:val="single" w:sz="4" w:space="1" w:color="992F2F" w:themeColor="accent4" w:themeShade="BF"/>
        <w:right w:val="single" w:sz="4" w:space="4" w:color="992F2F" w:themeColor="accent4" w:themeShade="BF"/>
      </w:pBdr>
      <w:shd w:val="clear" w:color="auto" w:fill="992F2F" w:themeFill="accent4" w:themeFillShade="BF"/>
    </w:pPr>
  </w:style>
  <w:style w:type="character" w:customStyle="1" w:styleId="Infobox2HeaderChar">
    <w:name w:val="Infobox 2 Header Char"/>
    <w:basedOn w:val="Infobox1HeaderChar"/>
    <w:link w:val="Infobox2Header"/>
    <w:uiPriority w:val="14"/>
    <w:rsid w:val="00CF505A"/>
    <w:rPr>
      <w:rFonts w:ascii="Segoe UI Semibold" w:hAnsi="Segoe UI Semibold"/>
      <w:color w:val="FFFFFF" w:themeColor="background1"/>
      <w:sz w:val="32"/>
      <w:shd w:val="clear" w:color="auto" w:fill="992F2F" w:themeFill="accent4" w:themeFill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nfobox3Data">
    <w:name w:val="Infobox 3 Data"/>
    <w:basedOn w:val="Infobox2Data"/>
    <w:link w:val="Infobox3DataChar"/>
    <w:uiPriority w:val="14"/>
    <w:qFormat/>
    <w:rsid w:val="00CF505A"/>
    <w:pPr>
      <w:pBdr>
        <w:top w:val="single" w:sz="4" w:space="1" w:color="CE5A1B" w:themeColor="accent5" w:themeShade="BF"/>
        <w:left w:val="single" w:sz="4" w:space="4" w:color="CE5A1B" w:themeColor="accent5" w:themeShade="BF"/>
        <w:bottom w:val="single" w:sz="4" w:space="1" w:color="CE5A1B" w:themeColor="accent5" w:themeShade="BF"/>
        <w:right w:val="single" w:sz="4" w:space="4" w:color="CE5A1B" w:themeColor="accent5" w:themeShade="BF"/>
      </w:pBdr>
      <w:shd w:val="clear" w:color="auto" w:fill="F1B696" w:themeFill="accent5" w:themeFillTint="99"/>
    </w:pPr>
  </w:style>
  <w:style w:type="character" w:customStyle="1" w:styleId="Infobox3DataChar">
    <w:name w:val="Infobox 3 Data Char"/>
    <w:basedOn w:val="Infobox2DataChar"/>
    <w:link w:val="Infobox3Data"/>
    <w:uiPriority w:val="14"/>
    <w:rsid w:val="00CF505A"/>
    <w:rPr>
      <w:rFonts w:ascii="Segoe UI" w:hAnsi="Segoe UI"/>
      <w:sz w:val="20"/>
      <w:shd w:val="clear" w:color="auto" w:fill="F1B696" w:themeFill="accent5" w:themeFillTint="99"/>
    </w:rPr>
  </w:style>
  <w:style w:type="paragraph" w:customStyle="1" w:styleId="Infobox3Subheader">
    <w:name w:val="Infobox 3 Subheader"/>
    <w:basedOn w:val="Infobox2Subheader"/>
    <w:next w:val="Infobox3Data"/>
    <w:link w:val="Infobox3SubheaderChar"/>
    <w:uiPriority w:val="14"/>
    <w:qFormat/>
    <w:rsid w:val="00CF505A"/>
    <w:pPr>
      <w:pBdr>
        <w:top w:val="single" w:sz="4" w:space="1" w:color="CE5A1B" w:themeColor="accent5" w:themeShade="BF"/>
        <w:left w:val="single" w:sz="4" w:space="4" w:color="CE5A1B" w:themeColor="accent5" w:themeShade="BF"/>
        <w:bottom w:val="single" w:sz="4" w:space="1" w:color="CE5A1B" w:themeColor="accent5" w:themeShade="BF"/>
        <w:right w:val="single" w:sz="4" w:space="4" w:color="CE5A1B" w:themeColor="accent5" w:themeShade="BF"/>
      </w:pBdr>
      <w:shd w:val="clear" w:color="auto" w:fill="F1B696" w:themeFill="accent5" w:themeFillTint="99"/>
    </w:pPr>
    <w:rPr>
      <w:color w:val="CE5A1B" w:themeColor="accent5" w:themeShade="BF"/>
    </w:rPr>
  </w:style>
  <w:style w:type="character" w:customStyle="1" w:styleId="Infobox3SubheaderChar">
    <w:name w:val="Infobox 3 Subheader Char"/>
    <w:basedOn w:val="Infobox2SubheaderChar"/>
    <w:link w:val="Infobox3Subheader"/>
    <w:uiPriority w:val="14"/>
    <w:rsid w:val="00CF505A"/>
    <w:rPr>
      <w:rFonts w:ascii="Segoe UI Semibold" w:hAnsi="Segoe UI Semibold"/>
      <w:color w:val="CE5A1B" w:themeColor="accent5" w:themeShade="BF"/>
      <w:sz w:val="32"/>
      <w:shd w:val="clear" w:color="auto" w:fill="F1B696" w:themeFill="accent5" w:themeFillTint="99"/>
    </w:rPr>
  </w:style>
  <w:style w:type="paragraph" w:customStyle="1" w:styleId="Infobox3Header">
    <w:name w:val="Infobox 3 Header"/>
    <w:basedOn w:val="Infobox2Header"/>
    <w:next w:val="Infobox3Subheader"/>
    <w:link w:val="Infobox3HeaderChar"/>
    <w:uiPriority w:val="14"/>
    <w:qFormat/>
    <w:rsid w:val="00CF505A"/>
    <w:pPr>
      <w:pBdr>
        <w:top w:val="single" w:sz="4" w:space="1" w:color="CE5A1B" w:themeColor="accent5" w:themeShade="BF"/>
        <w:left w:val="single" w:sz="4" w:space="4" w:color="CE5A1B" w:themeColor="accent5" w:themeShade="BF"/>
        <w:bottom w:val="single" w:sz="4" w:space="1" w:color="CE5A1B" w:themeColor="accent5" w:themeShade="BF"/>
        <w:right w:val="single" w:sz="4" w:space="4" w:color="CE5A1B" w:themeColor="accent5" w:themeShade="BF"/>
      </w:pBdr>
      <w:shd w:val="clear" w:color="auto" w:fill="CE5A1B" w:themeFill="accent5" w:themeFillShade="BF"/>
    </w:pPr>
  </w:style>
  <w:style w:type="character" w:customStyle="1" w:styleId="Infobox3HeaderChar">
    <w:name w:val="Infobox 3 Header Char"/>
    <w:basedOn w:val="Infobox2HeaderChar"/>
    <w:link w:val="Infobox3Header"/>
    <w:uiPriority w:val="14"/>
    <w:rsid w:val="00CF505A"/>
    <w:rPr>
      <w:rFonts w:ascii="Segoe UI Semibold" w:hAnsi="Segoe UI Semibold"/>
      <w:color w:val="FFFFFF" w:themeColor="background1"/>
      <w:sz w:val="32"/>
      <w:shd w:val="clear" w:color="auto" w:fill="CE5A1B" w:themeFill="accent5" w:themeFill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nfobox4Data">
    <w:name w:val="Infobox 4 Data"/>
    <w:basedOn w:val="Infobox3Data"/>
    <w:link w:val="Infobox4DataChar"/>
    <w:uiPriority w:val="14"/>
    <w:qFormat/>
    <w:rsid w:val="00CF505A"/>
    <w:pPr>
      <w:pBdr>
        <w:top w:val="single" w:sz="4" w:space="1" w:color="B38000" w:themeColor="accent6" w:themeShade="BF"/>
        <w:left w:val="single" w:sz="4" w:space="4" w:color="B38000" w:themeColor="accent6" w:themeShade="BF"/>
        <w:bottom w:val="single" w:sz="4" w:space="1" w:color="B38000" w:themeColor="accent6" w:themeShade="BF"/>
        <w:right w:val="single" w:sz="4" w:space="4" w:color="B38000" w:themeColor="accent6" w:themeShade="BF"/>
      </w:pBdr>
      <w:shd w:val="clear" w:color="auto" w:fill="FFD15D" w:themeFill="accent6" w:themeFillTint="99"/>
    </w:pPr>
  </w:style>
  <w:style w:type="character" w:customStyle="1" w:styleId="Infobox4DataChar">
    <w:name w:val="Infobox 4 Data Char"/>
    <w:basedOn w:val="Infobox3DataChar"/>
    <w:link w:val="Infobox4Data"/>
    <w:uiPriority w:val="14"/>
    <w:rsid w:val="00CF505A"/>
    <w:rPr>
      <w:rFonts w:ascii="Segoe UI" w:hAnsi="Segoe UI"/>
      <w:sz w:val="20"/>
      <w:shd w:val="clear" w:color="auto" w:fill="FFD15D" w:themeFill="accent6" w:themeFillTint="99"/>
    </w:rPr>
  </w:style>
  <w:style w:type="paragraph" w:customStyle="1" w:styleId="Infobox4Subheader">
    <w:name w:val="Infobox 4 Subheader"/>
    <w:basedOn w:val="Infobox3Subheader"/>
    <w:link w:val="Infobox4SubheaderChar"/>
    <w:uiPriority w:val="14"/>
    <w:qFormat/>
    <w:rsid w:val="00CF505A"/>
    <w:pPr>
      <w:pBdr>
        <w:top w:val="single" w:sz="4" w:space="1" w:color="B38000" w:themeColor="accent6" w:themeShade="BF"/>
        <w:left w:val="single" w:sz="4" w:space="4" w:color="B38000" w:themeColor="accent6" w:themeShade="BF"/>
        <w:bottom w:val="single" w:sz="4" w:space="1" w:color="B38000" w:themeColor="accent6" w:themeShade="BF"/>
        <w:right w:val="single" w:sz="4" w:space="4" w:color="B38000" w:themeColor="accent6" w:themeShade="BF"/>
      </w:pBdr>
      <w:shd w:val="clear" w:color="auto" w:fill="FFD15D" w:themeFill="accent6" w:themeFillTint="99"/>
    </w:pPr>
    <w:rPr>
      <w:color w:val="B38000" w:themeColor="accent6" w:themeShade="BF"/>
    </w:rPr>
  </w:style>
  <w:style w:type="character" w:customStyle="1" w:styleId="Infobox4SubheaderChar">
    <w:name w:val="Infobox 4 Subheader Char"/>
    <w:basedOn w:val="Infobox3SubheaderChar"/>
    <w:link w:val="Infobox4Subheader"/>
    <w:uiPriority w:val="14"/>
    <w:rsid w:val="00CF505A"/>
    <w:rPr>
      <w:rFonts w:ascii="Segoe UI Semibold" w:hAnsi="Segoe UI Semibold"/>
      <w:color w:val="B38000" w:themeColor="accent6" w:themeShade="BF"/>
      <w:sz w:val="32"/>
      <w:shd w:val="clear" w:color="auto" w:fill="FFD15D" w:themeFill="accent6" w:themeFillTint="99"/>
    </w:rPr>
  </w:style>
  <w:style w:type="paragraph" w:customStyle="1" w:styleId="Infobox4Header">
    <w:name w:val="Infobox 4 Header"/>
    <w:basedOn w:val="Infobox3Header"/>
    <w:next w:val="Infobox4Subheader"/>
    <w:link w:val="Infobox4HeaderChar"/>
    <w:uiPriority w:val="14"/>
    <w:qFormat/>
    <w:rsid w:val="00CF505A"/>
    <w:pPr>
      <w:pBdr>
        <w:top w:val="single" w:sz="4" w:space="1" w:color="B38000" w:themeColor="accent6" w:themeShade="BF"/>
        <w:left w:val="single" w:sz="4" w:space="4" w:color="B38000" w:themeColor="accent6" w:themeShade="BF"/>
        <w:bottom w:val="single" w:sz="4" w:space="1" w:color="B38000" w:themeColor="accent6" w:themeShade="BF"/>
        <w:right w:val="single" w:sz="4" w:space="4" w:color="B38000" w:themeColor="accent6" w:themeShade="BF"/>
      </w:pBdr>
      <w:shd w:val="clear" w:color="auto" w:fill="B38000" w:themeFill="accent6" w:themeFillShade="BF"/>
    </w:pPr>
  </w:style>
  <w:style w:type="character" w:customStyle="1" w:styleId="Infobox4HeaderChar">
    <w:name w:val="Infobox 4 Header Char"/>
    <w:basedOn w:val="Infobox3HeaderChar"/>
    <w:link w:val="Infobox4Header"/>
    <w:uiPriority w:val="14"/>
    <w:rsid w:val="00CF505A"/>
    <w:rPr>
      <w:rFonts w:ascii="Segoe UI Semibold" w:hAnsi="Segoe UI Semibold"/>
      <w:color w:val="FFFFFF" w:themeColor="background1"/>
      <w:sz w:val="32"/>
      <w:shd w:val="clear" w:color="auto" w:fill="B38000" w:themeFill="accent6" w:themeFill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eaturePhotoHeader">
    <w:name w:val="Feature Photo Header"/>
    <w:basedOn w:val="CalendarHeader"/>
    <w:link w:val="FeaturePhotoHeaderChar"/>
    <w:uiPriority w:val="14"/>
    <w:qFormat/>
    <w:rsid w:val="00CF505A"/>
    <w:pPr>
      <w:pBdr>
        <w:top w:val="single" w:sz="4" w:space="1" w:color="E88651" w:themeColor="accent5"/>
        <w:left w:val="single" w:sz="4" w:space="4" w:color="E88651" w:themeColor="accent5"/>
        <w:bottom w:val="single" w:sz="4" w:space="1" w:color="E88651" w:themeColor="accent5"/>
        <w:right w:val="single" w:sz="4" w:space="4" w:color="E88651" w:themeColor="accent5"/>
      </w:pBdr>
      <w:shd w:val="clear" w:color="auto" w:fill="CE5A1B" w:themeFill="accent5" w:themeFillShade="BF"/>
    </w:pPr>
  </w:style>
  <w:style w:type="character" w:customStyle="1" w:styleId="FeaturePhotoHeaderChar">
    <w:name w:val="Feature Photo Header Char"/>
    <w:basedOn w:val="CalendarHeaderChar"/>
    <w:link w:val="FeaturePhotoHeader"/>
    <w:uiPriority w:val="14"/>
    <w:rsid w:val="00CF505A"/>
    <w:rPr>
      <w:rFonts w:ascii="Segoe UI Semibold" w:hAnsi="Segoe UI Semibold"/>
      <w:color w:val="FFFFFF" w:themeColor="background1"/>
      <w:sz w:val="32"/>
      <w:shd w:val="clear" w:color="auto" w:fill="CE5A1B" w:themeFill="accent5" w:themeFill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eaturePhotoSubheader">
    <w:name w:val="Feature Photo Subheader"/>
    <w:basedOn w:val="CalendarSubheader"/>
    <w:link w:val="FeaturePhotoSubheaderChar"/>
    <w:uiPriority w:val="14"/>
    <w:qFormat/>
    <w:rsid w:val="00CF505A"/>
    <w:pPr>
      <w:pBdr>
        <w:top w:val="single" w:sz="4" w:space="1" w:color="E88651" w:themeColor="accent5"/>
        <w:left w:val="single" w:sz="4" w:space="4" w:color="E88651" w:themeColor="accent5"/>
        <w:bottom w:val="single" w:sz="4" w:space="1" w:color="E88651" w:themeColor="accent5"/>
        <w:right w:val="single" w:sz="4" w:space="4" w:color="E88651" w:themeColor="accent5"/>
      </w:pBdr>
      <w:shd w:val="clear" w:color="auto" w:fill="E88651" w:themeFill="accent5"/>
      <w:jc w:val="center"/>
    </w:pPr>
  </w:style>
  <w:style w:type="character" w:customStyle="1" w:styleId="FeaturePhotoSubheaderChar">
    <w:name w:val="Feature Photo Subheader Char"/>
    <w:basedOn w:val="CalendarSubheaderChar"/>
    <w:link w:val="FeaturePhotoSubheader"/>
    <w:uiPriority w:val="14"/>
    <w:rsid w:val="00CF505A"/>
    <w:rPr>
      <w:rFonts w:ascii="Segoe UI Semibold" w:hAnsi="Segoe UI Semibold"/>
      <w:color w:val="FFFFFF" w:themeColor="background1"/>
      <w:sz w:val="20"/>
      <w:shd w:val="clear" w:color="auto" w:fill="E88651" w:themeFill="accent5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eaturePhotoData">
    <w:name w:val="Feature Photo Data"/>
    <w:basedOn w:val="CalendarData"/>
    <w:link w:val="FeaturePhotoDataChar"/>
    <w:uiPriority w:val="14"/>
    <w:qFormat/>
    <w:rsid w:val="00CF505A"/>
    <w:pPr>
      <w:pBdr>
        <w:top w:val="single" w:sz="4" w:space="1" w:color="E88651" w:themeColor="accent5"/>
        <w:left w:val="single" w:sz="4" w:space="4" w:color="E88651" w:themeColor="accent5"/>
        <w:bottom w:val="single" w:sz="4" w:space="1" w:color="E88651" w:themeColor="accent5"/>
        <w:right w:val="single" w:sz="4" w:space="4" w:color="E88651" w:themeColor="accent5"/>
      </w:pBdr>
      <w:shd w:val="clear" w:color="auto" w:fill="F1B696" w:themeFill="accent5" w:themeFillTint="99"/>
      <w:jc w:val="center"/>
    </w:pPr>
  </w:style>
  <w:style w:type="character" w:customStyle="1" w:styleId="FeaturePhotoDataChar">
    <w:name w:val="Feature Photo Data Char"/>
    <w:basedOn w:val="CalendarDataChar"/>
    <w:link w:val="FeaturePhotoData"/>
    <w:uiPriority w:val="14"/>
    <w:rsid w:val="00CF505A"/>
    <w:rPr>
      <w:rFonts w:ascii="Segoe UI" w:hAnsi="Segoe UI"/>
      <w:sz w:val="20"/>
      <w:shd w:val="clear" w:color="auto" w:fill="F1B696" w:themeFill="accent5" w:themeFillTint="9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505A"/>
    <w:rPr>
      <w:rFonts w:ascii="Segoe UI Light" w:eastAsiaTheme="majorEastAsia" w:hAnsi="Segoe UI Light" w:cstheme="majorBidi"/>
      <w:bCs/>
      <w:color w:val="428844" w:themeColor="accent3" w:themeShade="BF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505A"/>
    <w:rPr>
      <w:rFonts w:ascii="Segoe UI Light" w:eastAsiaTheme="majorEastAsia" w:hAnsi="Segoe UI Light" w:cstheme="majorBidi"/>
      <w:bCs/>
      <w:color w:val="992F2F" w:themeColor="accent4" w:themeShade="BF"/>
      <w:sz w:val="20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24E33"/>
    <w:rPr>
      <w:color w:val="68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nsw.gov.au/publichealth/environment/headlice/treatment.as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ools.nsw.edu.au/studentsupport/studenthealth/conditions/headlice/index.php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hurston\Desktop\Letter.dotx" TargetMode="External"/></Relationships>
</file>

<file path=word/theme/theme1.xml><?xml version="1.0" encoding="utf-8"?>
<a:theme xmlns:a="http://schemas.openxmlformats.org/drawingml/2006/main" name="Office Theme">
  <a:themeElements>
    <a:clrScheme name="Junee North PS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0067BC"/>
      </a:accent1>
      <a:accent2>
        <a:srgbClr val="BFE1EA"/>
      </a:accent2>
      <a:accent3>
        <a:srgbClr val="5FB161"/>
      </a:accent3>
      <a:accent4>
        <a:srgbClr val="C64747"/>
      </a:accent4>
      <a:accent5>
        <a:srgbClr val="E88651"/>
      </a:accent5>
      <a:accent6>
        <a:srgbClr val="F0AD00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AFCB1-B7E1-4D81-A803-D26338BD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128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Ngumba-Dal Learning Community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Thurston, Kay</dc:creator>
  <cp:lastModifiedBy>Justine Mcdevitt</cp:lastModifiedBy>
  <cp:revision>13</cp:revision>
  <cp:lastPrinted>2020-08-25T23:38:00Z</cp:lastPrinted>
  <dcterms:created xsi:type="dcterms:W3CDTF">2014-08-07T23:29:00Z</dcterms:created>
  <dcterms:modified xsi:type="dcterms:W3CDTF">2020-08-25T23:38:00Z</dcterms:modified>
</cp:coreProperties>
</file>