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84" w:rsidRPr="002E00F9" w:rsidRDefault="00A77F84">
      <w:pPr>
        <w:spacing w:line="276" w:lineRule="auto"/>
      </w:pPr>
      <w:r w:rsidRPr="002E00F9">
        <w:br w:type="page"/>
      </w:r>
    </w:p>
    <w:p w:rsidR="00751A51" w:rsidRDefault="00751A51" w:rsidP="00751A51">
      <w:pPr>
        <w:pStyle w:val="CommunityHeader"/>
        <w:jc w:val="center"/>
      </w:pPr>
      <w:r w:rsidRPr="00E870B2">
        <w:lastRenderedPageBreak/>
        <w:t>Policy for the Use of Mobile Phones</w:t>
      </w:r>
    </w:p>
    <w:p w:rsidR="00751A51" w:rsidRPr="00E870B2" w:rsidRDefault="00751A51" w:rsidP="00751A51">
      <w:pPr>
        <w:pStyle w:val="CommunityHeader"/>
        <w:jc w:val="center"/>
      </w:pPr>
      <w:r w:rsidRPr="00E870B2">
        <w:t>During Teaching Time</w:t>
      </w:r>
    </w:p>
    <w:p w:rsidR="00751A51" w:rsidRDefault="00751A51" w:rsidP="00751A51">
      <w:pPr>
        <w:rPr>
          <w:lang w:val="en-US" w:eastAsia="ja-JP"/>
        </w:rPr>
      </w:pPr>
    </w:p>
    <w:p w:rsidR="00751A51" w:rsidRPr="007763D6" w:rsidRDefault="00751A51" w:rsidP="00751A51">
      <w:pPr>
        <w:spacing w:before="120"/>
        <w:jc w:val="both"/>
        <w:rPr>
          <w:rFonts w:ascii="Arial" w:hAnsi="Arial"/>
          <w:sz w:val="22"/>
        </w:rPr>
      </w:pPr>
      <w:r w:rsidRPr="007763D6">
        <w:rPr>
          <w:rFonts w:ascii="Arial" w:hAnsi="Arial"/>
          <w:sz w:val="22"/>
        </w:rPr>
        <w:t>While it is accepted that mobile phones are an important part of modern life and communications it is important that all staff accept that their use during class time and on various other occasions at school is inappropriate.</w:t>
      </w:r>
    </w:p>
    <w:p w:rsidR="00751A51" w:rsidRPr="007763D6" w:rsidRDefault="00751A51" w:rsidP="00751A51">
      <w:pPr>
        <w:spacing w:before="120"/>
        <w:jc w:val="both"/>
        <w:rPr>
          <w:rFonts w:ascii="Arial" w:hAnsi="Arial"/>
          <w:sz w:val="22"/>
        </w:rPr>
      </w:pPr>
      <w:r w:rsidRPr="007763D6">
        <w:rPr>
          <w:rFonts w:ascii="Arial" w:hAnsi="Arial"/>
          <w:sz w:val="22"/>
        </w:rPr>
        <w:t xml:space="preserve">Mobile phones are to be switched </w:t>
      </w:r>
      <w:r w:rsidRPr="007763D6">
        <w:rPr>
          <w:rFonts w:ascii="Arial" w:hAnsi="Arial"/>
          <w:sz w:val="22"/>
          <w:u w:val="single"/>
        </w:rPr>
        <w:t>off</w:t>
      </w:r>
      <w:r w:rsidRPr="007763D6">
        <w:rPr>
          <w:rFonts w:ascii="Arial" w:hAnsi="Arial"/>
          <w:sz w:val="22"/>
        </w:rPr>
        <w:t xml:space="preserve"> at the following times.</w:t>
      </w:r>
    </w:p>
    <w:p w:rsidR="00751A51" w:rsidRPr="007763D6" w:rsidRDefault="00751A51" w:rsidP="00751A51">
      <w:pPr>
        <w:numPr>
          <w:ilvl w:val="0"/>
          <w:numId w:val="42"/>
        </w:numPr>
        <w:spacing w:before="120" w:after="0"/>
        <w:jc w:val="both"/>
        <w:rPr>
          <w:rFonts w:ascii="Arial" w:hAnsi="Arial"/>
          <w:sz w:val="22"/>
        </w:rPr>
      </w:pPr>
      <w:r w:rsidRPr="007763D6">
        <w:rPr>
          <w:rFonts w:ascii="Arial" w:hAnsi="Arial"/>
          <w:sz w:val="22"/>
        </w:rPr>
        <w:t>Staff Meetings</w:t>
      </w:r>
    </w:p>
    <w:p w:rsidR="00751A51" w:rsidRPr="007763D6" w:rsidRDefault="00751A51" w:rsidP="00751A51">
      <w:pPr>
        <w:numPr>
          <w:ilvl w:val="0"/>
          <w:numId w:val="42"/>
        </w:numPr>
        <w:spacing w:before="120" w:after="0"/>
        <w:jc w:val="both"/>
        <w:rPr>
          <w:rFonts w:ascii="Arial" w:hAnsi="Arial"/>
          <w:sz w:val="22"/>
        </w:rPr>
      </w:pPr>
      <w:r w:rsidRPr="007763D6">
        <w:rPr>
          <w:rFonts w:ascii="Arial" w:hAnsi="Arial"/>
          <w:sz w:val="22"/>
        </w:rPr>
        <w:t>Training and Development sessions</w:t>
      </w:r>
      <w:bookmarkStart w:id="0" w:name="_GoBack"/>
      <w:bookmarkEnd w:id="0"/>
    </w:p>
    <w:p w:rsidR="00751A51" w:rsidRPr="007763D6" w:rsidRDefault="00751A51" w:rsidP="00751A51">
      <w:pPr>
        <w:numPr>
          <w:ilvl w:val="0"/>
          <w:numId w:val="42"/>
        </w:numPr>
        <w:spacing w:before="120" w:after="0"/>
        <w:jc w:val="both"/>
        <w:rPr>
          <w:rFonts w:ascii="Arial" w:hAnsi="Arial"/>
          <w:sz w:val="22"/>
        </w:rPr>
      </w:pPr>
      <w:r w:rsidRPr="007763D6">
        <w:rPr>
          <w:rFonts w:ascii="Arial" w:hAnsi="Arial"/>
          <w:sz w:val="22"/>
        </w:rPr>
        <w:t xml:space="preserve">Class teaching time  </w:t>
      </w:r>
    </w:p>
    <w:p w:rsidR="00751A51" w:rsidRDefault="00751A51" w:rsidP="00751A51">
      <w:pPr>
        <w:numPr>
          <w:ilvl w:val="0"/>
          <w:numId w:val="42"/>
        </w:numPr>
        <w:spacing w:before="120" w:after="0"/>
        <w:jc w:val="both"/>
        <w:rPr>
          <w:rFonts w:ascii="Arial" w:hAnsi="Arial"/>
          <w:sz w:val="22"/>
        </w:rPr>
      </w:pPr>
      <w:r w:rsidRPr="007763D6">
        <w:rPr>
          <w:rFonts w:ascii="Arial" w:hAnsi="Arial"/>
          <w:sz w:val="22"/>
        </w:rPr>
        <w:t>Playground duty</w:t>
      </w:r>
    </w:p>
    <w:p w:rsidR="00751A51" w:rsidRDefault="00751A51" w:rsidP="00751A51">
      <w:pPr>
        <w:spacing w:before="120"/>
        <w:jc w:val="both"/>
        <w:rPr>
          <w:rFonts w:ascii="Arial" w:hAnsi="Arial"/>
          <w:sz w:val="22"/>
        </w:rPr>
      </w:pPr>
      <w:r>
        <w:rPr>
          <w:rFonts w:ascii="Arial" w:hAnsi="Arial"/>
          <w:sz w:val="22"/>
        </w:rPr>
        <w:t>Exceptions to this include when staff are attending and supervising at school excursions and sporting events.</w:t>
      </w:r>
    </w:p>
    <w:p w:rsidR="00751A51" w:rsidRPr="007763D6" w:rsidRDefault="00751A51" w:rsidP="00751A51">
      <w:pPr>
        <w:spacing w:before="120"/>
        <w:jc w:val="both"/>
        <w:rPr>
          <w:rFonts w:ascii="Arial" w:hAnsi="Arial"/>
          <w:b/>
          <w:bCs/>
          <w:sz w:val="22"/>
        </w:rPr>
      </w:pPr>
      <w:r w:rsidRPr="007763D6">
        <w:rPr>
          <w:rFonts w:ascii="Arial" w:hAnsi="Arial"/>
          <w:b/>
          <w:sz w:val="22"/>
        </w:rPr>
        <w:t>Teachers</w:t>
      </w:r>
      <w:r w:rsidRPr="007763D6">
        <w:rPr>
          <w:rFonts w:ascii="Arial" w:hAnsi="Arial"/>
          <w:sz w:val="22"/>
        </w:rPr>
        <w:t xml:space="preserve"> are not to speak on mobile phones during teaching time and are not to receive mobile phone calls during this time unless there are special circumstances </w:t>
      </w:r>
      <w:r w:rsidRPr="007763D6">
        <w:rPr>
          <w:rFonts w:ascii="Arial" w:hAnsi="Arial"/>
          <w:b/>
          <w:bCs/>
          <w:sz w:val="22"/>
        </w:rPr>
        <w:t>and the Principal has given permission.</w:t>
      </w:r>
    </w:p>
    <w:p w:rsidR="00751A51" w:rsidRPr="007763D6" w:rsidRDefault="00751A51" w:rsidP="00751A51">
      <w:pPr>
        <w:spacing w:before="120"/>
        <w:jc w:val="both"/>
        <w:rPr>
          <w:rFonts w:ascii="Arial" w:hAnsi="Arial"/>
          <w:sz w:val="22"/>
        </w:rPr>
      </w:pPr>
      <w:r w:rsidRPr="007763D6">
        <w:rPr>
          <w:rFonts w:ascii="Arial" w:hAnsi="Arial"/>
          <w:sz w:val="22"/>
        </w:rPr>
        <w:t>If you need to receive an urgent call, let SASS staff know and appropriate arrangements can be made.</w:t>
      </w:r>
    </w:p>
    <w:p w:rsidR="00751A51" w:rsidRPr="007763D6" w:rsidRDefault="00751A51" w:rsidP="00751A51">
      <w:pPr>
        <w:spacing w:before="120"/>
        <w:jc w:val="both"/>
        <w:rPr>
          <w:rFonts w:ascii="Arial" w:hAnsi="Arial"/>
          <w:sz w:val="22"/>
        </w:rPr>
      </w:pPr>
      <w:r w:rsidRPr="007763D6">
        <w:rPr>
          <w:rFonts w:ascii="Arial" w:hAnsi="Arial"/>
          <w:sz w:val="22"/>
        </w:rPr>
        <w:t>If a family member of any member of the staff calls the school, SASS staff will take a message or in emergencies make arrangements for you to speak to them. Messages will be placed in staff pigeon holes. It is the responsibility of staff to check for messages. Persons leaving messages for staff will be asked if this is an emergency or urgent message in which case staff will be advised immediately.</w:t>
      </w:r>
    </w:p>
    <w:p w:rsidR="00751A51" w:rsidRPr="007763D6" w:rsidRDefault="00751A51" w:rsidP="00751A51">
      <w:pPr>
        <w:spacing w:before="120"/>
        <w:jc w:val="both"/>
        <w:rPr>
          <w:rFonts w:ascii="Arial" w:hAnsi="Arial"/>
          <w:sz w:val="22"/>
        </w:rPr>
      </w:pPr>
      <w:r w:rsidRPr="007763D6">
        <w:rPr>
          <w:rFonts w:ascii="Arial" w:hAnsi="Arial"/>
          <w:sz w:val="22"/>
        </w:rPr>
        <w:t>If parents need to contact the school, please give them the school number to call, not your mobile phone number</w:t>
      </w:r>
      <w:r>
        <w:rPr>
          <w:rFonts w:ascii="Arial" w:hAnsi="Arial"/>
          <w:sz w:val="22"/>
        </w:rPr>
        <w:t xml:space="preserve"> (exceptions to this may include during excursions and sporting events)</w:t>
      </w:r>
      <w:r w:rsidRPr="007763D6">
        <w:rPr>
          <w:rFonts w:ascii="Arial" w:hAnsi="Arial"/>
          <w:sz w:val="22"/>
        </w:rPr>
        <w:t>. For all school contacts parents of students should be directed to ring the school office number not teacher’s personal mobile phones.</w:t>
      </w:r>
    </w:p>
    <w:p w:rsidR="00751A51" w:rsidRPr="007763D6" w:rsidRDefault="00751A51" w:rsidP="00751A51">
      <w:pPr>
        <w:spacing w:before="120"/>
        <w:jc w:val="both"/>
        <w:rPr>
          <w:rFonts w:ascii="Arial" w:hAnsi="Arial"/>
          <w:sz w:val="22"/>
        </w:rPr>
      </w:pPr>
      <w:r w:rsidRPr="007763D6">
        <w:rPr>
          <w:rFonts w:ascii="Arial" w:hAnsi="Arial"/>
          <w:b/>
          <w:sz w:val="22"/>
        </w:rPr>
        <w:t>Students</w:t>
      </w:r>
      <w:r w:rsidRPr="007763D6">
        <w:rPr>
          <w:rFonts w:ascii="Arial" w:hAnsi="Arial"/>
          <w:sz w:val="22"/>
        </w:rPr>
        <w:t xml:space="preserve"> are not permitted to have mobile phones on their person nor to use mobile phones during school hours. </w:t>
      </w:r>
    </w:p>
    <w:p w:rsidR="00751A51" w:rsidRPr="007763D6" w:rsidRDefault="00751A51" w:rsidP="00751A51">
      <w:pPr>
        <w:spacing w:before="120"/>
        <w:jc w:val="both"/>
        <w:rPr>
          <w:rFonts w:ascii="Arial" w:hAnsi="Arial" w:cs="Arial"/>
          <w:sz w:val="22"/>
          <w:lang w:val="en"/>
        </w:rPr>
      </w:pPr>
      <w:r w:rsidRPr="007763D6">
        <w:rPr>
          <w:rFonts w:ascii="Arial" w:hAnsi="Arial" w:cs="Arial"/>
          <w:sz w:val="22"/>
          <w:lang w:val="en"/>
        </w:rPr>
        <w:t>Several issues arise in regard to this matter.</w:t>
      </w:r>
    </w:p>
    <w:p w:rsidR="00751A51" w:rsidRPr="007763D6" w:rsidRDefault="00751A51" w:rsidP="00751A51">
      <w:pPr>
        <w:numPr>
          <w:ilvl w:val="0"/>
          <w:numId w:val="43"/>
        </w:numPr>
        <w:spacing w:before="120" w:after="0"/>
        <w:jc w:val="both"/>
        <w:rPr>
          <w:rFonts w:ascii="Arial" w:hAnsi="Arial" w:cs="Arial"/>
          <w:sz w:val="22"/>
          <w:lang w:val="en"/>
        </w:rPr>
      </w:pPr>
      <w:r w:rsidRPr="007763D6">
        <w:rPr>
          <w:rFonts w:ascii="Arial" w:hAnsi="Arial" w:cs="Arial"/>
          <w:sz w:val="22"/>
          <w:lang w:val="en"/>
        </w:rPr>
        <w:t>Inappropriate use of mobile phones e.g. nuisance calls or texting, bullying.</w:t>
      </w:r>
    </w:p>
    <w:p w:rsidR="00751A51" w:rsidRPr="007763D6" w:rsidRDefault="00751A51" w:rsidP="00751A51">
      <w:pPr>
        <w:numPr>
          <w:ilvl w:val="0"/>
          <w:numId w:val="43"/>
        </w:numPr>
        <w:spacing w:before="120" w:after="0"/>
        <w:jc w:val="both"/>
        <w:rPr>
          <w:rFonts w:ascii="Arial" w:hAnsi="Arial" w:cs="Arial"/>
          <w:sz w:val="22"/>
          <w:lang w:val="en"/>
        </w:rPr>
      </w:pPr>
      <w:r w:rsidRPr="007763D6">
        <w:rPr>
          <w:rFonts w:ascii="Arial" w:hAnsi="Arial" w:cs="Arial"/>
          <w:sz w:val="22"/>
          <w:lang w:val="en"/>
        </w:rPr>
        <w:t>Inappropriate use of phones during class time both for calls and use of games or cameras.</w:t>
      </w:r>
    </w:p>
    <w:p w:rsidR="00751A51" w:rsidRPr="007763D6" w:rsidRDefault="00751A51" w:rsidP="00751A51">
      <w:pPr>
        <w:numPr>
          <w:ilvl w:val="0"/>
          <w:numId w:val="43"/>
        </w:numPr>
        <w:spacing w:before="120" w:after="0"/>
        <w:jc w:val="both"/>
        <w:rPr>
          <w:rFonts w:ascii="Arial" w:hAnsi="Arial" w:cs="Arial"/>
          <w:sz w:val="22"/>
          <w:lang w:val="en"/>
        </w:rPr>
      </w:pPr>
      <w:r w:rsidRPr="007763D6">
        <w:rPr>
          <w:rFonts w:ascii="Arial" w:hAnsi="Arial" w:cs="Arial"/>
          <w:sz w:val="22"/>
          <w:lang w:val="en"/>
        </w:rPr>
        <w:t>Security of phones. As with other electronic games, etc, their security from theft or breakage can be an issue.</w:t>
      </w:r>
    </w:p>
    <w:p w:rsidR="00751A51" w:rsidRPr="007763D6" w:rsidRDefault="00751A51" w:rsidP="00751A51">
      <w:pPr>
        <w:spacing w:before="120"/>
        <w:jc w:val="both"/>
        <w:rPr>
          <w:rFonts w:ascii="Arial" w:hAnsi="Arial" w:cs="Arial"/>
          <w:sz w:val="22"/>
          <w:lang w:val="en"/>
        </w:rPr>
      </w:pPr>
      <w:r w:rsidRPr="007763D6">
        <w:rPr>
          <w:rFonts w:ascii="Arial" w:hAnsi="Arial" w:cs="Arial"/>
          <w:sz w:val="22"/>
          <w:lang w:val="en"/>
        </w:rPr>
        <w:t xml:space="preserve">At </w:t>
      </w:r>
      <w:r>
        <w:rPr>
          <w:rFonts w:ascii="Arial" w:hAnsi="Arial" w:cs="Arial"/>
          <w:sz w:val="22"/>
          <w:lang w:val="en"/>
        </w:rPr>
        <w:t>Junee North</w:t>
      </w:r>
      <w:r w:rsidRPr="007763D6">
        <w:rPr>
          <w:rFonts w:ascii="Arial" w:hAnsi="Arial" w:cs="Arial"/>
          <w:sz w:val="22"/>
          <w:lang w:val="en"/>
        </w:rPr>
        <w:t xml:space="preserve"> students may only bring mobile phones to school if there is a need for them to be able to contact their parents either before arriving at school or in the afternoon after leaving school.  If there is a need, as above, the child must bring a note from home on each day that the phone is required. Upon arrival at school the phone is to be checked in at the school office where it will be turned off and kept securely for the day. It is the child’s responsibility to collect the phone at the end of the day.</w:t>
      </w:r>
    </w:p>
    <w:p w:rsidR="00751A51" w:rsidRDefault="00751A51" w:rsidP="00751A51">
      <w:pPr>
        <w:spacing w:before="120"/>
        <w:jc w:val="both"/>
        <w:rPr>
          <w:rFonts w:ascii="Arial" w:hAnsi="Arial" w:cs="Arial"/>
          <w:b/>
          <w:smallCaps/>
          <w:sz w:val="21"/>
          <w:szCs w:val="21"/>
        </w:rPr>
      </w:pPr>
      <w:r w:rsidRPr="007763D6">
        <w:rPr>
          <w:rFonts w:ascii="Arial" w:hAnsi="Arial" w:cs="Arial"/>
          <w:sz w:val="22"/>
          <w:lang w:val="en"/>
        </w:rPr>
        <w:t>Parents with an urgent need to be in contact with their child during the day should contact the school office and appropriate steps will b</w:t>
      </w:r>
      <w:r>
        <w:rPr>
          <w:rFonts w:ascii="Arial" w:hAnsi="Arial" w:cs="Arial"/>
          <w:sz w:val="22"/>
          <w:lang w:val="en"/>
        </w:rPr>
        <w:t xml:space="preserve">e taken to pass on the message </w:t>
      </w:r>
      <w:r w:rsidRPr="007763D6">
        <w:rPr>
          <w:rFonts w:ascii="Arial" w:hAnsi="Arial" w:cs="Arial"/>
          <w:sz w:val="22"/>
          <w:lang w:val="en"/>
        </w:rPr>
        <w:t>or arrangements will be made for the child to return the call on the school phone.</w:t>
      </w:r>
    </w:p>
    <w:p w:rsidR="007D38AE" w:rsidRPr="00751A51" w:rsidRDefault="007D38AE" w:rsidP="00751A51">
      <w:pPr>
        <w:rPr>
          <w:lang w:val="en-US" w:eastAsia="ja-JP"/>
        </w:rPr>
      </w:pPr>
    </w:p>
    <w:sectPr w:rsidR="007D38AE" w:rsidRPr="00751A51" w:rsidSect="00FC4FC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45" w:right="720" w:bottom="720" w:left="720" w:header="708" w:footer="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21" w:rsidRDefault="000E2D21" w:rsidP="004232BA">
      <w:pPr>
        <w:spacing w:after="0"/>
      </w:pPr>
      <w:r>
        <w:separator/>
      </w:r>
    </w:p>
  </w:endnote>
  <w:endnote w:type="continuationSeparator" w:id="0">
    <w:p w:rsidR="000E2D21" w:rsidRDefault="000E2D21" w:rsidP="00423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21" w:rsidRDefault="000E2D21">
    <w:pPr>
      <w:pStyle w:val="Footer"/>
    </w:pPr>
    <w:r>
      <w:rPr>
        <w:noProof/>
        <w:lang w:eastAsia="en-AU"/>
      </w:rPr>
      <mc:AlternateContent>
        <mc:Choice Requires="wps">
          <w:drawing>
            <wp:anchor distT="0" distB="0" distL="114300" distR="114300" simplePos="0" relativeHeight="251673600" behindDoc="0" locked="0" layoutInCell="1" allowOverlap="1" wp14:anchorId="62E99AE2" wp14:editId="36E7BA80">
              <wp:simplePos x="0" y="0"/>
              <wp:positionH relativeFrom="column">
                <wp:posOffset>-457200</wp:posOffset>
              </wp:positionH>
              <wp:positionV relativeFrom="paragraph">
                <wp:posOffset>168910</wp:posOffset>
              </wp:positionV>
              <wp:extent cx="7646400" cy="640800"/>
              <wp:effectExtent l="0" t="0" r="0" b="6985"/>
              <wp:wrapNone/>
              <wp:docPr id="20" name="Rectangle 20"/>
              <wp:cNvGraphicFramePr/>
              <a:graphic xmlns:a="http://schemas.openxmlformats.org/drawingml/2006/main">
                <a:graphicData uri="http://schemas.microsoft.com/office/word/2010/wordprocessingShape">
                  <wps:wsp>
                    <wps:cNvSpPr/>
                    <wps:spPr>
                      <a:xfrm>
                        <a:off x="0" y="0"/>
                        <a:ext cx="7646400" cy="640800"/>
                      </a:xfrm>
                      <a:prstGeom prst="rect">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6pt;margin-top:13.3pt;width:602.1pt;height:5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" fillcolor="#1f515f [965]" stroked="f" strokeweight="2pt">
              <v:fill color2="#bfe1ea [3205]" rotate="t" angle="225" colors="0 #6c848a;.5 #9dbec7;1 #bce3ed" focus="100%" type="gradient"/>
            </v:rect>
          </w:pict>
        </mc:Fallback>
      </mc:AlternateContent>
    </w:r>
    <w:r>
      <w:rPr>
        <w:noProof/>
        <w:lang w:eastAsia="en-AU"/>
      </w:rPr>
      <mc:AlternateContent>
        <mc:Choice Requires="wps">
          <w:drawing>
            <wp:anchor distT="0" distB="0" distL="114300" distR="114300" simplePos="0" relativeHeight="251675648" behindDoc="0" locked="0" layoutInCell="1" allowOverlap="1" wp14:anchorId="72EA97A4" wp14:editId="2CC851EF">
              <wp:simplePos x="0" y="0"/>
              <wp:positionH relativeFrom="column">
                <wp:posOffset>-85725</wp:posOffset>
              </wp:positionH>
              <wp:positionV relativeFrom="paragraph">
                <wp:posOffset>194310</wp:posOffset>
              </wp:positionV>
              <wp:extent cx="6829425" cy="46291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2942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D21" w:rsidRPr="00722A25" w:rsidRDefault="000E2D21" w:rsidP="00101F14">
                          <w:pPr>
                            <w:tabs>
                              <w:tab w:val="right" w:pos="10490"/>
                            </w:tabs>
                            <w:rPr>
                              <w:rFonts w:ascii="Segoe UI Light" w:hAnsi="Segoe UI Light"/>
                              <w:sz w:val="36"/>
                              <w14:shadow w14:blurRad="50800" w14:dist="38100" w14:dir="2700000" w14:sx="100000" w14:sy="100000" w14:kx="0" w14:ky="0" w14:algn="tl">
                                <w14:srgbClr w14:val="000000">
                                  <w14:alpha w14:val="60000"/>
                                </w14:srgbClr>
                              </w14:shadow>
                            </w:rPr>
                          </w:pPr>
                          <w:r w:rsidRPr="00722A25">
                            <w:rPr>
                              <w:rFonts w:ascii="Segoe UI Light" w:hAnsi="Segoe UI Light" w:cs="Segoe UI"/>
                              <w:sz w:val="36"/>
                              <w14:shadow w14:blurRad="50800" w14:dist="38100" w14:dir="2700000" w14:sx="100000" w14:sy="100000" w14:kx="0" w14:ky="0" w14:algn="tl">
                                <w14:srgbClr w14:val="000000">
                                  <w14:alpha w14:val="60000"/>
                                </w14:srgbClr>
                              </w14:shadow>
                            </w:rPr>
                            <w:t xml:space="preserve">Page </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begin"/>
                          </w:r>
                          <w:r w:rsidRPr="00722A25">
                            <w:rPr>
                              <w:rFonts w:ascii="Segoe UI Light" w:hAnsi="Segoe UI Light" w:cs="Segoe UI"/>
                              <w:sz w:val="36"/>
                              <w14:shadow w14:blurRad="50800" w14:dist="38100" w14:dir="2700000" w14:sx="100000" w14:sy="100000" w14:kx="0" w14:ky="0" w14:algn="tl">
                                <w14:srgbClr w14:val="000000">
                                  <w14:alpha w14:val="60000"/>
                                </w14:srgbClr>
                              </w14:shadow>
                            </w:rPr>
                            <w:instrText xml:space="preserve"> PAGE  \* Arabic  \* MERGEFORMAT </w:instrTex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separate"/>
                          </w:r>
                          <w:r w:rsidR="001E6CE3">
                            <w:rPr>
                              <w:rFonts w:ascii="Segoe UI Light" w:hAnsi="Segoe UI Light" w:cs="Segoe UI"/>
                              <w:noProof/>
                              <w:sz w:val="36"/>
                              <w14:shadow w14:blurRad="50800" w14:dist="38100" w14:dir="2700000" w14:sx="100000" w14:sy="100000" w14:kx="0" w14:ky="0" w14:algn="tl">
                                <w14:srgbClr w14:val="000000">
                                  <w14:alpha w14:val="60000"/>
                                </w14:srgbClr>
                              </w14:shadow>
                            </w:rPr>
                            <w:t>2</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end"/>
                          </w:r>
                          <w:r>
                            <w:rPr>
                              <w:rFonts w:ascii="Segoe UI Light" w:hAnsi="Segoe UI Light" w:cs="Segoe UI"/>
                              <w:sz w:val="36"/>
                              <w14:shadow w14:blurRad="50800" w14:dist="38100" w14:dir="2700000" w14:sx="100000" w14:sy="100000" w14:kx="0" w14:ky="0" w14:algn="tl">
                                <w14:srgbClr w14:val="000000">
                                  <w14:alpha w14:val="60000"/>
                                </w14:srgbClr>
                              </w14:shadow>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6.75pt;margin-top:15.3pt;width:537.75pt;height: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" filled="f" stroked="f" strokeweight=".5pt">
              <v:textbox>
                <w:txbxContent>
                  <w:p w:rsidR="000E2D21" w:rsidRPr="00722A25" w:rsidRDefault="000E2D21" w:rsidP="00101F14">
                    <w:pPr>
                      <w:tabs>
                        <w:tab w:val="right" w:pos="10490"/>
                      </w:tabs>
                      <w:rPr>
                        <w:rFonts w:ascii="Segoe UI Light" w:hAnsi="Segoe UI Light"/>
                        <w:sz w:val="36"/>
                        <w14:shadow w14:blurRad="50800" w14:dist="38100" w14:dir="2700000" w14:sx="100000" w14:sy="100000" w14:kx="0" w14:ky="0" w14:algn="tl">
                          <w14:srgbClr w14:val="000000">
                            <w14:alpha w14:val="60000"/>
                          </w14:srgbClr>
                        </w14:shadow>
                      </w:rPr>
                    </w:pPr>
                    <w:r w:rsidRPr="00722A25">
                      <w:rPr>
                        <w:rFonts w:ascii="Segoe UI Light" w:hAnsi="Segoe UI Light" w:cs="Segoe UI"/>
                        <w:sz w:val="36"/>
                        <w14:shadow w14:blurRad="50800" w14:dist="38100" w14:dir="2700000" w14:sx="100000" w14:sy="100000" w14:kx="0" w14:ky="0" w14:algn="tl">
                          <w14:srgbClr w14:val="000000">
                            <w14:alpha w14:val="60000"/>
                          </w14:srgbClr>
                        </w14:shadow>
                      </w:rPr>
                      <w:t xml:space="preserve">Page </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begin"/>
                    </w:r>
                    <w:r w:rsidRPr="00722A25">
                      <w:rPr>
                        <w:rFonts w:ascii="Segoe UI Light" w:hAnsi="Segoe UI Light" w:cs="Segoe UI"/>
                        <w:sz w:val="36"/>
                        <w14:shadow w14:blurRad="50800" w14:dist="38100" w14:dir="2700000" w14:sx="100000" w14:sy="100000" w14:kx="0" w14:ky="0" w14:algn="tl">
                          <w14:srgbClr w14:val="000000">
                            <w14:alpha w14:val="60000"/>
                          </w14:srgbClr>
                        </w14:shadow>
                      </w:rPr>
                      <w:instrText xml:space="preserve"> PAGE  \* Arabic  \* MERGEFORMAT </w:instrTex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separate"/>
                    </w:r>
                    <w:r w:rsidR="001E6CE3">
                      <w:rPr>
                        <w:rFonts w:ascii="Segoe UI Light" w:hAnsi="Segoe UI Light" w:cs="Segoe UI"/>
                        <w:noProof/>
                        <w:sz w:val="36"/>
                        <w14:shadow w14:blurRad="50800" w14:dist="38100" w14:dir="2700000" w14:sx="100000" w14:sy="100000" w14:kx="0" w14:ky="0" w14:algn="tl">
                          <w14:srgbClr w14:val="000000">
                            <w14:alpha w14:val="60000"/>
                          </w14:srgbClr>
                        </w14:shadow>
                      </w:rPr>
                      <w:t>2</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end"/>
                    </w:r>
                    <w:r>
                      <w:rPr>
                        <w:rFonts w:ascii="Segoe UI Light" w:hAnsi="Segoe UI Light" w:cs="Segoe UI"/>
                        <w:sz w:val="36"/>
                        <w14:shadow w14:blurRad="50800" w14:dist="38100" w14:dir="2700000" w14:sx="100000" w14:sy="100000" w14:kx="0" w14:ky="0" w14:algn="tl">
                          <w14:srgbClr w14:val="000000">
                            <w14:alpha w14:val="60000"/>
                          </w14:srgbClr>
                        </w14:shadow>
                      </w:rPr>
                      <w:tab/>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21" w:rsidRDefault="000E2D21">
    <w:pPr>
      <w:pStyle w:val="Footer"/>
    </w:pPr>
    <w:r w:rsidRPr="00C95652">
      <w:rPr>
        <w:noProof/>
        <w:lang w:eastAsia="en-AU"/>
      </w:rPr>
      <mc:AlternateContent>
        <mc:Choice Requires="wps">
          <w:drawing>
            <wp:anchor distT="0" distB="0" distL="114300" distR="114300" simplePos="0" relativeHeight="251679744" behindDoc="0" locked="0" layoutInCell="1" allowOverlap="1" wp14:anchorId="1BFC121F" wp14:editId="304FF000">
              <wp:simplePos x="0" y="0"/>
              <wp:positionH relativeFrom="column">
                <wp:posOffset>-457200</wp:posOffset>
              </wp:positionH>
              <wp:positionV relativeFrom="paragraph">
                <wp:posOffset>170180</wp:posOffset>
              </wp:positionV>
              <wp:extent cx="7646400" cy="640800"/>
              <wp:effectExtent l="0" t="0" r="0" b="6985"/>
              <wp:wrapNone/>
              <wp:docPr id="26" name="Rectangle 26"/>
              <wp:cNvGraphicFramePr/>
              <a:graphic xmlns:a="http://schemas.openxmlformats.org/drawingml/2006/main">
                <a:graphicData uri="http://schemas.microsoft.com/office/word/2010/wordprocessingShape">
                  <wps:wsp>
                    <wps:cNvSpPr/>
                    <wps:spPr>
                      <a:xfrm>
                        <a:off x="0" y="0"/>
                        <a:ext cx="7646400" cy="640800"/>
                      </a:xfrm>
                      <a:prstGeom prst="rect">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6pt;margin-top:13.4pt;width:602.1pt;height:5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" fillcolor="#1f515f [965]" stroked="f" strokeweight="2pt">
              <v:fill color2="#bfe1ea [3205]" rotate="t" angle="225" colors="0 #6c848a;.5 #9dbec7;1 #bce3ed" focus="100%" type="gradien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21" w:rsidRDefault="000E2D21">
    <w:pPr>
      <w:pStyle w:val="Footer"/>
    </w:pPr>
    <w:r>
      <w:rPr>
        <w:noProof/>
        <w:lang w:eastAsia="en-AU"/>
      </w:rPr>
      <mc:AlternateContent>
        <mc:Choice Requires="wps">
          <w:drawing>
            <wp:anchor distT="0" distB="0" distL="114300" distR="114300" simplePos="0" relativeHeight="251663360" behindDoc="0" locked="0" layoutInCell="1" allowOverlap="1" wp14:anchorId="0C254231" wp14:editId="0C69164A">
              <wp:simplePos x="0" y="0"/>
              <wp:positionH relativeFrom="column">
                <wp:posOffset>-504825</wp:posOffset>
              </wp:positionH>
              <wp:positionV relativeFrom="paragraph">
                <wp:posOffset>-1904365</wp:posOffset>
              </wp:positionV>
              <wp:extent cx="7647305" cy="2733040"/>
              <wp:effectExtent l="0" t="0" r="0" b="0"/>
              <wp:wrapNone/>
              <wp:docPr id="4" name="Rectangle 4"/>
              <wp:cNvGraphicFramePr/>
              <a:graphic xmlns:a="http://schemas.openxmlformats.org/drawingml/2006/main">
                <a:graphicData uri="http://schemas.microsoft.com/office/word/2010/wordprocessingShape">
                  <wps:wsp>
                    <wps:cNvSpPr/>
                    <wps:spPr>
                      <a:xfrm>
                        <a:off x="0" y="0"/>
                        <a:ext cx="7647305" cy="2733040"/>
                      </a:xfrm>
                      <a:prstGeom prst="rect">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75pt;margin-top:-149.95pt;width:602.15pt;height:2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" fillcolor="#1f515f [965]" stroked="f" strokeweight="2pt">
              <v:fill color2="#bfe1ea [3205]" rotate="t" angle="225" colors="0 #6c848a;.5 #9dbec7;1 #bce3ed" focus="100%" type="gradient"/>
            </v:rect>
          </w:pict>
        </mc:Fallback>
      </mc:AlternateContent>
    </w:r>
    <w:r>
      <w:rPr>
        <w:noProof/>
        <w:lang w:eastAsia="en-AU"/>
      </w:rPr>
      <mc:AlternateContent>
        <mc:Choice Requires="wps">
          <w:drawing>
            <wp:anchor distT="0" distB="0" distL="114300" distR="114300" simplePos="0" relativeHeight="251665408" behindDoc="0" locked="0" layoutInCell="1" allowOverlap="1" wp14:anchorId="3650D342" wp14:editId="55C56D22">
              <wp:simplePos x="0" y="0"/>
              <wp:positionH relativeFrom="column">
                <wp:posOffset>749935</wp:posOffset>
              </wp:positionH>
              <wp:positionV relativeFrom="paragraph">
                <wp:posOffset>-3191510</wp:posOffset>
              </wp:positionV>
              <wp:extent cx="621792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217920" cy="1828800"/>
                      </a:xfrm>
                      <a:prstGeom prst="rect">
                        <a:avLst/>
                      </a:prstGeom>
                      <a:noFill/>
                      <a:ln>
                        <a:noFill/>
                      </a:ln>
                      <a:effectLst/>
                    </wps:spPr>
                    <wps:txbx>
                      <w:txbxContent>
                        <w:p w:rsidR="000E2D21" w:rsidRDefault="00751A51" w:rsidP="002A0344">
                          <w:pPr>
                            <w:spacing w:after="0"/>
                            <w:jc w:val="right"/>
                            <w:rPr>
                              <w:rFonts w:ascii="Segoe UI Semibold" w:hAnsi="Segoe UI Semibold"/>
                              <w:b/>
                              <w:sz w:val="72"/>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pPr>
                          <w:r>
                            <w:rPr>
                              <w:rFonts w:ascii="Segoe UI Semibold" w:hAnsi="Segoe UI Semibold"/>
                              <w:b/>
                              <w:sz w:val="72"/>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t>Use of mobile phones</w:t>
                          </w:r>
                        </w:p>
                        <w:p w:rsidR="000E2D21" w:rsidRPr="00107ABA" w:rsidRDefault="000E2D21" w:rsidP="002A0344">
                          <w:pPr>
                            <w:spacing w:after="0"/>
                            <w:jc w:val="right"/>
                            <w:rPr>
                              <w:rFonts w:ascii="Segoe UI Light" w:hAnsi="Segoe UI Light"/>
                              <w:b/>
                              <w:sz w:val="56"/>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pPr>
                          <w:r>
                            <w:rPr>
                              <w:rFonts w:ascii="Segoe UI Light" w:hAnsi="Segoe UI Light"/>
                              <w:b/>
                              <w:sz w:val="56"/>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t>Guidelines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9.05pt;margin-top:-251.3pt;width:489.6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PLgIAAF4EAAAOAAAAZHJzL2Uyb0RvYy54bWysVE2P2jAQvVfqf7B8LyGIL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" filled="f" stroked="f">
              <v:textbox style="mso-fit-shape-to-text:t">
                <w:txbxContent>
                  <w:p w:rsidR="000E2D21" w:rsidRDefault="00751A51" w:rsidP="002A0344">
                    <w:pPr>
                      <w:spacing w:after="0"/>
                      <w:jc w:val="right"/>
                      <w:rPr>
                        <w:rFonts w:ascii="Segoe UI Semibold" w:hAnsi="Segoe UI Semibold"/>
                        <w:b/>
                        <w:sz w:val="72"/>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pPr>
                    <w:r>
                      <w:rPr>
                        <w:rFonts w:ascii="Segoe UI Semibold" w:hAnsi="Segoe UI Semibold"/>
                        <w:b/>
                        <w:sz w:val="72"/>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t>Use of mobile phones</w:t>
                    </w:r>
                  </w:p>
                  <w:p w:rsidR="000E2D21" w:rsidRPr="00107ABA" w:rsidRDefault="000E2D21" w:rsidP="002A0344">
                    <w:pPr>
                      <w:spacing w:after="0"/>
                      <w:jc w:val="right"/>
                      <w:rPr>
                        <w:rFonts w:ascii="Segoe UI Light" w:hAnsi="Segoe UI Light"/>
                        <w:b/>
                        <w:sz w:val="56"/>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pPr>
                    <w:r>
                      <w:rPr>
                        <w:rFonts w:ascii="Segoe UI Light" w:hAnsi="Segoe UI Light"/>
                        <w:b/>
                        <w:sz w:val="56"/>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t>Guidelines and Procedures</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11F8893F" wp14:editId="06B5EBD7">
              <wp:simplePos x="0" y="0"/>
              <wp:positionH relativeFrom="column">
                <wp:posOffset>-238125</wp:posOffset>
              </wp:positionH>
              <wp:positionV relativeFrom="paragraph">
                <wp:posOffset>-1639570</wp:posOffset>
              </wp:positionV>
              <wp:extent cx="7124700" cy="2219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24700" cy="221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D21" w:rsidRPr="009A3F59" w:rsidRDefault="000E2D21" w:rsidP="0050283A">
                          <w:pPr>
                            <w:tabs>
                              <w:tab w:val="right" w:pos="10915"/>
                            </w:tabs>
                            <w:spacing w:after="0" w:line="276" w:lineRule="auto"/>
                            <w:rPr>
                              <w:rFonts w:ascii="Segoe UI Light" w:hAnsi="Segoe UI Light"/>
                              <w:sz w:val="28"/>
                              <w14:shadow w14:blurRad="50800" w14:dist="38100" w14:dir="2700000" w14:sx="100000" w14:sy="100000" w14:kx="0" w14:ky="0" w14:algn="tl">
                                <w14:srgbClr w14:val="000000">
                                  <w14:alpha w14:val="60000"/>
                                </w14:srgbClr>
                              </w14:shadow>
                            </w:rPr>
                          </w:pPr>
                          <w:r w:rsidRPr="007E6592">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w:t>
                          </w:r>
                          <w:r w:rsidRPr="009314CC">
                            <w:rPr>
                              <w:rFonts w:ascii="Segoe UI Light" w:hAnsi="Segoe UI Light"/>
                              <w:sz w:val="28"/>
                              <w14:shadow w14:blurRad="50800" w14:dist="38100" w14:dir="2700000" w14:sx="100000" w14:sy="100000" w14:kx="0" w14:ky="0" w14:algn="tl">
                                <w14:srgbClr w14:val="000000">
                                  <w14:alpha w14:val="60000"/>
                                </w14:srgbClr>
                              </w14:shadow>
                            </w:rPr>
                            <w:t xml:space="preserve"> </w:t>
                          </w:r>
                          <w:r>
                            <w:rPr>
                              <w:rFonts w:ascii="Segoe UI Light" w:hAnsi="Segoe UI Light"/>
                              <w:sz w:val="28"/>
                              <w14:shadow w14:blurRad="50800" w14:dist="38100" w14:dir="2700000" w14:sx="100000" w14:sy="100000" w14:kx="0" w14:ky="0" w14:algn="tl">
                                <w14:srgbClr w14:val="000000">
                                  <w14:alpha w14:val="60000"/>
                                </w14:srgbClr>
                              </w14:shadow>
                            </w:rPr>
                            <w:t>Phone: (02) 6924 1839</w:t>
                          </w:r>
                          <w:r w:rsidRPr="009A3F59">
                            <w:rPr>
                              <w:rFonts w:ascii="Segoe UI Light" w:hAnsi="Segoe UI Light"/>
                              <w:sz w:val="28"/>
                              <w14:shadow w14:blurRad="50800" w14:dist="38100" w14:dir="2700000" w14:sx="100000" w14:sy="100000" w14:kx="0" w14:ky="0" w14:algn="tl">
                                <w14:srgbClr w14:val="000000">
                                  <w14:alpha w14:val="60000"/>
                                </w14:srgbClr>
                              </w14:shadow>
                            </w:rPr>
                            <w:tab/>
                          </w:r>
                          <w:r>
                            <w:rPr>
                              <w:rFonts w:cs="Segoe UI"/>
                              <w:sz w:val="28"/>
                              <w14:shadow w14:blurRad="50800" w14:dist="38100" w14:dir="2700000" w14:sx="100000" w14:sy="100000" w14:kx="0" w14:ky="0" w14:algn="tl">
                                <w14:srgbClr w14:val="000000">
                                  <w14:alpha w14:val="60000"/>
                                </w14:srgbClr>
                              </w14:shadow>
                            </w:rPr>
                            <w:t>Loyal t</w:t>
                          </w:r>
                          <w:r w:rsidRPr="005077D1">
                            <w:rPr>
                              <w:rFonts w:cs="Segoe UI"/>
                              <w:sz w:val="28"/>
                              <w14:shadow w14:blurRad="50800" w14:dist="38100" w14:dir="2700000" w14:sx="100000" w14:sy="100000" w14:kx="0" w14:ky="0" w14:algn="tl">
                                <w14:srgbClr w14:val="000000">
                                  <w14:alpha w14:val="60000"/>
                                </w14:srgbClr>
                              </w14:shadow>
                            </w:rPr>
                            <w:t xml:space="preserve">o </w:t>
                          </w:r>
                          <w:r>
                            <w:rPr>
                              <w:rFonts w:cs="Segoe UI"/>
                              <w:sz w:val="28"/>
                              <w14:shadow w14:blurRad="50800" w14:dist="38100" w14:dir="2700000" w14:sx="100000" w14:sy="100000" w14:kx="0" w14:ky="0" w14:algn="tl">
                                <w14:srgbClr w14:val="000000">
                                  <w14:alpha w14:val="60000"/>
                                </w14:srgbClr>
                              </w14:shadow>
                            </w:rPr>
                            <w:t>m</w:t>
                          </w:r>
                          <w:r w:rsidRPr="005077D1">
                            <w:rPr>
                              <w:rFonts w:cs="Segoe UI"/>
                              <w:sz w:val="28"/>
                              <w14:shadow w14:blurRad="50800" w14:dist="38100" w14:dir="2700000" w14:sx="100000" w14:sy="100000" w14:kx="0" w14:ky="0" w14:algn="tl">
                                <w14:srgbClr w14:val="000000">
                                  <w14:alpha w14:val="60000"/>
                                </w14:srgbClr>
                              </w14:shadow>
                            </w:rPr>
                            <w:t>y School</w:t>
                          </w:r>
                        </w:p>
                        <w:p w:rsidR="000E2D21" w:rsidRPr="009A3F59" w:rsidRDefault="000E2D21" w:rsidP="0050283A">
                          <w:pPr>
                            <w:tabs>
                              <w:tab w:val="right" w:pos="10915"/>
                            </w:tabs>
                            <w:spacing w:after="0" w:line="276" w:lineRule="auto"/>
                            <w:rPr>
                              <w:rFonts w:ascii="Segoe UI Light" w:hAnsi="Segoe UI Light"/>
                              <w:sz w:val="28"/>
                              <w14:shadow w14:blurRad="50800" w14:dist="38100" w14:dir="2700000" w14:sx="100000" w14:sy="100000" w14:kx="0" w14:ky="0" w14:algn="tl">
                                <w14:srgbClr w14:val="000000">
                                  <w14:alpha w14:val="60000"/>
                                </w14:srgbClr>
                              </w14:shadow>
                            </w:rPr>
                          </w:pPr>
                          <w:r w:rsidRPr="007E6592">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w:t>
                          </w:r>
                          <w:r w:rsidRPr="009A3F59">
                            <w:rPr>
                              <w:rFonts w:ascii="Segoe UI Light" w:hAnsi="Segoe UI Light"/>
                              <w:color w:val="C64747" w:themeColor="accent4"/>
                              <w:sz w:val="28"/>
                              <w14:shadow w14:blurRad="50800" w14:dist="38100" w14:dir="2700000" w14:sx="100000" w14:sy="100000" w14:kx="0" w14:ky="0" w14:algn="tl">
                                <w14:srgbClr w14:val="000000">
                                  <w14:alpha w14:val="60000"/>
                                </w14:srgbClr>
                              </w14:shadow>
                            </w:rPr>
                            <w:t xml:space="preserve"> </w:t>
                          </w:r>
                          <w:r>
                            <w:rPr>
                              <w:rFonts w:ascii="Segoe UI Light" w:hAnsi="Segoe UI Light"/>
                              <w:sz w:val="28"/>
                              <w14:shadow w14:blurRad="50800" w14:dist="38100" w14:dir="2700000" w14:sx="100000" w14:sy="100000" w14:kx="0" w14:ky="0" w14:algn="tl">
                                <w14:srgbClr w14:val="000000">
                                  <w14:alpha w14:val="60000"/>
                                </w14:srgbClr>
                              </w14:shadow>
                            </w:rPr>
                            <w:t>Fax: (02) 6924 1794</w:t>
                          </w:r>
                          <w:r w:rsidRPr="009A3F59">
                            <w:rPr>
                              <w:rFonts w:ascii="Segoe UI Light" w:hAnsi="Segoe UI Light"/>
                              <w:sz w:val="28"/>
                              <w14:shadow w14:blurRad="50800" w14:dist="38100" w14:dir="2700000" w14:sx="100000" w14:sy="100000" w14:kx="0" w14:ky="0" w14:algn="tl">
                                <w14:srgbClr w14:val="000000">
                                  <w14:alpha w14:val="60000"/>
                                </w14:srgbClr>
                              </w14:shadow>
                            </w:rPr>
                            <w:tab/>
                          </w:r>
                          <w:r>
                            <w:rPr>
                              <w:rFonts w:ascii="Segoe UI Light" w:hAnsi="Segoe UI Light"/>
                              <w:sz w:val="28"/>
                              <w14:shadow w14:blurRad="50800" w14:dist="38100" w14:dir="2700000" w14:sx="100000" w14:sy="100000" w14:kx="0" w14:ky="0" w14:algn="tl">
                                <w14:srgbClr w14:val="000000">
                                  <w14:alpha w14:val="60000"/>
                                </w14:srgbClr>
                              </w14:shadow>
                            </w:rPr>
                            <w:t>Junee North Public School</w:t>
                          </w:r>
                        </w:p>
                        <w:p w:rsidR="000E2D21" w:rsidRPr="009A3F59" w:rsidRDefault="000E2D21" w:rsidP="0050283A">
                          <w:pPr>
                            <w:tabs>
                              <w:tab w:val="right" w:pos="10915"/>
                            </w:tabs>
                            <w:spacing w:after="0" w:line="276" w:lineRule="auto"/>
                            <w:rPr>
                              <w:rFonts w:ascii="Segoe UI Light" w:hAnsi="Segoe UI Light" w:cs="Segoe UI"/>
                              <w:sz w:val="28"/>
                              <w14:shadow w14:blurRad="50800" w14:dist="38100" w14:dir="2700000" w14:sx="100000" w14:sy="100000" w14:kx="0" w14:ky="0" w14:algn="tl">
                                <w14:srgbClr w14:val="000000">
                                  <w14:alpha w14:val="60000"/>
                                </w14:srgbClr>
                              </w14:shadow>
                            </w:rPr>
                          </w:pPr>
                          <w:r w:rsidRPr="007E6592">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w:t>
                          </w:r>
                          <w:r>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 xml:space="preserve"> </w:t>
                          </w:r>
                          <w:r>
                            <w:rPr>
                              <w:rFonts w:ascii="Segoe UI Light" w:hAnsi="Segoe UI Light" w:cs="Segoe UI"/>
                              <w:color w:val="000000" w:themeColor="text1"/>
                              <w:sz w:val="28"/>
                              <w14:shadow w14:blurRad="50800" w14:dist="38100" w14:dir="2700000" w14:sx="100000" w14:sy="100000" w14:kx="0" w14:ky="0" w14:algn="tl">
                                <w14:srgbClr w14:val="000000">
                                  <w14:alpha w14:val="60000"/>
                                </w14:srgbClr>
                              </w14:shadow>
                            </w:rPr>
                            <w:t>Email: juneenorth-p.school@det.nsw.edu.au</w:t>
                          </w:r>
                          <w:r w:rsidRPr="009A3F59">
                            <w:rPr>
                              <w:rFonts w:ascii="Segoe UI Light" w:hAnsi="Segoe UI Light" w:cs="Segoe UI"/>
                              <w:sz w:val="28"/>
                              <w14:shadow w14:blurRad="50800" w14:dist="38100" w14:dir="2700000" w14:sx="100000" w14:sy="100000" w14:kx="0" w14:ky="0" w14:algn="tl">
                                <w14:srgbClr w14:val="000000">
                                  <w14:alpha w14:val="60000"/>
                                </w14:srgbClr>
                              </w14:shadow>
                            </w:rPr>
                            <w:tab/>
                          </w:r>
                          <w:r>
                            <w:rPr>
                              <w:rFonts w:ascii="Segoe UI Light" w:hAnsi="Segoe UI Light" w:cs="Segoe UI"/>
                              <w:sz w:val="28"/>
                              <w14:shadow w14:blurRad="50800" w14:dist="38100" w14:dir="2700000" w14:sx="100000" w14:sy="100000" w14:kx="0" w14:ky="0" w14:algn="tl">
                                <w14:srgbClr w14:val="000000">
                                  <w14:alpha w14:val="60000"/>
                                </w14:srgbClr>
                              </w14:shadow>
                            </w:rPr>
                            <w:t>1-15 Queen Street</w:t>
                          </w:r>
                        </w:p>
                        <w:p w:rsidR="000E2D21" w:rsidRDefault="000E2D21" w:rsidP="0050283A">
                          <w:pPr>
                            <w:tabs>
                              <w:tab w:val="right" w:pos="10915"/>
                            </w:tabs>
                            <w:spacing w:after="0" w:line="276" w:lineRule="auto"/>
                            <w:rPr>
                              <w:rFonts w:ascii="Segoe UI Light" w:hAnsi="Segoe UI Light" w:cs="Segoe UI"/>
                              <w:sz w:val="28"/>
                              <w14:shadow w14:blurRad="50800" w14:dist="38100" w14:dir="2700000" w14:sx="100000" w14:sy="100000" w14:kx="0" w14:ky="0" w14:algn="tl">
                                <w14:srgbClr w14:val="000000">
                                  <w14:alpha w14:val="60000"/>
                                </w14:srgbClr>
                              </w14:shadow>
                            </w:rPr>
                          </w:pPr>
                          <w:r w:rsidRPr="007E6592">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 xml:space="preserve">■ </w:t>
                          </w:r>
                          <w:r>
                            <w:rPr>
                              <w:rFonts w:ascii="Segoe UI Light" w:hAnsi="Segoe UI Light" w:cs="Segoe UI"/>
                              <w:sz w:val="28"/>
                              <w14:shadow w14:blurRad="50800" w14:dist="38100" w14:dir="2700000" w14:sx="100000" w14:sy="100000" w14:kx="0" w14:ky="0" w14:algn="tl">
                                <w14:srgbClr w14:val="000000">
                                  <w14:alpha w14:val="60000"/>
                                </w14:srgbClr>
                              </w14:shadow>
                            </w:rPr>
                            <w:t>Website: www.juneenorth-p.schools.nsw.edu.au</w:t>
                          </w:r>
                          <w:r w:rsidRPr="009A3F59">
                            <w:rPr>
                              <w:rFonts w:ascii="Segoe UI Light" w:hAnsi="Segoe UI Light" w:cs="Segoe UI"/>
                              <w:sz w:val="28"/>
                              <w14:shadow w14:blurRad="50800" w14:dist="38100" w14:dir="2700000" w14:sx="100000" w14:sy="100000" w14:kx="0" w14:ky="0" w14:algn="tl">
                                <w14:srgbClr w14:val="000000">
                                  <w14:alpha w14:val="60000"/>
                                </w14:srgbClr>
                              </w14:shadow>
                            </w:rPr>
                            <w:tab/>
                          </w:r>
                          <w:r>
                            <w:rPr>
                              <w:rFonts w:ascii="Segoe UI Light" w:hAnsi="Segoe UI Light" w:cs="Segoe UI"/>
                              <w:sz w:val="28"/>
                              <w14:shadow w14:blurRad="50800" w14:dist="38100" w14:dir="2700000" w14:sx="100000" w14:sy="100000" w14:kx="0" w14:ky="0" w14:algn="tl">
                                <w14:srgbClr w14:val="000000">
                                  <w14:alpha w14:val="60000"/>
                                </w14:srgbClr>
                              </w14:shadow>
                            </w:rPr>
                            <w:t>Junee NSW 2663</w:t>
                          </w:r>
                        </w:p>
                        <w:p w:rsidR="000E2D21" w:rsidRPr="00A14ECA" w:rsidRDefault="000E2D21" w:rsidP="00A14ECA">
                          <w:pPr>
                            <w:tabs>
                              <w:tab w:val="right" w:pos="10915"/>
                            </w:tabs>
                            <w:spacing w:after="0"/>
                            <w:rPr>
                              <w:rFonts w:ascii="Segoe UI Light" w:hAnsi="Segoe UI Light" w:cs="Segoe UI"/>
                              <w:sz w:val="8"/>
                              <w14:shadow w14:blurRad="50800" w14:dist="38100" w14:dir="2700000" w14:sx="100000" w14:sy="100000" w14:kx="0" w14:ky="0" w14:algn="tl">
                                <w14:srgbClr w14:val="000000">
                                  <w14:alpha w14:val="60000"/>
                                </w14:srgbClr>
                              </w14:shadow>
                            </w:rPr>
                          </w:pPr>
                        </w:p>
                        <w:p w:rsidR="000E2D21" w:rsidRPr="009A3F59" w:rsidRDefault="000E2D21" w:rsidP="0050283A">
                          <w:pPr>
                            <w:tabs>
                              <w:tab w:val="right" w:pos="10915"/>
                            </w:tabs>
                            <w:spacing w:after="0" w:line="276" w:lineRule="auto"/>
                            <w:rPr>
                              <w:rFonts w:ascii="Segoe UI Light" w:hAnsi="Segoe UI Light" w:cs="Segoe UI"/>
                              <w:sz w:val="28"/>
                              <w14:shadow w14:blurRad="50800" w14:dist="38100" w14:dir="2700000" w14:sx="100000" w14:sy="100000" w14:kx="0" w14:ky="0" w14:algn="tl">
                                <w14:srgbClr w14:val="000000">
                                  <w14:alpha w14:val="60000"/>
                                </w14:srgbClr>
                              </w14:shadow>
                            </w:rPr>
                          </w:pPr>
                          <w:r>
                            <w:rPr>
                              <w:noProof/>
                              <w:lang w:eastAsia="en-AU"/>
                            </w:rPr>
                            <w:drawing>
                              <wp:inline distT="0" distB="0" distL="0" distR="0" wp14:anchorId="13CCA2AD" wp14:editId="2C898950">
                                <wp:extent cx="1588742" cy="76410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fensw.org/images/DEC%20Logo%20-%20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8742" cy="76410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Light" w:hAnsi="Segoe UI Light" w:cs="Segoe UI"/>
                              <w:sz w:val="28"/>
                              <w14:shadow w14:blurRad="50800" w14:dist="38100" w14:dir="2700000" w14:sx="100000" w14:sy="100000" w14:kx="0" w14:ky="0" w14:algn="tl">
                                <w14:srgbClr w14:val="000000">
                                  <w14:alpha w14:val="60000"/>
                                </w14:srgbClr>
                              </w14:shadow>
                            </w:rPr>
                            <w:tab/>
                          </w:r>
                          <w:r>
                            <w:rPr>
                              <w:noProof/>
                              <w:lang w:eastAsia="en-AU"/>
                            </w:rPr>
                            <w:drawing>
                              <wp:inline distT="0" distB="0" distL="0" distR="0" wp14:anchorId="336579F6" wp14:editId="5704992C">
                                <wp:extent cx="1588740" cy="700730"/>
                                <wp:effectExtent l="0" t="0" r="0" b="4445"/>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fensw.org/images/DEC%20Logo%20-%20blac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88740" cy="7007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margin-left:-18.75pt;margin-top:-129.1pt;width:561pt;height:17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" filled="f" stroked="f" strokeweight=".5pt">
              <v:textbox>
                <w:txbxContent>
                  <w:p w:rsidR="000E2D21" w:rsidRPr="009A3F59" w:rsidRDefault="000E2D21" w:rsidP="0050283A">
                    <w:pPr>
                      <w:tabs>
                        <w:tab w:val="right" w:pos="10915"/>
                      </w:tabs>
                      <w:spacing w:after="0" w:line="276" w:lineRule="auto"/>
                      <w:rPr>
                        <w:rFonts w:ascii="Segoe UI Light" w:hAnsi="Segoe UI Light"/>
                        <w:sz w:val="28"/>
                        <w14:shadow w14:blurRad="50800" w14:dist="38100" w14:dir="2700000" w14:sx="100000" w14:sy="100000" w14:kx="0" w14:ky="0" w14:algn="tl">
                          <w14:srgbClr w14:val="000000">
                            <w14:alpha w14:val="60000"/>
                          </w14:srgbClr>
                        </w14:shadow>
                      </w:rPr>
                    </w:pPr>
                    <w:r w:rsidRPr="007E6592">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w:t>
                    </w:r>
                    <w:r w:rsidRPr="009314CC">
                      <w:rPr>
                        <w:rFonts w:ascii="Segoe UI Light" w:hAnsi="Segoe UI Light"/>
                        <w:sz w:val="28"/>
                        <w14:shadow w14:blurRad="50800" w14:dist="38100" w14:dir="2700000" w14:sx="100000" w14:sy="100000" w14:kx="0" w14:ky="0" w14:algn="tl">
                          <w14:srgbClr w14:val="000000">
                            <w14:alpha w14:val="60000"/>
                          </w14:srgbClr>
                        </w14:shadow>
                      </w:rPr>
                      <w:t xml:space="preserve"> </w:t>
                    </w:r>
                    <w:r>
                      <w:rPr>
                        <w:rFonts w:ascii="Segoe UI Light" w:hAnsi="Segoe UI Light"/>
                        <w:sz w:val="28"/>
                        <w14:shadow w14:blurRad="50800" w14:dist="38100" w14:dir="2700000" w14:sx="100000" w14:sy="100000" w14:kx="0" w14:ky="0" w14:algn="tl">
                          <w14:srgbClr w14:val="000000">
                            <w14:alpha w14:val="60000"/>
                          </w14:srgbClr>
                        </w14:shadow>
                      </w:rPr>
                      <w:t>Phone: (02) 6924 1839</w:t>
                    </w:r>
                    <w:r w:rsidRPr="009A3F59">
                      <w:rPr>
                        <w:rFonts w:ascii="Segoe UI Light" w:hAnsi="Segoe UI Light"/>
                        <w:sz w:val="28"/>
                        <w14:shadow w14:blurRad="50800" w14:dist="38100" w14:dir="2700000" w14:sx="100000" w14:sy="100000" w14:kx="0" w14:ky="0" w14:algn="tl">
                          <w14:srgbClr w14:val="000000">
                            <w14:alpha w14:val="60000"/>
                          </w14:srgbClr>
                        </w14:shadow>
                      </w:rPr>
                      <w:tab/>
                    </w:r>
                    <w:r>
                      <w:rPr>
                        <w:rFonts w:cs="Segoe UI"/>
                        <w:sz w:val="28"/>
                        <w14:shadow w14:blurRad="50800" w14:dist="38100" w14:dir="2700000" w14:sx="100000" w14:sy="100000" w14:kx="0" w14:ky="0" w14:algn="tl">
                          <w14:srgbClr w14:val="000000">
                            <w14:alpha w14:val="60000"/>
                          </w14:srgbClr>
                        </w14:shadow>
                      </w:rPr>
                      <w:t>Loyal t</w:t>
                    </w:r>
                    <w:r w:rsidRPr="005077D1">
                      <w:rPr>
                        <w:rFonts w:cs="Segoe UI"/>
                        <w:sz w:val="28"/>
                        <w14:shadow w14:blurRad="50800" w14:dist="38100" w14:dir="2700000" w14:sx="100000" w14:sy="100000" w14:kx="0" w14:ky="0" w14:algn="tl">
                          <w14:srgbClr w14:val="000000">
                            <w14:alpha w14:val="60000"/>
                          </w14:srgbClr>
                        </w14:shadow>
                      </w:rPr>
                      <w:t xml:space="preserve">o </w:t>
                    </w:r>
                    <w:r>
                      <w:rPr>
                        <w:rFonts w:cs="Segoe UI"/>
                        <w:sz w:val="28"/>
                        <w14:shadow w14:blurRad="50800" w14:dist="38100" w14:dir="2700000" w14:sx="100000" w14:sy="100000" w14:kx="0" w14:ky="0" w14:algn="tl">
                          <w14:srgbClr w14:val="000000">
                            <w14:alpha w14:val="60000"/>
                          </w14:srgbClr>
                        </w14:shadow>
                      </w:rPr>
                      <w:t>m</w:t>
                    </w:r>
                    <w:r w:rsidRPr="005077D1">
                      <w:rPr>
                        <w:rFonts w:cs="Segoe UI"/>
                        <w:sz w:val="28"/>
                        <w14:shadow w14:blurRad="50800" w14:dist="38100" w14:dir="2700000" w14:sx="100000" w14:sy="100000" w14:kx="0" w14:ky="0" w14:algn="tl">
                          <w14:srgbClr w14:val="000000">
                            <w14:alpha w14:val="60000"/>
                          </w14:srgbClr>
                        </w14:shadow>
                      </w:rPr>
                      <w:t>y School</w:t>
                    </w:r>
                  </w:p>
                  <w:p w:rsidR="000E2D21" w:rsidRPr="009A3F59" w:rsidRDefault="000E2D21" w:rsidP="0050283A">
                    <w:pPr>
                      <w:tabs>
                        <w:tab w:val="right" w:pos="10915"/>
                      </w:tabs>
                      <w:spacing w:after="0" w:line="276" w:lineRule="auto"/>
                      <w:rPr>
                        <w:rFonts w:ascii="Segoe UI Light" w:hAnsi="Segoe UI Light"/>
                        <w:sz w:val="28"/>
                        <w14:shadow w14:blurRad="50800" w14:dist="38100" w14:dir="2700000" w14:sx="100000" w14:sy="100000" w14:kx="0" w14:ky="0" w14:algn="tl">
                          <w14:srgbClr w14:val="000000">
                            <w14:alpha w14:val="60000"/>
                          </w14:srgbClr>
                        </w14:shadow>
                      </w:rPr>
                    </w:pPr>
                    <w:r w:rsidRPr="007E6592">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w:t>
                    </w:r>
                    <w:r w:rsidRPr="009A3F59">
                      <w:rPr>
                        <w:rFonts w:ascii="Segoe UI Light" w:hAnsi="Segoe UI Light"/>
                        <w:color w:val="C64747" w:themeColor="accent4"/>
                        <w:sz w:val="28"/>
                        <w14:shadow w14:blurRad="50800" w14:dist="38100" w14:dir="2700000" w14:sx="100000" w14:sy="100000" w14:kx="0" w14:ky="0" w14:algn="tl">
                          <w14:srgbClr w14:val="000000">
                            <w14:alpha w14:val="60000"/>
                          </w14:srgbClr>
                        </w14:shadow>
                      </w:rPr>
                      <w:t xml:space="preserve"> </w:t>
                    </w:r>
                    <w:r>
                      <w:rPr>
                        <w:rFonts w:ascii="Segoe UI Light" w:hAnsi="Segoe UI Light"/>
                        <w:sz w:val="28"/>
                        <w14:shadow w14:blurRad="50800" w14:dist="38100" w14:dir="2700000" w14:sx="100000" w14:sy="100000" w14:kx="0" w14:ky="0" w14:algn="tl">
                          <w14:srgbClr w14:val="000000">
                            <w14:alpha w14:val="60000"/>
                          </w14:srgbClr>
                        </w14:shadow>
                      </w:rPr>
                      <w:t>Fax: (02) 6924 1794</w:t>
                    </w:r>
                    <w:r w:rsidRPr="009A3F59">
                      <w:rPr>
                        <w:rFonts w:ascii="Segoe UI Light" w:hAnsi="Segoe UI Light"/>
                        <w:sz w:val="28"/>
                        <w14:shadow w14:blurRad="50800" w14:dist="38100" w14:dir="2700000" w14:sx="100000" w14:sy="100000" w14:kx="0" w14:ky="0" w14:algn="tl">
                          <w14:srgbClr w14:val="000000">
                            <w14:alpha w14:val="60000"/>
                          </w14:srgbClr>
                        </w14:shadow>
                      </w:rPr>
                      <w:tab/>
                    </w:r>
                    <w:r>
                      <w:rPr>
                        <w:rFonts w:ascii="Segoe UI Light" w:hAnsi="Segoe UI Light"/>
                        <w:sz w:val="28"/>
                        <w14:shadow w14:blurRad="50800" w14:dist="38100" w14:dir="2700000" w14:sx="100000" w14:sy="100000" w14:kx="0" w14:ky="0" w14:algn="tl">
                          <w14:srgbClr w14:val="000000">
                            <w14:alpha w14:val="60000"/>
                          </w14:srgbClr>
                        </w14:shadow>
                      </w:rPr>
                      <w:t>Junee North Public School</w:t>
                    </w:r>
                  </w:p>
                  <w:p w:rsidR="000E2D21" w:rsidRPr="009A3F59" w:rsidRDefault="000E2D21" w:rsidP="0050283A">
                    <w:pPr>
                      <w:tabs>
                        <w:tab w:val="right" w:pos="10915"/>
                      </w:tabs>
                      <w:spacing w:after="0" w:line="276" w:lineRule="auto"/>
                      <w:rPr>
                        <w:rFonts w:ascii="Segoe UI Light" w:hAnsi="Segoe UI Light" w:cs="Segoe UI"/>
                        <w:sz w:val="28"/>
                        <w14:shadow w14:blurRad="50800" w14:dist="38100" w14:dir="2700000" w14:sx="100000" w14:sy="100000" w14:kx="0" w14:ky="0" w14:algn="tl">
                          <w14:srgbClr w14:val="000000">
                            <w14:alpha w14:val="60000"/>
                          </w14:srgbClr>
                        </w14:shadow>
                      </w:rPr>
                    </w:pPr>
                    <w:r w:rsidRPr="007E6592">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w:t>
                    </w:r>
                    <w:r>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 xml:space="preserve"> </w:t>
                    </w:r>
                    <w:r>
                      <w:rPr>
                        <w:rFonts w:ascii="Segoe UI Light" w:hAnsi="Segoe UI Light" w:cs="Segoe UI"/>
                        <w:color w:val="000000" w:themeColor="text1"/>
                        <w:sz w:val="28"/>
                        <w14:shadow w14:blurRad="50800" w14:dist="38100" w14:dir="2700000" w14:sx="100000" w14:sy="100000" w14:kx="0" w14:ky="0" w14:algn="tl">
                          <w14:srgbClr w14:val="000000">
                            <w14:alpha w14:val="60000"/>
                          </w14:srgbClr>
                        </w14:shadow>
                      </w:rPr>
                      <w:t>Email: juneenorth-p.school@det.nsw.edu.au</w:t>
                    </w:r>
                    <w:r w:rsidRPr="009A3F59">
                      <w:rPr>
                        <w:rFonts w:ascii="Segoe UI Light" w:hAnsi="Segoe UI Light" w:cs="Segoe UI"/>
                        <w:sz w:val="28"/>
                        <w14:shadow w14:blurRad="50800" w14:dist="38100" w14:dir="2700000" w14:sx="100000" w14:sy="100000" w14:kx="0" w14:ky="0" w14:algn="tl">
                          <w14:srgbClr w14:val="000000">
                            <w14:alpha w14:val="60000"/>
                          </w14:srgbClr>
                        </w14:shadow>
                      </w:rPr>
                      <w:tab/>
                    </w:r>
                    <w:r>
                      <w:rPr>
                        <w:rFonts w:ascii="Segoe UI Light" w:hAnsi="Segoe UI Light" w:cs="Segoe UI"/>
                        <w:sz w:val="28"/>
                        <w14:shadow w14:blurRad="50800" w14:dist="38100" w14:dir="2700000" w14:sx="100000" w14:sy="100000" w14:kx="0" w14:ky="0" w14:algn="tl">
                          <w14:srgbClr w14:val="000000">
                            <w14:alpha w14:val="60000"/>
                          </w14:srgbClr>
                        </w14:shadow>
                      </w:rPr>
                      <w:t>1-15 Queen Street</w:t>
                    </w:r>
                  </w:p>
                  <w:p w:rsidR="000E2D21" w:rsidRDefault="000E2D21" w:rsidP="0050283A">
                    <w:pPr>
                      <w:tabs>
                        <w:tab w:val="right" w:pos="10915"/>
                      </w:tabs>
                      <w:spacing w:after="0" w:line="276" w:lineRule="auto"/>
                      <w:rPr>
                        <w:rFonts w:ascii="Segoe UI Light" w:hAnsi="Segoe UI Light" w:cs="Segoe UI"/>
                        <w:sz w:val="28"/>
                        <w14:shadow w14:blurRad="50800" w14:dist="38100" w14:dir="2700000" w14:sx="100000" w14:sy="100000" w14:kx="0" w14:ky="0" w14:algn="tl">
                          <w14:srgbClr w14:val="000000">
                            <w14:alpha w14:val="60000"/>
                          </w14:srgbClr>
                        </w14:shadow>
                      </w:rPr>
                    </w:pPr>
                    <w:r w:rsidRPr="007E6592">
                      <w:rPr>
                        <w:rFonts w:ascii="Segoe UI Light" w:hAnsi="Segoe UI Light" w:cs="Segoe UI"/>
                        <w:color w:val="0067BC" w:themeColor="accent1"/>
                        <w:sz w:val="28"/>
                        <w14:shadow w14:blurRad="50800" w14:dist="38100" w14:dir="2700000" w14:sx="100000" w14:sy="100000" w14:kx="0" w14:ky="0" w14:algn="tl">
                          <w14:srgbClr w14:val="000000">
                            <w14:alpha w14:val="60000"/>
                          </w14:srgbClr>
                        </w14:shadow>
                      </w:rPr>
                      <w:t xml:space="preserve">■ </w:t>
                    </w:r>
                    <w:r>
                      <w:rPr>
                        <w:rFonts w:ascii="Segoe UI Light" w:hAnsi="Segoe UI Light" w:cs="Segoe UI"/>
                        <w:sz w:val="28"/>
                        <w14:shadow w14:blurRad="50800" w14:dist="38100" w14:dir="2700000" w14:sx="100000" w14:sy="100000" w14:kx="0" w14:ky="0" w14:algn="tl">
                          <w14:srgbClr w14:val="000000">
                            <w14:alpha w14:val="60000"/>
                          </w14:srgbClr>
                        </w14:shadow>
                      </w:rPr>
                      <w:t>Website: www.juneenorth-p.schools.nsw.edu.au</w:t>
                    </w:r>
                    <w:r w:rsidRPr="009A3F59">
                      <w:rPr>
                        <w:rFonts w:ascii="Segoe UI Light" w:hAnsi="Segoe UI Light" w:cs="Segoe UI"/>
                        <w:sz w:val="28"/>
                        <w14:shadow w14:blurRad="50800" w14:dist="38100" w14:dir="2700000" w14:sx="100000" w14:sy="100000" w14:kx="0" w14:ky="0" w14:algn="tl">
                          <w14:srgbClr w14:val="000000">
                            <w14:alpha w14:val="60000"/>
                          </w14:srgbClr>
                        </w14:shadow>
                      </w:rPr>
                      <w:tab/>
                    </w:r>
                    <w:r>
                      <w:rPr>
                        <w:rFonts w:ascii="Segoe UI Light" w:hAnsi="Segoe UI Light" w:cs="Segoe UI"/>
                        <w:sz w:val="28"/>
                        <w14:shadow w14:blurRad="50800" w14:dist="38100" w14:dir="2700000" w14:sx="100000" w14:sy="100000" w14:kx="0" w14:ky="0" w14:algn="tl">
                          <w14:srgbClr w14:val="000000">
                            <w14:alpha w14:val="60000"/>
                          </w14:srgbClr>
                        </w14:shadow>
                      </w:rPr>
                      <w:t>Junee NSW 2663</w:t>
                    </w:r>
                  </w:p>
                  <w:p w:rsidR="000E2D21" w:rsidRPr="00A14ECA" w:rsidRDefault="000E2D21" w:rsidP="00A14ECA">
                    <w:pPr>
                      <w:tabs>
                        <w:tab w:val="right" w:pos="10915"/>
                      </w:tabs>
                      <w:spacing w:after="0"/>
                      <w:rPr>
                        <w:rFonts w:ascii="Segoe UI Light" w:hAnsi="Segoe UI Light" w:cs="Segoe UI"/>
                        <w:sz w:val="8"/>
                        <w14:shadow w14:blurRad="50800" w14:dist="38100" w14:dir="2700000" w14:sx="100000" w14:sy="100000" w14:kx="0" w14:ky="0" w14:algn="tl">
                          <w14:srgbClr w14:val="000000">
                            <w14:alpha w14:val="60000"/>
                          </w14:srgbClr>
                        </w14:shadow>
                      </w:rPr>
                    </w:pPr>
                  </w:p>
                  <w:p w:rsidR="000E2D21" w:rsidRPr="009A3F59" w:rsidRDefault="000E2D21" w:rsidP="0050283A">
                    <w:pPr>
                      <w:tabs>
                        <w:tab w:val="right" w:pos="10915"/>
                      </w:tabs>
                      <w:spacing w:after="0" w:line="276" w:lineRule="auto"/>
                      <w:rPr>
                        <w:rFonts w:ascii="Segoe UI Light" w:hAnsi="Segoe UI Light" w:cs="Segoe UI"/>
                        <w:sz w:val="28"/>
                        <w14:shadow w14:blurRad="50800" w14:dist="38100" w14:dir="2700000" w14:sx="100000" w14:sy="100000" w14:kx="0" w14:ky="0" w14:algn="tl">
                          <w14:srgbClr w14:val="000000">
                            <w14:alpha w14:val="60000"/>
                          </w14:srgbClr>
                        </w14:shadow>
                      </w:rPr>
                    </w:pPr>
                    <w:r>
                      <w:rPr>
                        <w:noProof/>
                        <w:lang w:eastAsia="en-AU"/>
                      </w:rPr>
                      <w:drawing>
                        <wp:inline distT="0" distB="0" distL="0" distR="0" wp14:anchorId="13CCA2AD" wp14:editId="2C898950">
                          <wp:extent cx="1588742" cy="76410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fensw.org/images/DEC%20Logo%20-%20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8742" cy="76410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Light" w:hAnsi="Segoe UI Light" w:cs="Segoe UI"/>
                        <w:sz w:val="28"/>
                        <w14:shadow w14:blurRad="50800" w14:dist="38100" w14:dir="2700000" w14:sx="100000" w14:sy="100000" w14:kx="0" w14:ky="0" w14:algn="tl">
                          <w14:srgbClr w14:val="000000">
                            <w14:alpha w14:val="60000"/>
                          </w14:srgbClr>
                        </w14:shadow>
                      </w:rPr>
                      <w:tab/>
                    </w:r>
                    <w:r>
                      <w:rPr>
                        <w:noProof/>
                        <w:lang w:eastAsia="en-AU"/>
                      </w:rPr>
                      <w:drawing>
                        <wp:inline distT="0" distB="0" distL="0" distR="0" wp14:anchorId="336579F6" wp14:editId="5704992C">
                          <wp:extent cx="1588740" cy="700730"/>
                          <wp:effectExtent l="0" t="0" r="0" b="4445"/>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fensw.org/images/DEC%20Logo%20-%20blac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88740" cy="7007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21" w:rsidRDefault="000E2D21" w:rsidP="004232BA">
      <w:pPr>
        <w:spacing w:after="0"/>
      </w:pPr>
      <w:r>
        <w:separator/>
      </w:r>
    </w:p>
  </w:footnote>
  <w:footnote w:type="continuationSeparator" w:id="0">
    <w:p w:rsidR="000E2D21" w:rsidRDefault="000E2D21" w:rsidP="004232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21" w:rsidRDefault="000E2D21">
    <w:pPr>
      <w:pStyle w:val="Header"/>
    </w:pPr>
    <w:r>
      <w:rPr>
        <w:noProof/>
        <w:lang w:eastAsia="en-AU"/>
      </w:rPr>
      <mc:AlternateContent>
        <mc:Choice Requires="wps">
          <w:drawing>
            <wp:anchor distT="0" distB="0" distL="114300" distR="114300" simplePos="0" relativeHeight="251671552" behindDoc="0" locked="0" layoutInCell="1" allowOverlap="1" wp14:anchorId="0F5292E7" wp14:editId="6DDA6B6D">
              <wp:simplePos x="0" y="0"/>
              <wp:positionH relativeFrom="column">
                <wp:posOffset>-85725</wp:posOffset>
              </wp:positionH>
              <wp:positionV relativeFrom="paragraph">
                <wp:posOffset>-344805</wp:posOffset>
              </wp:positionV>
              <wp:extent cx="6829425" cy="4629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2942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D21" w:rsidRPr="0050283A" w:rsidRDefault="000E2D21" w:rsidP="0050283A">
                          <w:pPr>
                            <w:tabs>
                              <w:tab w:val="right" w:pos="10915"/>
                            </w:tabs>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pPr>
                          <w:r>
                            <w:rPr>
                              <w:rFonts w:ascii="Segoe UI Light" w:hAnsi="Segoe UI Light" w:cs="Segoe UI"/>
                              <w:color w:val="FFFFFF" w:themeColor="background1"/>
                              <w:sz w:val="36"/>
                              <w14:shadow w14:blurRad="50800" w14:dist="38100" w14:dir="2700000" w14:sx="100000" w14:sy="100000" w14:kx="0" w14:ky="0" w14:algn="tl">
                                <w14:srgbClr w14:val="000000">
                                  <w14:alpha w14:val="60000"/>
                                </w14:srgbClr>
                              </w14:shadow>
                            </w:rPr>
                            <w:t>Junee North 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75pt;margin-top:-27.15pt;width:537.75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" filled="f" stroked="f" strokeweight=".5pt">
              <v:textbox>
                <w:txbxContent>
                  <w:p w:rsidR="000E2D21" w:rsidRPr="0050283A" w:rsidRDefault="000E2D21" w:rsidP="0050283A">
                    <w:pPr>
                      <w:tabs>
                        <w:tab w:val="right" w:pos="10915"/>
                      </w:tabs>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pPr>
                    <w:r>
                      <w:rPr>
                        <w:rFonts w:ascii="Segoe UI Light" w:hAnsi="Segoe UI Light" w:cs="Segoe UI"/>
                        <w:color w:val="FFFFFF" w:themeColor="background1"/>
                        <w:sz w:val="36"/>
                        <w14:shadow w14:blurRad="50800" w14:dist="38100" w14:dir="2700000" w14:sx="100000" w14:sy="100000" w14:kx="0" w14:ky="0" w14:algn="tl">
                          <w14:srgbClr w14:val="000000">
                            <w14:alpha w14:val="60000"/>
                          </w14:srgbClr>
                        </w14:shadow>
                      </w:rPr>
                      <w:t>Junee North Public School</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6F5827AF" wp14:editId="23F764C7">
              <wp:simplePos x="0" y="0"/>
              <wp:positionH relativeFrom="column">
                <wp:posOffset>-457200</wp:posOffset>
              </wp:positionH>
              <wp:positionV relativeFrom="paragraph">
                <wp:posOffset>-449580</wp:posOffset>
              </wp:positionV>
              <wp:extent cx="7581900" cy="606056"/>
              <wp:effectExtent l="0" t="0" r="0" b="3810"/>
              <wp:wrapNone/>
              <wp:docPr id="11" name="Rectangle 11"/>
              <wp:cNvGraphicFramePr/>
              <a:graphic xmlns:a="http://schemas.openxmlformats.org/drawingml/2006/main">
                <a:graphicData uri="http://schemas.microsoft.com/office/word/2010/wordprocessingShape">
                  <wps:wsp>
                    <wps:cNvSpPr/>
                    <wps:spPr>
                      <a:xfrm>
                        <a:off x="0" y="0"/>
                        <a:ext cx="7581900" cy="606056"/>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pt;margin-top:-35.4pt;width:597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" fillcolor="#001e38 [964]" stroked="f" strokeweight="2pt">
              <v:fill color2="#0067bc [3204]" rotate="t" angle="45" colors="0 #003974;.5 #0056a9;1 #0068ca"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21" w:rsidRDefault="000E2D21">
    <w:pPr>
      <w:pStyle w:val="Header"/>
    </w:pPr>
    <w:r w:rsidRPr="00C95652">
      <w:rPr>
        <w:noProof/>
        <w:lang w:eastAsia="en-AU"/>
      </w:rPr>
      <mc:AlternateContent>
        <mc:Choice Requires="wps">
          <w:drawing>
            <wp:anchor distT="0" distB="0" distL="114300" distR="114300" simplePos="0" relativeHeight="251677696" behindDoc="0" locked="0" layoutInCell="1" allowOverlap="1" wp14:anchorId="64E1F80A" wp14:editId="4BF577FD">
              <wp:simplePos x="0" y="0"/>
              <wp:positionH relativeFrom="column">
                <wp:posOffset>-495300</wp:posOffset>
              </wp:positionH>
              <wp:positionV relativeFrom="paragraph">
                <wp:posOffset>-449580</wp:posOffset>
              </wp:positionV>
              <wp:extent cx="7656830" cy="605790"/>
              <wp:effectExtent l="0" t="0" r="1270" b="3810"/>
              <wp:wrapNone/>
              <wp:docPr id="24" name="Rectangle 24"/>
              <wp:cNvGraphicFramePr/>
              <a:graphic xmlns:a="http://schemas.openxmlformats.org/drawingml/2006/main">
                <a:graphicData uri="http://schemas.microsoft.com/office/word/2010/wordprocessingShape">
                  <wps:wsp>
                    <wps:cNvSpPr/>
                    <wps:spPr>
                      <a:xfrm>
                        <a:off x="0" y="0"/>
                        <a:ext cx="7656830" cy="60579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9pt;margin-top:-35.4pt;width:602.9pt;height:4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" fillcolor="#001e38 [964]" stroked="f" strokeweight="2pt">
              <v:fill color2="#0067bc [3204]" rotate="t" angle="45" colors="0 #003974;.5 #0056a9;1 #0068ca" focus="100%" type="gradient"/>
            </v:rect>
          </w:pict>
        </mc:Fallback>
      </mc:AlternateContent>
    </w:r>
    <w:r w:rsidRPr="00C95652">
      <w:rPr>
        <w:noProof/>
        <w:lang w:eastAsia="en-AU"/>
      </w:rPr>
      <mc:AlternateContent>
        <mc:Choice Requires="wps">
          <w:drawing>
            <wp:anchor distT="0" distB="0" distL="114300" distR="114300" simplePos="0" relativeHeight="251678720" behindDoc="0" locked="0" layoutInCell="1" allowOverlap="1" wp14:anchorId="23091561" wp14:editId="2E85F65E">
              <wp:simplePos x="0" y="0"/>
              <wp:positionH relativeFrom="column">
                <wp:posOffset>-85725</wp:posOffset>
              </wp:positionH>
              <wp:positionV relativeFrom="paragraph">
                <wp:posOffset>-330835</wp:posOffset>
              </wp:positionV>
              <wp:extent cx="6829425" cy="4629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82942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D21" w:rsidRPr="0050283A" w:rsidRDefault="000E2D21" w:rsidP="00C95652">
                          <w:pPr>
                            <w:tabs>
                              <w:tab w:val="right" w:pos="10915"/>
                            </w:tabs>
                            <w:jc w:val="right"/>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pPr>
                          <w:r>
                            <w:rPr>
                              <w:rFonts w:ascii="Segoe UI Light" w:hAnsi="Segoe UI Light" w:cs="Segoe UI"/>
                              <w:color w:val="FFFFFF" w:themeColor="background1"/>
                              <w:sz w:val="36"/>
                              <w14:shadow w14:blurRad="50800" w14:dist="38100" w14:dir="2700000" w14:sx="100000" w14:sy="100000" w14:kx="0" w14:ky="0" w14:algn="tl">
                                <w14:srgbClr w14:val="000000">
                                  <w14:alpha w14:val="60000"/>
                                </w14:srgbClr>
                              </w14:shadow>
                            </w:rPr>
                            <w:t>Junee North 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6.75pt;margin-top:-26.05pt;width:537.75pt;height:3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" filled="f" stroked="f" strokeweight=".5pt">
              <v:textbox>
                <w:txbxContent>
                  <w:p w:rsidR="000E2D21" w:rsidRPr="0050283A" w:rsidRDefault="000E2D21" w:rsidP="00C95652">
                    <w:pPr>
                      <w:tabs>
                        <w:tab w:val="right" w:pos="10915"/>
                      </w:tabs>
                      <w:jc w:val="right"/>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pPr>
                    <w:r>
                      <w:rPr>
                        <w:rFonts w:ascii="Segoe UI Light" w:hAnsi="Segoe UI Light" w:cs="Segoe UI"/>
                        <w:color w:val="FFFFFF" w:themeColor="background1"/>
                        <w:sz w:val="36"/>
                        <w14:shadow w14:blurRad="50800" w14:dist="38100" w14:dir="2700000" w14:sx="100000" w14:sy="100000" w14:kx="0" w14:ky="0" w14:algn="tl">
                          <w14:srgbClr w14:val="000000">
                            <w14:alpha w14:val="60000"/>
                          </w14:srgbClr>
                        </w14:shadow>
                      </w:rPr>
                      <w:t>Junee North Public School</w:t>
                    </w:r>
                  </w:p>
                </w:txbxContent>
              </v:textbox>
            </v:shape>
          </w:pict>
        </mc:Fallback>
      </mc:AlternateContent>
    </w:r>
    <w:r w:rsidRPr="00C95652">
      <w:rPr>
        <w:noProof/>
        <w:lang w:eastAsia="en-AU"/>
      </w:rPr>
      <mc:AlternateContent>
        <mc:Choice Requires="wps">
          <w:drawing>
            <wp:anchor distT="0" distB="0" distL="114300" distR="114300" simplePos="0" relativeHeight="251680768" behindDoc="0" locked="0" layoutInCell="1" allowOverlap="1" wp14:anchorId="64493C9A" wp14:editId="68A6D295">
              <wp:simplePos x="0" y="0"/>
              <wp:positionH relativeFrom="column">
                <wp:posOffset>-85725</wp:posOffset>
              </wp:positionH>
              <wp:positionV relativeFrom="paragraph">
                <wp:posOffset>9660890</wp:posOffset>
              </wp:positionV>
              <wp:extent cx="6829425" cy="46291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82942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D21" w:rsidRPr="00722A25" w:rsidRDefault="000E2D21" w:rsidP="00101F14">
                          <w:pPr>
                            <w:tabs>
                              <w:tab w:val="right" w:pos="10455"/>
                              <w:tab w:val="right" w:pos="10915"/>
                            </w:tabs>
                            <w:rPr>
                              <w:rFonts w:ascii="Segoe UI Light" w:hAnsi="Segoe UI Light"/>
                              <w:sz w:val="36"/>
                              <w14:shadow w14:blurRad="50800" w14:dist="38100" w14:dir="2700000" w14:sx="100000" w14:sy="100000" w14:kx="0" w14:ky="0" w14:algn="tl">
                                <w14:srgbClr w14:val="000000">
                                  <w14:alpha w14:val="60000"/>
                                </w14:srgbClr>
                              </w14:shadow>
                            </w:rPr>
                          </w:pPr>
                          <w:r>
                            <w:rPr>
                              <w:rFonts w:ascii="Segoe UI Light" w:hAnsi="Segoe UI Light" w:cs="Segoe UI"/>
                              <w:sz w:val="36"/>
                              <w14:shadow w14:blurRad="50800" w14:dist="38100" w14:dir="2700000" w14:sx="100000" w14:sy="100000" w14:kx="0" w14:ky="0" w14:algn="tl">
                                <w14:srgbClr w14:val="000000">
                                  <w14:alpha w14:val="60000"/>
                                </w14:srgbClr>
                              </w14:shadow>
                            </w:rPr>
                            <w:tab/>
                          </w:r>
                          <w:r w:rsidRPr="00722A25">
                            <w:rPr>
                              <w:rFonts w:ascii="Segoe UI Light" w:hAnsi="Segoe UI Light" w:cs="Segoe UI"/>
                              <w:sz w:val="36"/>
                              <w14:shadow w14:blurRad="50800" w14:dist="38100" w14:dir="2700000" w14:sx="100000" w14:sy="100000" w14:kx="0" w14:ky="0" w14:algn="tl">
                                <w14:srgbClr w14:val="000000">
                                  <w14:alpha w14:val="60000"/>
                                </w14:srgbClr>
                              </w14:shadow>
                            </w:rPr>
                            <w:t xml:space="preserve">Page </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begin"/>
                          </w:r>
                          <w:r w:rsidRPr="00722A25">
                            <w:rPr>
                              <w:rFonts w:ascii="Segoe UI Light" w:hAnsi="Segoe UI Light" w:cs="Segoe UI"/>
                              <w:sz w:val="36"/>
                              <w14:shadow w14:blurRad="50800" w14:dist="38100" w14:dir="2700000" w14:sx="100000" w14:sy="100000" w14:kx="0" w14:ky="0" w14:algn="tl">
                                <w14:srgbClr w14:val="000000">
                                  <w14:alpha w14:val="60000"/>
                                </w14:srgbClr>
                              </w14:shadow>
                            </w:rPr>
                            <w:instrText xml:space="preserve"> PAGE  \* Arabic  \* MERGEFORMAT </w:instrTex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separate"/>
                          </w:r>
                          <w:r w:rsidR="00751A51">
                            <w:rPr>
                              <w:rFonts w:ascii="Segoe UI Light" w:hAnsi="Segoe UI Light" w:cs="Segoe UI"/>
                              <w:noProof/>
                              <w:sz w:val="36"/>
                              <w14:shadow w14:blurRad="50800" w14:dist="38100" w14:dir="2700000" w14:sx="100000" w14:sy="100000" w14:kx="0" w14:ky="0" w14:algn="tl">
                                <w14:srgbClr w14:val="000000">
                                  <w14:alpha w14:val="60000"/>
                                </w14:srgbClr>
                              </w14:shadow>
                            </w:rPr>
                            <w:t>3</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6.75pt;margin-top:760.7pt;width:537.75pt;height:3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" filled="f" stroked="f" strokeweight=".5pt">
              <v:textbox>
                <w:txbxContent>
                  <w:p w:rsidR="000E2D21" w:rsidRPr="00722A25" w:rsidRDefault="000E2D21" w:rsidP="00101F14">
                    <w:pPr>
                      <w:tabs>
                        <w:tab w:val="right" w:pos="10455"/>
                        <w:tab w:val="right" w:pos="10915"/>
                      </w:tabs>
                      <w:rPr>
                        <w:rFonts w:ascii="Segoe UI Light" w:hAnsi="Segoe UI Light"/>
                        <w:sz w:val="36"/>
                        <w14:shadow w14:blurRad="50800" w14:dist="38100" w14:dir="2700000" w14:sx="100000" w14:sy="100000" w14:kx="0" w14:ky="0" w14:algn="tl">
                          <w14:srgbClr w14:val="000000">
                            <w14:alpha w14:val="60000"/>
                          </w14:srgbClr>
                        </w14:shadow>
                      </w:rPr>
                    </w:pPr>
                    <w:r>
                      <w:rPr>
                        <w:rFonts w:ascii="Segoe UI Light" w:hAnsi="Segoe UI Light" w:cs="Segoe UI"/>
                        <w:sz w:val="36"/>
                        <w14:shadow w14:blurRad="50800" w14:dist="38100" w14:dir="2700000" w14:sx="100000" w14:sy="100000" w14:kx="0" w14:ky="0" w14:algn="tl">
                          <w14:srgbClr w14:val="000000">
                            <w14:alpha w14:val="60000"/>
                          </w14:srgbClr>
                        </w14:shadow>
                      </w:rPr>
                      <w:tab/>
                    </w:r>
                    <w:r w:rsidRPr="00722A25">
                      <w:rPr>
                        <w:rFonts w:ascii="Segoe UI Light" w:hAnsi="Segoe UI Light" w:cs="Segoe UI"/>
                        <w:sz w:val="36"/>
                        <w14:shadow w14:blurRad="50800" w14:dist="38100" w14:dir="2700000" w14:sx="100000" w14:sy="100000" w14:kx="0" w14:ky="0" w14:algn="tl">
                          <w14:srgbClr w14:val="000000">
                            <w14:alpha w14:val="60000"/>
                          </w14:srgbClr>
                        </w14:shadow>
                      </w:rPr>
                      <w:t xml:space="preserve">Page </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begin"/>
                    </w:r>
                    <w:r w:rsidRPr="00722A25">
                      <w:rPr>
                        <w:rFonts w:ascii="Segoe UI Light" w:hAnsi="Segoe UI Light" w:cs="Segoe UI"/>
                        <w:sz w:val="36"/>
                        <w14:shadow w14:blurRad="50800" w14:dist="38100" w14:dir="2700000" w14:sx="100000" w14:sy="100000" w14:kx="0" w14:ky="0" w14:algn="tl">
                          <w14:srgbClr w14:val="000000">
                            <w14:alpha w14:val="60000"/>
                          </w14:srgbClr>
                        </w14:shadow>
                      </w:rPr>
                      <w:instrText xml:space="preserve"> PAGE  \* Arabic  \* MERGEFORMAT </w:instrTex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separate"/>
                    </w:r>
                    <w:r w:rsidR="00751A51">
                      <w:rPr>
                        <w:rFonts w:ascii="Segoe UI Light" w:hAnsi="Segoe UI Light" w:cs="Segoe UI"/>
                        <w:noProof/>
                        <w:sz w:val="36"/>
                        <w14:shadow w14:blurRad="50800" w14:dist="38100" w14:dir="2700000" w14:sx="100000" w14:sy="100000" w14:kx="0" w14:ky="0" w14:algn="tl">
                          <w14:srgbClr w14:val="000000">
                            <w14:alpha w14:val="60000"/>
                          </w14:srgbClr>
                        </w14:shadow>
                      </w:rPr>
                      <w:t>3</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21" w:rsidRDefault="000E2D21">
    <w:pPr>
      <w:pStyle w:val="Header"/>
    </w:pPr>
    <w:r>
      <w:rPr>
        <w:noProof/>
        <w:lang w:eastAsia="en-AU"/>
      </w:rPr>
      <w:drawing>
        <wp:anchor distT="0" distB="0" distL="114300" distR="114300" simplePos="0" relativeHeight="251661312" behindDoc="0" locked="0" layoutInCell="1" allowOverlap="1" wp14:anchorId="47C5D79F" wp14:editId="0BEDC2C3">
          <wp:simplePos x="0" y="0"/>
          <wp:positionH relativeFrom="column">
            <wp:posOffset>-2600325</wp:posOffset>
          </wp:positionH>
          <wp:positionV relativeFrom="paragraph">
            <wp:posOffset>2506980</wp:posOffset>
          </wp:positionV>
          <wp:extent cx="9753600" cy="6149975"/>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esktop\100CANON\IMG_1178.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53600" cy="6149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6432" behindDoc="0" locked="0" layoutInCell="1" allowOverlap="1" wp14:anchorId="324BF4D7" wp14:editId="26FCB559">
              <wp:simplePos x="0" y="0"/>
              <wp:positionH relativeFrom="column">
                <wp:posOffset>1076325</wp:posOffset>
              </wp:positionH>
              <wp:positionV relativeFrom="paragraph">
                <wp:posOffset>1028065</wp:posOffset>
              </wp:positionV>
              <wp:extent cx="6063615" cy="182880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6063615" cy="1828800"/>
                      </a:xfrm>
                      <a:prstGeom prst="rect">
                        <a:avLst/>
                      </a:prstGeom>
                      <a:noFill/>
                      <a:ln>
                        <a:noFill/>
                      </a:ln>
                      <a:effectLst/>
                    </wps:spPr>
                    <wps:txbx>
                      <w:txbxContent>
                        <w:p w:rsidR="000E2D21" w:rsidRPr="00B22284" w:rsidRDefault="000E2D21" w:rsidP="0050283A">
                          <w:pPr>
                            <w:spacing w:after="0"/>
                            <w:jc w:val="center"/>
                            <w:rPr>
                              <w:sz w:val="120"/>
                              <w:szCs w:val="120"/>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B22284">
                            <w:rPr>
                              <w:sz w:val="120"/>
                              <w:szCs w:val="120"/>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Policy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84.75pt;margin-top:80.95pt;width:477.4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" filled="f" stroked="f">
              <v:textbox style="mso-fit-shape-to-text:t">
                <w:txbxContent>
                  <w:p w:rsidR="000E2D21" w:rsidRPr="00B22284" w:rsidRDefault="000E2D21" w:rsidP="0050283A">
                    <w:pPr>
                      <w:spacing w:after="0"/>
                      <w:jc w:val="center"/>
                      <w:rPr>
                        <w:sz w:val="120"/>
                        <w:szCs w:val="120"/>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B22284">
                      <w:rPr>
                        <w:sz w:val="120"/>
                        <w:szCs w:val="120"/>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Policy Document</w:t>
                    </w:r>
                  </w:p>
                </w:txbxContent>
              </v:textbox>
            </v:shape>
          </w:pict>
        </mc:Fallback>
      </mc:AlternateContent>
    </w:r>
    <w:r>
      <w:rPr>
        <w:noProof/>
        <w:lang w:eastAsia="en-AU"/>
      </w:rPr>
      <w:drawing>
        <wp:anchor distT="0" distB="0" distL="114300" distR="114300" simplePos="0" relativeHeight="251682816" behindDoc="0" locked="0" layoutInCell="1" allowOverlap="1" wp14:anchorId="0395AE17" wp14:editId="20445949">
          <wp:simplePos x="0" y="0"/>
          <wp:positionH relativeFrom="column">
            <wp:posOffset>-160020</wp:posOffset>
          </wp:positionH>
          <wp:positionV relativeFrom="paragraph">
            <wp:posOffset>600075</wp:posOffset>
          </wp:positionV>
          <wp:extent cx="1324610" cy="1389380"/>
          <wp:effectExtent l="0" t="0" r="8890" b="1270"/>
          <wp:wrapNone/>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Nick\My Documents\Ngumba-Dal\School Logos\Illabo Public School\Illabo Public School Colour.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2461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7456" behindDoc="0" locked="0" layoutInCell="1" allowOverlap="1" wp14:anchorId="79221072" wp14:editId="2ADDD7D5">
              <wp:simplePos x="0" y="0"/>
              <wp:positionH relativeFrom="column">
                <wp:posOffset>1171575</wp:posOffset>
              </wp:positionH>
              <wp:positionV relativeFrom="paragraph">
                <wp:posOffset>407670</wp:posOffset>
              </wp:positionV>
              <wp:extent cx="579501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95010" cy="1828800"/>
                      </a:xfrm>
                      <a:prstGeom prst="rect">
                        <a:avLst/>
                      </a:prstGeom>
                      <a:noFill/>
                      <a:ln>
                        <a:noFill/>
                      </a:ln>
                      <a:effectLst/>
                    </wps:spPr>
                    <wps:txbx>
                      <w:txbxContent>
                        <w:p w:rsidR="000E2D21" w:rsidRPr="00546339" w:rsidRDefault="000E2D21" w:rsidP="0050283A">
                          <w:pPr>
                            <w:spacing w:after="0"/>
                            <w:rPr>
                              <w:rFonts w:ascii="Segoe UI Light" w:hAnsi="Segoe UI Light"/>
                              <w:sz w:val="56"/>
                              <w:szCs w:val="72"/>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Segoe UI Light" w:hAnsi="Segoe UI Light"/>
                              <w:sz w:val="56"/>
                              <w:szCs w:val="72"/>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Junee North 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1" type="#_x0000_t202" style="position:absolute;margin-left:92.25pt;margin-top:32.1pt;width:456.3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" filled="f" stroked="f">
              <v:textbox style="mso-fit-shape-to-text:t">
                <w:txbxContent>
                  <w:p w:rsidR="000E2D21" w:rsidRPr="00546339" w:rsidRDefault="000E2D21" w:rsidP="0050283A">
                    <w:pPr>
                      <w:spacing w:after="0"/>
                      <w:rPr>
                        <w:rFonts w:ascii="Segoe UI Light" w:hAnsi="Segoe UI Light"/>
                        <w:sz w:val="56"/>
                        <w:szCs w:val="72"/>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Segoe UI Light" w:hAnsi="Segoe UI Light"/>
                        <w:sz w:val="56"/>
                        <w:szCs w:val="72"/>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Junee North Public School</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1BADC7F2" wp14:editId="74DC3FEA">
              <wp:simplePos x="0" y="0"/>
              <wp:positionH relativeFrom="column">
                <wp:posOffset>-504190</wp:posOffset>
              </wp:positionH>
              <wp:positionV relativeFrom="paragraph">
                <wp:posOffset>-458470</wp:posOffset>
              </wp:positionV>
              <wp:extent cx="7647305" cy="2956560"/>
              <wp:effectExtent l="0" t="0" r="0" b="0"/>
              <wp:wrapNone/>
              <wp:docPr id="2" name="Rectangle 2"/>
              <wp:cNvGraphicFramePr/>
              <a:graphic xmlns:a="http://schemas.openxmlformats.org/drawingml/2006/main">
                <a:graphicData uri="http://schemas.microsoft.com/office/word/2010/wordprocessingShape">
                  <wps:wsp>
                    <wps:cNvSpPr/>
                    <wps:spPr>
                      <a:xfrm>
                        <a:off x="0" y="0"/>
                        <a:ext cx="7647305" cy="295656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9.7pt;margin-top:-36.1pt;width:602.15pt;height:2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" fillcolor="#001e38 [964]" stroked="f" strokeweight="2pt">
              <v:fill color2="#0067bc [3204]" rotate="t" angle="45" colors="0 #003974;.5 #0056a9;1 #0068ca" focus="100%" type="gradient"/>
            </v:rect>
          </w:pict>
        </mc:Fallback>
      </mc:AlternateContent>
    </w:r>
    <w:r>
      <w:rPr>
        <w:noProof/>
        <w:lang w:eastAsia="en-AU"/>
      </w:rPr>
      <mc:AlternateContent>
        <mc:Choice Requires="wps">
          <w:drawing>
            <wp:anchor distT="0" distB="0" distL="114300" distR="114300" simplePos="0" relativeHeight="251668480" behindDoc="0" locked="0" layoutInCell="1" allowOverlap="1" wp14:anchorId="7AD57B6F" wp14:editId="6AED3979">
              <wp:simplePos x="0" y="0"/>
              <wp:positionH relativeFrom="column">
                <wp:posOffset>-236855</wp:posOffset>
              </wp:positionH>
              <wp:positionV relativeFrom="paragraph">
                <wp:posOffset>-252095</wp:posOffset>
              </wp:positionV>
              <wp:extent cx="7124700" cy="4629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24700"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D21" w:rsidRPr="009A3F59" w:rsidRDefault="000E2D21" w:rsidP="0050283A">
                          <w:pPr>
                            <w:tabs>
                              <w:tab w:val="right" w:pos="10915"/>
                            </w:tabs>
                            <w:rPr>
                              <w:rFonts w:ascii="Segoe UI Light" w:hAnsi="Segoe UI Light"/>
                              <w:smallCaps/>
                              <w:sz w:val="36"/>
                              <w14:shadow w14:blurRad="50800" w14:dist="38100" w14:dir="2700000" w14:sx="100000" w14:sy="100000" w14:kx="0" w14:ky="0" w14:algn="tl">
                                <w14:srgbClr w14:val="000000">
                                  <w14:alpha w14:val="60000"/>
                                </w14:srgbClr>
                              </w14:shadow>
                            </w:rPr>
                          </w:pPr>
                          <w:r w:rsidRPr="007E6592">
                            <w:rPr>
                              <w:rFonts w:ascii="Segoe UI Light" w:hAnsi="Segoe UI Light" w:cs="Segoe UI"/>
                              <w:smallCaps/>
                              <w:color w:val="BFE1EA" w:themeColor="accent2"/>
                              <w:sz w:val="36"/>
                              <w14:shadow w14:blurRad="50800" w14:dist="38100" w14:dir="2700000" w14:sx="100000" w14:sy="100000" w14:kx="0" w14:ky="0" w14:algn="tl">
                                <w14:srgbClr w14:val="000000">
                                  <w14:alpha w14:val="60000"/>
                                </w14:srgbClr>
                              </w14:shadow>
                            </w:rPr>
                            <w:t>■</w:t>
                          </w:r>
                          <w:r w:rsidRPr="007E6592">
                            <w:rPr>
                              <w:rFonts w:ascii="Segoe UI Light" w:hAnsi="Segoe UI Light"/>
                              <w:smallCaps/>
                              <w:color w:val="BFE1EA" w:themeColor="accent2"/>
                              <w:sz w:val="36"/>
                              <w14:shadow w14:blurRad="50800" w14:dist="38100" w14:dir="2700000" w14:sx="100000" w14:sy="100000" w14:kx="0" w14:ky="0" w14:algn="tl">
                                <w14:srgbClr w14:val="000000">
                                  <w14:alpha w14:val="60000"/>
                                </w14:srgbClr>
                              </w14:shadow>
                            </w:rPr>
                            <w:t xml:space="preserve"> </w:t>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t xml:space="preserve">Last updated: </w:t>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fldChar w:fldCharType="begin"/>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instrText xml:space="preserve"> DATE  \@ "MMMM yyyy"  \* MERGEFORMAT </w:instrText>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fldChar w:fldCharType="separate"/>
                          </w:r>
                          <w:r w:rsidR="001E6CE3">
                            <w:rPr>
                              <w:rFonts w:ascii="Segoe UI Light" w:hAnsi="Segoe UI Light"/>
                              <w:noProof/>
                              <w:color w:val="FFFFFF" w:themeColor="background1"/>
                              <w:sz w:val="36"/>
                              <w14:shadow w14:blurRad="50800" w14:dist="38100" w14:dir="2700000" w14:sx="100000" w14:sy="100000" w14:kx="0" w14:ky="0" w14:algn="tl">
                                <w14:srgbClr w14:val="000000">
                                  <w14:alpha w14:val="60000"/>
                                </w14:srgbClr>
                              </w14:shadow>
                            </w:rPr>
                            <w:t>August 2012</w:t>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fldChar w:fldCharType="end"/>
                          </w:r>
                          <w:r w:rsidRPr="009A3F59">
                            <w:rPr>
                              <w:rFonts w:ascii="Segoe UI Light" w:hAnsi="Segoe UI Light" w:cs="Segoe UI"/>
                              <w:color w:val="FFFFFF" w:themeColor="background1"/>
                              <w:sz w:val="36"/>
                              <w14:shadow w14:blurRad="50800" w14:dist="38100" w14:dir="2700000" w14:sx="100000" w14:sy="100000" w14:kx="0" w14:ky="0" w14:algn="tl">
                                <w14:srgbClr w14:val="000000">
                                  <w14:alpha w14:val="60000"/>
                                </w14:srgbClr>
                              </w14:shadow>
                            </w:rPr>
                            <w:tab/>
                          </w:r>
                          <w:r w:rsidRPr="007E6592">
                            <w:rPr>
                              <w:rFonts w:ascii="Segoe UI Light" w:hAnsi="Segoe UI Light" w:cs="Segoe UI"/>
                              <w:color w:val="BFE1EA" w:themeColor="accent2"/>
                              <w:sz w:val="36"/>
                              <w14:shadow w14:blurRad="50800" w14:dist="38100" w14:dir="2700000" w14:sx="100000" w14:sy="100000" w14:kx="0" w14:ky="0" w14:algn="tl">
                                <w14:srgbClr w14:val="000000">
                                  <w14:alpha w14:val="60000"/>
                                </w14:srgbClr>
                              </w14:shadow>
                            </w:rPr>
                            <w:t xml:space="preserve">■ </w:t>
                          </w:r>
                          <w:r>
                            <w:rPr>
                              <w:rFonts w:ascii="Segoe UI Light" w:hAnsi="Segoe UI Light" w:cs="Segoe UI"/>
                              <w:color w:val="FFFFFF" w:themeColor="background1"/>
                              <w:sz w:val="36"/>
                              <w14:shadow w14:blurRad="50800" w14:dist="38100" w14:dir="2700000" w14:sx="100000" w14:sy="100000" w14:kx="0" w14:ky="0" w14:algn="tl">
                                <w14:srgbClr w14:val="000000">
                                  <w14:alpha w14:val="60000"/>
                                </w14:srgbClr>
                              </w14:shadow>
                            </w:rPr>
                            <w:t>Principal: Kay Thurston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18.65pt;margin-top:-19.85pt;width:561pt;height:3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" filled="f" stroked="f" strokeweight=".5pt">
              <v:textbox>
                <w:txbxContent>
                  <w:p w:rsidR="000E2D21" w:rsidRPr="009A3F59" w:rsidRDefault="000E2D21" w:rsidP="0050283A">
                    <w:pPr>
                      <w:tabs>
                        <w:tab w:val="right" w:pos="10915"/>
                      </w:tabs>
                      <w:rPr>
                        <w:rFonts w:ascii="Segoe UI Light" w:hAnsi="Segoe UI Light"/>
                        <w:smallCaps/>
                        <w:sz w:val="36"/>
                        <w14:shadow w14:blurRad="50800" w14:dist="38100" w14:dir="2700000" w14:sx="100000" w14:sy="100000" w14:kx="0" w14:ky="0" w14:algn="tl">
                          <w14:srgbClr w14:val="000000">
                            <w14:alpha w14:val="60000"/>
                          </w14:srgbClr>
                        </w14:shadow>
                      </w:rPr>
                    </w:pPr>
                    <w:r w:rsidRPr="007E6592">
                      <w:rPr>
                        <w:rFonts w:ascii="Segoe UI Light" w:hAnsi="Segoe UI Light" w:cs="Segoe UI"/>
                        <w:smallCaps/>
                        <w:color w:val="BFE1EA" w:themeColor="accent2"/>
                        <w:sz w:val="36"/>
                        <w14:shadow w14:blurRad="50800" w14:dist="38100" w14:dir="2700000" w14:sx="100000" w14:sy="100000" w14:kx="0" w14:ky="0" w14:algn="tl">
                          <w14:srgbClr w14:val="000000">
                            <w14:alpha w14:val="60000"/>
                          </w14:srgbClr>
                        </w14:shadow>
                      </w:rPr>
                      <w:t>■</w:t>
                    </w:r>
                    <w:r w:rsidRPr="007E6592">
                      <w:rPr>
                        <w:rFonts w:ascii="Segoe UI Light" w:hAnsi="Segoe UI Light"/>
                        <w:smallCaps/>
                        <w:color w:val="BFE1EA" w:themeColor="accent2"/>
                        <w:sz w:val="36"/>
                        <w14:shadow w14:blurRad="50800" w14:dist="38100" w14:dir="2700000" w14:sx="100000" w14:sy="100000" w14:kx="0" w14:ky="0" w14:algn="tl">
                          <w14:srgbClr w14:val="000000">
                            <w14:alpha w14:val="60000"/>
                          </w14:srgbClr>
                        </w14:shadow>
                      </w:rPr>
                      <w:t xml:space="preserve"> </w:t>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t xml:space="preserve">Last updated: </w:t>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fldChar w:fldCharType="begin"/>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instrText xml:space="preserve"> DATE  \@ "MMMM yyyy"  \* MERGEFORMAT </w:instrText>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fldChar w:fldCharType="separate"/>
                    </w:r>
                    <w:r w:rsidR="001E6CE3">
                      <w:rPr>
                        <w:rFonts w:ascii="Segoe UI Light" w:hAnsi="Segoe UI Light"/>
                        <w:noProof/>
                        <w:color w:val="FFFFFF" w:themeColor="background1"/>
                        <w:sz w:val="36"/>
                        <w14:shadow w14:blurRad="50800" w14:dist="38100" w14:dir="2700000" w14:sx="100000" w14:sy="100000" w14:kx="0" w14:ky="0" w14:algn="tl">
                          <w14:srgbClr w14:val="000000">
                            <w14:alpha w14:val="60000"/>
                          </w14:srgbClr>
                        </w14:shadow>
                      </w:rPr>
                      <w:t>August 2012</w:t>
                    </w:r>
                    <w:r>
                      <w:rPr>
                        <w:rFonts w:ascii="Segoe UI Light" w:hAnsi="Segoe UI Light"/>
                        <w:color w:val="FFFFFF" w:themeColor="background1"/>
                        <w:sz w:val="36"/>
                        <w14:shadow w14:blurRad="50800" w14:dist="38100" w14:dir="2700000" w14:sx="100000" w14:sy="100000" w14:kx="0" w14:ky="0" w14:algn="tl">
                          <w14:srgbClr w14:val="000000">
                            <w14:alpha w14:val="60000"/>
                          </w14:srgbClr>
                        </w14:shadow>
                      </w:rPr>
                      <w:fldChar w:fldCharType="end"/>
                    </w:r>
                    <w:r w:rsidRPr="009A3F59">
                      <w:rPr>
                        <w:rFonts w:ascii="Segoe UI Light" w:hAnsi="Segoe UI Light" w:cs="Segoe UI"/>
                        <w:color w:val="FFFFFF" w:themeColor="background1"/>
                        <w:sz w:val="36"/>
                        <w14:shadow w14:blurRad="50800" w14:dist="38100" w14:dir="2700000" w14:sx="100000" w14:sy="100000" w14:kx="0" w14:ky="0" w14:algn="tl">
                          <w14:srgbClr w14:val="000000">
                            <w14:alpha w14:val="60000"/>
                          </w14:srgbClr>
                        </w14:shadow>
                      </w:rPr>
                      <w:tab/>
                    </w:r>
                    <w:r w:rsidRPr="007E6592">
                      <w:rPr>
                        <w:rFonts w:ascii="Segoe UI Light" w:hAnsi="Segoe UI Light" w:cs="Segoe UI"/>
                        <w:color w:val="BFE1EA" w:themeColor="accent2"/>
                        <w:sz w:val="36"/>
                        <w14:shadow w14:blurRad="50800" w14:dist="38100" w14:dir="2700000" w14:sx="100000" w14:sy="100000" w14:kx="0" w14:ky="0" w14:algn="tl">
                          <w14:srgbClr w14:val="000000">
                            <w14:alpha w14:val="60000"/>
                          </w14:srgbClr>
                        </w14:shadow>
                      </w:rPr>
                      <w:t xml:space="preserve">■ </w:t>
                    </w:r>
                    <w:r>
                      <w:rPr>
                        <w:rFonts w:ascii="Segoe UI Light" w:hAnsi="Segoe UI Light" w:cs="Segoe UI"/>
                        <w:color w:val="FFFFFF" w:themeColor="background1"/>
                        <w:sz w:val="36"/>
                        <w14:shadow w14:blurRad="50800" w14:dist="38100" w14:dir="2700000" w14:sx="100000" w14:sy="100000" w14:kx="0" w14:ky="0" w14:algn="tl">
                          <w14:srgbClr w14:val="000000">
                            <w14:alpha w14:val="60000"/>
                          </w14:srgbClr>
                        </w14:shadow>
                      </w:rPr>
                      <w:t>Principal: Kay Thurston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2pt;height:192pt" o:bullet="t">
        <v:imagedata r:id="rId1" o:title="check"/>
      </v:shape>
    </w:pict>
  </w:numPicBullet>
  <w:numPicBullet w:numPicBulletId="1">
    <w:pict>
      <v:shape id="_x0000_i1051" type="#_x0000_t75" style="width:192pt;height:192pt" o:bullet="t">
        <v:imagedata r:id="rId2" o:title="delete"/>
      </v:shape>
    </w:pict>
  </w:numPicBullet>
  <w:abstractNum w:abstractNumId="0">
    <w:nsid w:val="03284A51"/>
    <w:multiLevelType w:val="hybridMultilevel"/>
    <w:tmpl w:val="B45CE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61A95"/>
    <w:multiLevelType w:val="hybridMultilevel"/>
    <w:tmpl w:val="7452E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067C44"/>
    <w:multiLevelType w:val="hybridMultilevel"/>
    <w:tmpl w:val="420A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7C3A6D"/>
    <w:multiLevelType w:val="hybridMultilevel"/>
    <w:tmpl w:val="3F564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D507A9"/>
    <w:multiLevelType w:val="hybridMultilevel"/>
    <w:tmpl w:val="12640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E7616B"/>
    <w:multiLevelType w:val="hybridMultilevel"/>
    <w:tmpl w:val="88E8B390"/>
    <w:lvl w:ilvl="0" w:tplc="76D2B5EE">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D54A79"/>
    <w:multiLevelType w:val="hybridMultilevel"/>
    <w:tmpl w:val="7452E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32063A"/>
    <w:multiLevelType w:val="hybridMultilevel"/>
    <w:tmpl w:val="2250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DA222E"/>
    <w:multiLevelType w:val="hybridMultilevel"/>
    <w:tmpl w:val="E20E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056BB7"/>
    <w:multiLevelType w:val="hybridMultilevel"/>
    <w:tmpl w:val="A88A2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331DBC"/>
    <w:multiLevelType w:val="hybridMultilevel"/>
    <w:tmpl w:val="FB78B1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A350D79"/>
    <w:multiLevelType w:val="hybridMultilevel"/>
    <w:tmpl w:val="3096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777FEC"/>
    <w:multiLevelType w:val="hybridMultilevel"/>
    <w:tmpl w:val="B62E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EB1CA8"/>
    <w:multiLevelType w:val="hybridMultilevel"/>
    <w:tmpl w:val="1C7063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D6F521B"/>
    <w:multiLevelType w:val="hybridMultilevel"/>
    <w:tmpl w:val="16146E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F448C5"/>
    <w:multiLevelType w:val="hybridMultilevel"/>
    <w:tmpl w:val="7B723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6706B1"/>
    <w:multiLevelType w:val="hybridMultilevel"/>
    <w:tmpl w:val="A706F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4A7087"/>
    <w:multiLevelType w:val="hybridMultilevel"/>
    <w:tmpl w:val="8B6AF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AF579F"/>
    <w:multiLevelType w:val="hybridMultilevel"/>
    <w:tmpl w:val="49BC4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B6574A"/>
    <w:multiLevelType w:val="hybridMultilevel"/>
    <w:tmpl w:val="07C2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CD14E3"/>
    <w:multiLevelType w:val="hybridMultilevel"/>
    <w:tmpl w:val="012AF1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3B0F58"/>
    <w:multiLevelType w:val="hybridMultilevel"/>
    <w:tmpl w:val="A56A69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8A553D4"/>
    <w:multiLevelType w:val="hybridMultilevel"/>
    <w:tmpl w:val="5346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E14188"/>
    <w:multiLevelType w:val="hybridMultilevel"/>
    <w:tmpl w:val="9B2E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19125F"/>
    <w:multiLevelType w:val="hybridMultilevel"/>
    <w:tmpl w:val="F7CAA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2F5918"/>
    <w:multiLevelType w:val="hybridMultilevel"/>
    <w:tmpl w:val="694C1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6A66E1"/>
    <w:multiLevelType w:val="hybridMultilevel"/>
    <w:tmpl w:val="1A8012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BDB5DF4"/>
    <w:multiLevelType w:val="hybridMultilevel"/>
    <w:tmpl w:val="284E7B88"/>
    <w:lvl w:ilvl="0" w:tplc="B742F61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1A29E8"/>
    <w:multiLevelType w:val="hybridMultilevel"/>
    <w:tmpl w:val="BAD6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BC7F5F"/>
    <w:multiLevelType w:val="hybridMultilevel"/>
    <w:tmpl w:val="A6FCACC4"/>
    <w:lvl w:ilvl="0" w:tplc="62B40916">
      <w:start w:val="1"/>
      <w:numFmt w:val="bullet"/>
      <w:pStyle w:val="Correc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6D7C2E"/>
    <w:multiLevelType w:val="hybridMultilevel"/>
    <w:tmpl w:val="79F8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605F0B"/>
    <w:multiLevelType w:val="hybridMultilevel"/>
    <w:tmpl w:val="D45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5970C9"/>
    <w:multiLevelType w:val="hybridMultilevel"/>
    <w:tmpl w:val="4A1A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937317"/>
    <w:multiLevelType w:val="hybridMultilevel"/>
    <w:tmpl w:val="39BAF0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D2816D8"/>
    <w:multiLevelType w:val="hybridMultilevel"/>
    <w:tmpl w:val="46B2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680EC4"/>
    <w:multiLevelType w:val="hybridMultilevel"/>
    <w:tmpl w:val="55BC61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71634E"/>
    <w:multiLevelType w:val="hybridMultilevel"/>
    <w:tmpl w:val="EFA2BA98"/>
    <w:lvl w:ilvl="0" w:tplc="51D2651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02B98"/>
    <w:multiLevelType w:val="hybridMultilevel"/>
    <w:tmpl w:val="1FA8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036D36"/>
    <w:multiLevelType w:val="hybridMultilevel"/>
    <w:tmpl w:val="FAB0B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5A0964"/>
    <w:multiLevelType w:val="hybridMultilevel"/>
    <w:tmpl w:val="2B3C1960"/>
    <w:lvl w:ilvl="0" w:tplc="01CE86E8">
      <w:start w:val="1"/>
      <w:numFmt w:val="bullet"/>
      <w:pStyle w:val="Incorrec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8C05FF"/>
    <w:multiLevelType w:val="hybridMultilevel"/>
    <w:tmpl w:val="5D28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0E339C"/>
    <w:multiLevelType w:val="hybridMultilevel"/>
    <w:tmpl w:val="3F146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A84253"/>
    <w:multiLevelType w:val="hybridMultilevel"/>
    <w:tmpl w:val="577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7"/>
  </w:num>
  <w:num w:numId="4">
    <w:abstractNumId w:val="8"/>
  </w:num>
  <w:num w:numId="5">
    <w:abstractNumId w:val="22"/>
  </w:num>
  <w:num w:numId="6">
    <w:abstractNumId w:val="19"/>
  </w:num>
  <w:num w:numId="7">
    <w:abstractNumId w:val="6"/>
  </w:num>
  <w:num w:numId="8">
    <w:abstractNumId w:val="1"/>
  </w:num>
  <w:num w:numId="9">
    <w:abstractNumId w:val="4"/>
  </w:num>
  <w:num w:numId="10">
    <w:abstractNumId w:val="31"/>
  </w:num>
  <w:num w:numId="11">
    <w:abstractNumId w:val="40"/>
  </w:num>
  <w:num w:numId="12">
    <w:abstractNumId w:val="12"/>
  </w:num>
  <w:num w:numId="13">
    <w:abstractNumId w:val="30"/>
  </w:num>
  <w:num w:numId="14">
    <w:abstractNumId w:val="28"/>
  </w:num>
  <w:num w:numId="15">
    <w:abstractNumId w:val="7"/>
  </w:num>
  <w:num w:numId="16">
    <w:abstractNumId w:val="37"/>
  </w:num>
  <w:num w:numId="17">
    <w:abstractNumId w:val="3"/>
  </w:num>
  <w:num w:numId="18">
    <w:abstractNumId w:val="11"/>
  </w:num>
  <w:num w:numId="19">
    <w:abstractNumId w:val="18"/>
  </w:num>
  <w:num w:numId="20">
    <w:abstractNumId w:val="34"/>
  </w:num>
  <w:num w:numId="21">
    <w:abstractNumId w:val="32"/>
  </w:num>
  <w:num w:numId="22">
    <w:abstractNumId w:val="41"/>
  </w:num>
  <w:num w:numId="23">
    <w:abstractNumId w:val="25"/>
  </w:num>
  <w:num w:numId="24">
    <w:abstractNumId w:val="9"/>
  </w:num>
  <w:num w:numId="25">
    <w:abstractNumId w:val="38"/>
  </w:num>
  <w:num w:numId="26">
    <w:abstractNumId w:val="5"/>
  </w:num>
  <w:num w:numId="27">
    <w:abstractNumId w:val="39"/>
  </w:num>
  <w:num w:numId="28">
    <w:abstractNumId w:val="29"/>
  </w:num>
  <w:num w:numId="29">
    <w:abstractNumId w:val="42"/>
  </w:num>
  <w:num w:numId="30">
    <w:abstractNumId w:val="16"/>
  </w:num>
  <w:num w:numId="31">
    <w:abstractNumId w:val="2"/>
  </w:num>
  <w:num w:numId="32">
    <w:abstractNumId w:val="15"/>
  </w:num>
  <w:num w:numId="33">
    <w:abstractNumId w:val="24"/>
  </w:num>
  <w:num w:numId="34">
    <w:abstractNumId w:val="23"/>
  </w:num>
  <w:num w:numId="35">
    <w:abstractNumId w:val="27"/>
  </w:num>
  <w:num w:numId="36">
    <w:abstractNumId w:val="33"/>
  </w:num>
  <w:num w:numId="37">
    <w:abstractNumId w:val="13"/>
  </w:num>
  <w:num w:numId="38">
    <w:abstractNumId w:val="21"/>
  </w:num>
  <w:num w:numId="39">
    <w:abstractNumId w:val="26"/>
  </w:num>
  <w:num w:numId="40">
    <w:abstractNumId w:val="14"/>
  </w:num>
  <w:num w:numId="41">
    <w:abstractNumId w:val="10"/>
  </w:num>
  <w:num w:numId="42">
    <w:abstractNumId w:val="36"/>
  </w:num>
  <w:num w:numId="4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9C"/>
    <w:rsid w:val="00001B4B"/>
    <w:rsid w:val="000050AA"/>
    <w:rsid w:val="0000565B"/>
    <w:rsid w:val="00014655"/>
    <w:rsid w:val="00024349"/>
    <w:rsid w:val="000303E4"/>
    <w:rsid w:val="000446A1"/>
    <w:rsid w:val="00050400"/>
    <w:rsid w:val="00053B93"/>
    <w:rsid w:val="00054E37"/>
    <w:rsid w:val="0006013B"/>
    <w:rsid w:val="000604FB"/>
    <w:rsid w:val="00076DD0"/>
    <w:rsid w:val="000806B5"/>
    <w:rsid w:val="0009501B"/>
    <w:rsid w:val="000A1886"/>
    <w:rsid w:val="000A7264"/>
    <w:rsid w:val="000A7FDA"/>
    <w:rsid w:val="000B03FD"/>
    <w:rsid w:val="000B239E"/>
    <w:rsid w:val="000B3333"/>
    <w:rsid w:val="000B5127"/>
    <w:rsid w:val="000B762D"/>
    <w:rsid w:val="000C25B2"/>
    <w:rsid w:val="000C4ABD"/>
    <w:rsid w:val="000C5E09"/>
    <w:rsid w:val="000D2EB5"/>
    <w:rsid w:val="000E1638"/>
    <w:rsid w:val="000E2D21"/>
    <w:rsid w:val="000F4CA5"/>
    <w:rsid w:val="00101F14"/>
    <w:rsid w:val="00103907"/>
    <w:rsid w:val="00106796"/>
    <w:rsid w:val="00107ABA"/>
    <w:rsid w:val="001313B1"/>
    <w:rsid w:val="00131E09"/>
    <w:rsid w:val="00153276"/>
    <w:rsid w:val="00154788"/>
    <w:rsid w:val="00160864"/>
    <w:rsid w:val="001637DF"/>
    <w:rsid w:val="00164C44"/>
    <w:rsid w:val="00174056"/>
    <w:rsid w:val="00183923"/>
    <w:rsid w:val="001B350C"/>
    <w:rsid w:val="001C29DE"/>
    <w:rsid w:val="001C2BAF"/>
    <w:rsid w:val="001C7EB0"/>
    <w:rsid w:val="001D2D34"/>
    <w:rsid w:val="001E2ED1"/>
    <w:rsid w:val="001E6CE3"/>
    <w:rsid w:val="00200CA8"/>
    <w:rsid w:val="0022246B"/>
    <w:rsid w:val="00222597"/>
    <w:rsid w:val="00222D1E"/>
    <w:rsid w:val="00225DD6"/>
    <w:rsid w:val="00233211"/>
    <w:rsid w:val="00237AB8"/>
    <w:rsid w:val="00261176"/>
    <w:rsid w:val="00272695"/>
    <w:rsid w:val="00290A07"/>
    <w:rsid w:val="002A0344"/>
    <w:rsid w:val="002B0B11"/>
    <w:rsid w:val="002C0853"/>
    <w:rsid w:val="002C2284"/>
    <w:rsid w:val="002C7F83"/>
    <w:rsid w:val="002E00F9"/>
    <w:rsid w:val="002E68FA"/>
    <w:rsid w:val="002E7C42"/>
    <w:rsid w:val="002F7755"/>
    <w:rsid w:val="003007A7"/>
    <w:rsid w:val="00300894"/>
    <w:rsid w:val="0030347C"/>
    <w:rsid w:val="00310703"/>
    <w:rsid w:val="00332C77"/>
    <w:rsid w:val="00344B90"/>
    <w:rsid w:val="00364629"/>
    <w:rsid w:val="00372A4E"/>
    <w:rsid w:val="00382BAF"/>
    <w:rsid w:val="003A0E52"/>
    <w:rsid w:val="003A40CE"/>
    <w:rsid w:val="003C6219"/>
    <w:rsid w:val="003D0D89"/>
    <w:rsid w:val="003F3FA2"/>
    <w:rsid w:val="00400FB6"/>
    <w:rsid w:val="00421F70"/>
    <w:rsid w:val="004232BA"/>
    <w:rsid w:val="00450E52"/>
    <w:rsid w:val="00460C45"/>
    <w:rsid w:val="00462299"/>
    <w:rsid w:val="00462475"/>
    <w:rsid w:val="00463FB4"/>
    <w:rsid w:val="00492341"/>
    <w:rsid w:val="004A339B"/>
    <w:rsid w:val="004A4FD9"/>
    <w:rsid w:val="004D0087"/>
    <w:rsid w:val="004E3A01"/>
    <w:rsid w:val="004F7136"/>
    <w:rsid w:val="00501B4A"/>
    <w:rsid w:val="0050283A"/>
    <w:rsid w:val="00506977"/>
    <w:rsid w:val="005077D1"/>
    <w:rsid w:val="005136AC"/>
    <w:rsid w:val="00531F96"/>
    <w:rsid w:val="005375EA"/>
    <w:rsid w:val="00546339"/>
    <w:rsid w:val="00551373"/>
    <w:rsid w:val="005630CC"/>
    <w:rsid w:val="00566541"/>
    <w:rsid w:val="005726AD"/>
    <w:rsid w:val="00573857"/>
    <w:rsid w:val="0057773A"/>
    <w:rsid w:val="00585C64"/>
    <w:rsid w:val="00590B92"/>
    <w:rsid w:val="005915A1"/>
    <w:rsid w:val="00591EAD"/>
    <w:rsid w:val="005D26A9"/>
    <w:rsid w:val="005E3E2E"/>
    <w:rsid w:val="005F3DE0"/>
    <w:rsid w:val="005F4096"/>
    <w:rsid w:val="005F47BE"/>
    <w:rsid w:val="005F4D1F"/>
    <w:rsid w:val="00603A7B"/>
    <w:rsid w:val="00605E1C"/>
    <w:rsid w:val="00612050"/>
    <w:rsid w:val="00615616"/>
    <w:rsid w:val="00623E25"/>
    <w:rsid w:val="006254C6"/>
    <w:rsid w:val="006255DC"/>
    <w:rsid w:val="0064129F"/>
    <w:rsid w:val="00657001"/>
    <w:rsid w:val="00664A2E"/>
    <w:rsid w:val="00672EE2"/>
    <w:rsid w:val="00680A08"/>
    <w:rsid w:val="00694A4E"/>
    <w:rsid w:val="006A28F0"/>
    <w:rsid w:val="006B52C9"/>
    <w:rsid w:val="006D1B08"/>
    <w:rsid w:val="006F3741"/>
    <w:rsid w:val="006F484E"/>
    <w:rsid w:val="006F7600"/>
    <w:rsid w:val="0070339D"/>
    <w:rsid w:val="007050EB"/>
    <w:rsid w:val="00713371"/>
    <w:rsid w:val="00722A25"/>
    <w:rsid w:val="00751A51"/>
    <w:rsid w:val="007735C5"/>
    <w:rsid w:val="00775884"/>
    <w:rsid w:val="0078005E"/>
    <w:rsid w:val="00793AB7"/>
    <w:rsid w:val="007A7634"/>
    <w:rsid w:val="007B5846"/>
    <w:rsid w:val="007B68E5"/>
    <w:rsid w:val="007C4217"/>
    <w:rsid w:val="007D38AE"/>
    <w:rsid w:val="007E6592"/>
    <w:rsid w:val="00815E26"/>
    <w:rsid w:val="0082764A"/>
    <w:rsid w:val="00830D16"/>
    <w:rsid w:val="00833479"/>
    <w:rsid w:val="00837028"/>
    <w:rsid w:val="008404DC"/>
    <w:rsid w:val="00843DEB"/>
    <w:rsid w:val="00860A83"/>
    <w:rsid w:val="008624B1"/>
    <w:rsid w:val="0086343E"/>
    <w:rsid w:val="00873F0A"/>
    <w:rsid w:val="008B5965"/>
    <w:rsid w:val="008C2307"/>
    <w:rsid w:val="008C700D"/>
    <w:rsid w:val="008D59A0"/>
    <w:rsid w:val="008D5B8B"/>
    <w:rsid w:val="008E451F"/>
    <w:rsid w:val="008F0C94"/>
    <w:rsid w:val="008F48D7"/>
    <w:rsid w:val="0090350C"/>
    <w:rsid w:val="00903584"/>
    <w:rsid w:val="009035E7"/>
    <w:rsid w:val="009074AF"/>
    <w:rsid w:val="00930B1E"/>
    <w:rsid w:val="009314CC"/>
    <w:rsid w:val="00936AC2"/>
    <w:rsid w:val="009400FE"/>
    <w:rsid w:val="0096370A"/>
    <w:rsid w:val="009708F5"/>
    <w:rsid w:val="00981674"/>
    <w:rsid w:val="009978CC"/>
    <w:rsid w:val="009A0F1F"/>
    <w:rsid w:val="009A3F59"/>
    <w:rsid w:val="009B5BCF"/>
    <w:rsid w:val="009B6014"/>
    <w:rsid w:val="009B7F39"/>
    <w:rsid w:val="009E1418"/>
    <w:rsid w:val="009E6701"/>
    <w:rsid w:val="009E794E"/>
    <w:rsid w:val="00A14ECA"/>
    <w:rsid w:val="00A169B2"/>
    <w:rsid w:val="00A2474C"/>
    <w:rsid w:val="00A34EFD"/>
    <w:rsid w:val="00A40A8B"/>
    <w:rsid w:val="00A46A48"/>
    <w:rsid w:val="00A625F4"/>
    <w:rsid w:val="00A67331"/>
    <w:rsid w:val="00A7226E"/>
    <w:rsid w:val="00A73E03"/>
    <w:rsid w:val="00A77F84"/>
    <w:rsid w:val="00A84986"/>
    <w:rsid w:val="00A9489C"/>
    <w:rsid w:val="00AB2A45"/>
    <w:rsid w:val="00AC12C7"/>
    <w:rsid w:val="00AC7907"/>
    <w:rsid w:val="00AF1EB6"/>
    <w:rsid w:val="00AF7BE8"/>
    <w:rsid w:val="00B01286"/>
    <w:rsid w:val="00B03B2A"/>
    <w:rsid w:val="00B124A6"/>
    <w:rsid w:val="00B16A46"/>
    <w:rsid w:val="00B22284"/>
    <w:rsid w:val="00B229D8"/>
    <w:rsid w:val="00B33E0E"/>
    <w:rsid w:val="00B379F7"/>
    <w:rsid w:val="00B62098"/>
    <w:rsid w:val="00B67EDE"/>
    <w:rsid w:val="00B71409"/>
    <w:rsid w:val="00B81950"/>
    <w:rsid w:val="00B97805"/>
    <w:rsid w:val="00B97A4D"/>
    <w:rsid w:val="00BA6C84"/>
    <w:rsid w:val="00BB6045"/>
    <w:rsid w:val="00BB634D"/>
    <w:rsid w:val="00BC74D2"/>
    <w:rsid w:val="00BC796B"/>
    <w:rsid w:val="00BE5B39"/>
    <w:rsid w:val="00BF67B4"/>
    <w:rsid w:val="00C01C4F"/>
    <w:rsid w:val="00C17FD7"/>
    <w:rsid w:val="00C24599"/>
    <w:rsid w:val="00C2538F"/>
    <w:rsid w:val="00C6554E"/>
    <w:rsid w:val="00C72064"/>
    <w:rsid w:val="00C81E27"/>
    <w:rsid w:val="00C83172"/>
    <w:rsid w:val="00C85361"/>
    <w:rsid w:val="00C95652"/>
    <w:rsid w:val="00CA3C11"/>
    <w:rsid w:val="00CB5495"/>
    <w:rsid w:val="00CD2DDE"/>
    <w:rsid w:val="00CD6311"/>
    <w:rsid w:val="00CE149C"/>
    <w:rsid w:val="00CE20BD"/>
    <w:rsid w:val="00D05519"/>
    <w:rsid w:val="00D11807"/>
    <w:rsid w:val="00D27ACC"/>
    <w:rsid w:val="00D329D9"/>
    <w:rsid w:val="00D34EDC"/>
    <w:rsid w:val="00D36E74"/>
    <w:rsid w:val="00D47194"/>
    <w:rsid w:val="00D57BBA"/>
    <w:rsid w:val="00D61293"/>
    <w:rsid w:val="00D67005"/>
    <w:rsid w:val="00D760D9"/>
    <w:rsid w:val="00D92058"/>
    <w:rsid w:val="00D948BE"/>
    <w:rsid w:val="00DA65CF"/>
    <w:rsid w:val="00DA7C23"/>
    <w:rsid w:val="00DB7A5E"/>
    <w:rsid w:val="00DF3A50"/>
    <w:rsid w:val="00E0227F"/>
    <w:rsid w:val="00E16DA6"/>
    <w:rsid w:val="00E32B3D"/>
    <w:rsid w:val="00E351FC"/>
    <w:rsid w:val="00E50B4A"/>
    <w:rsid w:val="00E556ED"/>
    <w:rsid w:val="00E8177D"/>
    <w:rsid w:val="00E82053"/>
    <w:rsid w:val="00E83016"/>
    <w:rsid w:val="00EA1B22"/>
    <w:rsid w:val="00EA6693"/>
    <w:rsid w:val="00ED13B6"/>
    <w:rsid w:val="00ED4B0A"/>
    <w:rsid w:val="00EF3C14"/>
    <w:rsid w:val="00F14235"/>
    <w:rsid w:val="00F17DD3"/>
    <w:rsid w:val="00F221D7"/>
    <w:rsid w:val="00F316DC"/>
    <w:rsid w:val="00F3670C"/>
    <w:rsid w:val="00F46589"/>
    <w:rsid w:val="00F71387"/>
    <w:rsid w:val="00F85162"/>
    <w:rsid w:val="00FB6094"/>
    <w:rsid w:val="00FC0EF4"/>
    <w:rsid w:val="00FC198D"/>
    <w:rsid w:val="00FC4FCD"/>
    <w:rsid w:val="00FD35B8"/>
    <w:rsid w:val="00FF6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4E37"/>
    <w:pPr>
      <w:spacing w:line="240" w:lineRule="auto"/>
    </w:pPr>
    <w:rPr>
      <w:rFonts w:ascii="Segoe UI" w:hAnsi="Segoe UI"/>
      <w:sz w:val="20"/>
    </w:rPr>
  </w:style>
  <w:style w:type="paragraph" w:styleId="Heading1">
    <w:name w:val="heading 1"/>
    <w:basedOn w:val="Normal"/>
    <w:next w:val="Normal"/>
    <w:link w:val="Heading1Char"/>
    <w:uiPriority w:val="9"/>
    <w:qFormat/>
    <w:rsid w:val="001B350C"/>
    <w:pPr>
      <w:keepNext/>
      <w:keepLines/>
      <w:pBdr>
        <w:bottom w:val="single" w:sz="4" w:space="1" w:color="0067BC" w:themeColor="accent1"/>
      </w:pBdr>
      <w:spacing w:before="240" w:after="240"/>
      <w:outlineLvl w:val="0"/>
    </w:pPr>
    <w:rPr>
      <w:rFonts w:ascii="Segoe UI Light" w:eastAsiaTheme="majorEastAsia" w:hAnsi="Segoe UI Light" w:cstheme="majorBidi"/>
      <w:bCs/>
      <w:color w:val="0067BC" w:themeColor="accent1"/>
      <w:sz w:val="32"/>
      <w:szCs w:val="28"/>
      <w:lang w:val="en-US" w:eastAsia="ja-JP"/>
    </w:rPr>
  </w:style>
  <w:style w:type="paragraph" w:styleId="Heading2">
    <w:name w:val="heading 2"/>
    <w:basedOn w:val="Normal"/>
    <w:next w:val="Normal"/>
    <w:link w:val="Heading2Char"/>
    <w:uiPriority w:val="9"/>
    <w:unhideWhenUsed/>
    <w:qFormat/>
    <w:rsid w:val="00FC4FCD"/>
    <w:pPr>
      <w:keepNext/>
      <w:keepLines/>
      <w:pBdr>
        <w:bottom w:val="single" w:sz="4" w:space="1" w:color="6EBBCF" w:themeColor="accent2" w:themeShade="BF"/>
      </w:pBdr>
      <w:spacing w:before="200" w:after="120"/>
      <w:outlineLvl w:val="1"/>
    </w:pPr>
    <w:rPr>
      <w:rFonts w:ascii="Segoe UI Light" w:eastAsiaTheme="majorEastAsia" w:hAnsi="Segoe UI Light" w:cstheme="majorBidi"/>
      <w:bCs/>
      <w:color w:val="6EBBCF"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46A48"/>
    <w:pPr>
      <w:spacing w:after="0"/>
    </w:pPr>
    <w:rPr>
      <w:rFonts w:eastAsiaTheme="minorEastAsia"/>
      <w:lang w:val="en-US" w:eastAsia="ja-JP"/>
    </w:rPr>
  </w:style>
  <w:style w:type="character" w:customStyle="1" w:styleId="NoSpacingChar">
    <w:name w:val="No Spacing Char"/>
    <w:basedOn w:val="DefaultParagraphFont"/>
    <w:link w:val="NoSpacing"/>
    <w:uiPriority w:val="1"/>
    <w:rsid w:val="00A46A48"/>
    <w:rPr>
      <w:rFonts w:ascii="Segoe UI" w:eastAsiaTheme="minorEastAsia" w:hAnsi="Segoe UI"/>
      <w:lang w:val="en-US" w:eastAsia="ja-JP"/>
    </w:rPr>
  </w:style>
  <w:style w:type="paragraph" w:styleId="BalloonText">
    <w:name w:val="Balloon Text"/>
    <w:basedOn w:val="Normal"/>
    <w:link w:val="BalloonTextChar"/>
    <w:uiPriority w:val="99"/>
    <w:semiHidden/>
    <w:unhideWhenUsed/>
    <w:rsid w:val="004232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BA"/>
    <w:rPr>
      <w:rFonts w:ascii="Tahoma" w:hAnsi="Tahoma" w:cs="Tahoma"/>
      <w:sz w:val="16"/>
      <w:szCs w:val="16"/>
    </w:rPr>
  </w:style>
  <w:style w:type="paragraph" w:styleId="Header">
    <w:name w:val="header"/>
    <w:basedOn w:val="Normal"/>
    <w:link w:val="HeaderChar"/>
    <w:unhideWhenUsed/>
    <w:rsid w:val="004232BA"/>
    <w:pPr>
      <w:tabs>
        <w:tab w:val="center" w:pos="4513"/>
        <w:tab w:val="right" w:pos="9026"/>
      </w:tabs>
      <w:spacing w:after="0"/>
    </w:pPr>
  </w:style>
  <w:style w:type="character" w:customStyle="1" w:styleId="HeaderChar">
    <w:name w:val="Header Char"/>
    <w:basedOn w:val="DefaultParagraphFont"/>
    <w:link w:val="Header"/>
    <w:uiPriority w:val="99"/>
    <w:rsid w:val="004232BA"/>
  </w:style>
  <w:style w:type="paragraph" w:styleId="Footer">
    <w:name w:val="footer"/>
    <w:basedOn w:val="Normal"/>
    <w:link w:val="FooterChar"/>
    <w:uiPriority w:val="99"/>
    <w:unhideWhenUsed/>
    <w:rsid w:val="004232BA"/>
    <w:pPr>
      <w:tabs>
        <w:tab w:val="center" w:pos="4513"/>
        <w:tab w:val="right" w:pos="9026"/>
      </w:tabs>
      <w:spacing w:after="0"/>
    </w:pPr>
  </w:style>
  <w:style w:type="character" w:customStyle="1" w:styleId="FooterChar">
    <w:name w:val="Footer Char"/>
    <w:basedOn w:val="DefaultParagraphFont"/>
    <w:link w:val="Footer"/>
    <w:uiPriority w:val="99"/>
    <w:rsid w:val="004232BA"/>
  </w:style>
  <w:style w:type="character" w:styleId="Hyperlink">
    <w:name w:val="Hyperlink"/>
    <w:basedOn w:val="DefaultParagraphFont"/>
    <w:uiPriority w:val="99"/>
    <w:unhideWhenUsed/>
    <w:rsid w:val="005375EA"/>
    <w:rPr>
      <w:color w:val="168BBA" w:themeColor="hyperlink"/>
      <w:u w:val="single"/>
    </w:rPr>
  </w:style>
  <w:style w:type="character" w:customStyle="1" w:styleId="Heading1Char">
    <w:name w:val="Heading 1 Char"/>
    <w:basedOn w:val="DefaultParagraphFont"/>
    <w:link w:val="Heading1"/>
    <w:uiPriority w:val="9"/>
    <w:rsid w:val="001B350C"/>
    <w:rPr>
      <w:rFonts w:ascii="Segoe UI Light" w:eastAsiaTheme="majorEastAsia" w:hAnsi="Segoe UI Light" w:cstheme="majorBidi"/>
      <w:bCs/>
      <w:color w:val="0067BC" w:themeColor="accent1"/>
      <w:sz w:val="32"/>
      <w:szCs w:val="28"/>
      <w:lang w:val="en-US" w:eastAsia="ja-JP"/>
    </w:rPr>
  </w:style>
  <w:style w:type="paragraph" w:customStyle="1" w:styleId="CalendarHeader">
    <w:name w:val="Calendar Header"/>
    <w:basedOn w:val="Normal"/>
    <w:next w:val="CalendarSubheader"/>
    <w:link w:val="CalendarHeaderChar"/>
    <w:uiPriority w:val="10"/>
    <w:qFormat/>
    <w:rsid w:val="001B350C"/>
    <w:pPr>
      <w:pBdr>
        <w:top w:val="single" w:sz="4" w:space="1" w:color="5FB161" w:themeColor="accent3"/>
        <w:left w:val="single" w:sz="4" w:space="4" w:color="5FB161" w:themeColor="accent3"/>
        <w:bottom w:val="single" w:sz="4" w:space="1" w:color="5FB161" w:themeColor="accent3"/>
        <w:right w:val="single" w:sz="4" w:space="4" w:color="5FB161" w:themeColor="accent3"/>
      </w:pBdr>
      <w:shd w:val="clear" w:color="auto" w:fill="428844" w:themeFill="accent3" w:themeFillShade="BF"/>
      <w:spacing w:after="0"/>
    </w:pPr>
    <w:rPr>
      <w:rFonts w:ascii="Segoe UI Semibold" w:hAnsi="Segoe UI Semibold"/>
      <w:color w:val="FFFFFF" w:themeColor="background1"/>
      <w:sz w:val="32"/>
      <w14:shadow w14:blurRad="50800" w14:dist="38100" w14:dir="2700000" w14:sx="100000" w14:sy="100000" w14:kx="0" w14:ky="0" w14:algn="tl">
        <w14:srgbClr w14:val="000000">
          <w14:alpha w14:val="60000"/>
        </w14:srgbClr>
      </w14:shadow>
    </w:rPr>
  </w:style>
  <w:style w:type="paragraph" w:customStyle="1" w:styleId="CalendarSubheader">
    <w:name w:val="Calendar Subheader"/>
    <w:basedOn w:val="CalendarHeader"/>
    <w:next w:val="CalendarData"/>
    <w:link w:val="CalendarSubheaderChar"/>
    <w:uiPriority w:val="10"/>
    <w:qFormat/>
    <w:rsid w:val="001B350C"/>
    <w:pPr>
      <w:shd w:val="clear" w:color="auto" w:fill="5FB161" w:themeFill="accent3"/>
      <w:spacing w:after="60"/>
    </w:pPr>
    <w:rPr>
      <w:sz w:val="20"/>
    </w:rPr>
  </w:style>
  <w:style w:type="character" w:customStyle="1" w:styleId="CalendarHeaderChar">
    <w:name w:val="Calendar Header Char"/>
    <w:basedOn w:val="DefaultParagraphFont"/>
    <w:link w:val="CalendarHeader"/>
    <w:uiPriority w:val="10"/>
    <w:rsid w:val="001B350C"/>
    <w:rPr>
      <w:rFonts w:ascii="Segoe UI Semibold" w:hAnsi="Segoe UI Semibold"/>
      <w:color w:val="FFFFFF" w:themeColor="background1"/>
      <w:sz w:val="32"/>
      <w:shd w:val="clear" w:color="auto" w:fill="428844" w:themeFill="accent3" w:themeFillShade="BF"/>
      <w14:shadow w14:blurRad="50800" w14:dist="38100" w14:dir="2700000" w14:sx="100000" w14:sy="100000" w14:kx="0" w14:ky="0" w14:algn="tl">
        <w14:srgbClr w14:val="000000">
          <w14:alpha w14:val="60000"/>
        </w14:srgbClr>
      </w14:shadow>
    </w:rPr>
  </w:style>
  <w:style w:type="paragraph" w:customStyle="1" w:styleId="CalendarData">
    <w:name w:val="Calendar Data"/>
    <w:basedOn w:val="CalendarSubheader"/>
    <w:link w:val="CalendarDataChar"/>
    <w:uiPriority w:val="10"/>
    <w:qFormat/>
    <w:rsid w:val="001B350C"/>
    <w:pPr>
      <w:shd w:val="clear" w:color="auto" w:fill="BEDFBF" w:themeFill="accent3" w:themeFillTint="66"/>
      <w:ind w:left="1985" w:hanging="1985"/>
    </w:pPr>
    <w:rPr>
      <w:rFonts w:ascii="Segoe UI" w:hAnsi="Segoe UI"/>
      <w:color w:val="auto"/>
      <w14:shadow w14:blurRad="0" w14:dist="0" w14:dir="0" w14:sx="0" w14:sy="0" w14:kx="0" w14:ky="0" w14:algn="none">
        <w14:srgbClr w14:val="000000"/>
      </w14:shadow>
    </w:rPr>
  </w:style>
  <w:style w:type="character" w:customStyle="1" w:styleId="CalendarSubheaderChar">
    <w:name w:val="Calendar Subheader Char"/>
    <w:basedOn w:val="CalendarHeaderChar"/>
    <w:link w:val="CalendarSubheader"/>
    <w:uiPriority w:val="10"/>
    <w:rsid w:val="001B350C"/>
    <w:rPr>
      <w:rFonts w:ascii="Segoe UI Semibold" w:hAnsi="Segoe UI Semibold"/>
      <w:color w:val="FFFFFF" w:themeColor="background1"/>
      <w:sz w:val="20"/>
      <w:shd w:val="clear" w:color="auto" w:fill="5FB161" w:themeFill="accent3"/>
      <w14:shadow w14:blurRad="50800" w14:dist="38100" w14:dir="2700000" w14:sx="100000" w14:sy="100000" w14:kx="0" w14:ky="0" w14:algn="tl">
        <w14:srgbClr w14:val="000000">
          <w14:alpha w14:val="60000"/>
        </w14:srgbClr>
      </w14:shadow>
    </w:rPr>
  </w:style>
  <w:style w:type="character" w:customStyle="1" w:styleId="CalendarDataChar">
    <w:name w:val="Calendar Data Char"/>
    <w:basedOn w:val="CalendarSubheaderChar"/>
    <w:link w:val="CalendarData"/>
    <w:uiPriority w:val="10"/>
    <w:rsid w:val="001B350C"/>
    <w:rPr>
      <w:rFonts w:ascii="Segoe UI" w:hAnsi="Segoe UI"/>
      <w:color w:val="FFFFFF" w:themeColor="background1"/>
      <w:sz w:val="20"/>
      <w:shd w:val="clear" w:color="auto" w:fill="BEDFBF" w:themeFill="accent3" w:themeFillTint="66"/>
      <w14:shadow w14:blurRad="50800" w14:dist="38100" w14:dir="2700000" w14:sx="100000" w14:sy="100000" w14:kx="0" w14:ky="0" w14:algn="tl">
        <w14:srgbClr w14:val="000000">
          <w14:alpha w14:val="60000"/>
        </w14:srgbClr>
      </w14:shadow>
    </w:rPr>
  </w:style>
  <w:style w:type="paragraph" w:customStyle="1" w:styleId="TitleInThisIssue">
    <w:name w:val="Title/In This Issue"/>
    <w:basedOn w:val="Normal"/>
    <w:next w:val="Normal"/>
    <w:link w:val="TitleInThisIssueChar"/>
    <w:qFormat/>
    <w:rsid w:val="000B239E"/>
    <w:pPr>
      <w:spacing w:line="276" w:lineRule="auto"/>
    </w:pPr>
    <w:rPr>
      <w:rFonts w:ascii="Segoe UI Light" w:hAnsi="Segoe UI Light"/>
      <w:noProof/>
      <w:color w:val="0067BC" w:themeColor="accent1"/>
      <w:sz w:val="56"/>
      <w:lang w:eastAsia="en-AU"/>
    </w:rPr>
  </w:style>
  <w:style w:type="paragraph" w:styleId="ListParagraph">
    <w:name w:val="List Paragraph"/>
    <w:basedOn w:val="Normal"/>
    <w:link w:val="ListParagraphChar"/>
    <w:uiPriority w:val="34"/>
    <w:rsid w:val="00310703"/>
    <w:pPr>
      <w:ind w:left="720"/>
      <w:contextualSpacing/>
    </w:pPr>
  </w:style>
  <w:style w:type="character" w:customStyle="1" w:styleId="TitleInThisIssueChar">
    <w:name w:val="Title/In This Issue Char"/>
    <w:basedOn w:val="DefaultParagraphFont"/>
    <w:link w:val="TitleInThisIssue"/>
    <w:rsid w:val="000B239E"/>
    <w:rPr>
      <w:rFonts w:ascii="Segoe UI Light" w:hAnsi="Segoe UI Light"/>
      <w:noProof/>
      <w:color w:val="0067BC" w:themeColor="accent1"/>
      <w:sz w:val="56"/>
      <w:lang w:eastAsia="en-AU"/>
    </w:rPr>
  </w:style>
  <w:style w:type="paragraph" w:customStyle="1" w:styleId="AwardsHeader">
    <w:name w:val="Awards Header"/>
    <w:basedOn w:val="CalendarHeader"/>
    <w:next w:val="AwardsSubheader"/>
    <w:link w:val="AwardsHeaderChar"/>
    <w:uiPriority w:val="10"/>
    <w:qFormat/>
    <w:rsid w:val="001B350C"/>
    <w:pPr>
      <w:pBdr>
        <w:top w:val="single" w:sz="4" w:space="1" w:color="C64747" w:themeColor="accent4"/>
        <w:left w:val="single" w:sz="4" w:space="4" w:color="C64747" w:themeColor="accent4"/>
        <w:bottom w:val="single" w:sz="4" w:space="1" w:color="C64747" w:themeColor="accent4"/>
        <w:right w:val="single" w:sz="4" w:space="4" w:color="C64747" w:themeColor="accent4"/>
      </w:pBdr>
      <w:shd w:val="clear" w:color="auto" w:fill="992F2F" w:themeFill="accent4" w:themeFillShade="BF"/>
    </w:pPr>
  </w:style>
  <w:style w:type="paragraph" w:customStyle="1" w:styleId="AwardsSubheader">
    <w:name w:val="Awards Subheader"/>
    <w:basedOn w:val="CalendarSubheader"/>
    <w:next w:val="AwardsData"/>
    <w:link w:val="AwardsSubheaderChar"/>
    <w:uiPriority w:val="10"/>
    <w:qFormat/>
    <w:rsid w:val="001B350C"/>
    <w:pPr>
      <w:pBdr>
        <w:top w:val="single" w:sz="4" w:space="1" w:color="C64747" w:themeColor="accent4"/>
        <w:left w:val="single" w:sz="4" w:space="4" w:color="C64747" w:themeColor="accent4"/>
        <w:bottom w:val="single" w:sz="4" w:space="1" w:color="C64747" w:themeColor="accent4"/>
        <w:right w:val="single" w:sz="4" w:space="4" w:color="C64747" w:themeColor="accent4"/>
      </w:pBdr>
      <w:shd w:val="clear" w:color="auto" w:fill="C64747" w:themeFill="accent4"/>
    </w:pPr>
  </w:style>
  <w:style w:type="character" w:customStyle="1" w:styleId="AwardsHeaderChar">
    <w:name w:val="Awards Header Char"/>
    <w:basedOn w:val="CalendarHeaderChar"/>
    <w:link w:val="AwardsHeader"/>
    <w:uiPriority w:val="10"/>
    <w:rsid w:val="001B350C"/>
    <w:rPr>
      <w:rFonts w:ascii="Segoe UI Semibold" w:hAnsi="Segoe UI Semibold"/>
      <w:color w:val="FFFFFF" w:themeColor="background1"/>
      <w:sz w:val="32"/>
      <w:shd w:val="clear" w:color="auto" w:fill="992F2F" w:themeFill="accent4" w:themeFillShade="BF"/>
      <w14:shadow w14:blurRad="50800" w14:dist="38100" w14:dir="2700000" w14:sx="100000" w14:sy="100000" w14:kx="0" w14:ky="0" w14:algn="tl">
        <w14:srgbClr w14:val="000000">
          <w14:alpha w14:val="60000"/>
        </w14:srgbClr>
      </w14:shadow>
    </w:rPr>
  </w:style>
  <w:style w:type="paragraph" w:customStyle="1" w:styleId="AwardsData">
    <w:name w:val="Awards Data"/>
    <w:basedOn w:val="CalendarData"/>
    <w:link w:val="AwardsDataChar"/>
    <w:uiPriority w:val="10"/>
    <w:qFormat/>
    <w:rsid w:val="001B350C"/>
    <w:pPr>
      <w:pBdr>
        <w:top w:val="single" w:sz="4" w:space="1" w:color="C64747" w:themeColor="accent4"/>
        <w:left w:val="single" w:sz="4" w:space="4" w:color="C64747" w:themeColor="accent4"/>
        <w:bottom w:val="single" w:sz="4" w:space="1" w:color="C64747" w:themeColor="accent4"/>
        <w:right w:val="single" w:sz="4" w:space="4" w:color="C64747" w:themeColor="accent4"/>
      </w:pBdr>
      <w:shd w:val="clear" w:color="auto" w:fill="E8B5B5" w:themeFill="accent4" w:themeFillTint="66"/>
    </w:pPr>
  </w:style>
  <w:style w:type="character" w:customStyle="1" w:styleId="AwardsSubheaderChar">
    <w:name w:val="Awards Subheader Char"/>
    <w:basedOn w:val="CalendarSubheaderChar"/>
    <w:link w:val="AwardsSubheader"/>
    <w:uiPriority w:val="10"/>
    <w:rsid w:val="001B350C"/>
    <w:rPr>
      <w:rFonts w:ascii="Segoe UI Semibold" w:hAnsi="Segoe UI Semibold"/>
      <w:color w:val="FFFFFF" w:themeColor="background1"/>
      <w:sz w:val="20"/>
      <w:shd w:val="clear" w:color="auto" w:fill="C64747" w:themeFill="accent4"/>
      <w14:shadow w14:blurRad="50800" w14:dist="38100" w14:dir="2700000" w14:sx="100000" w14:sy="100000" w14:kx="0" w14:ky="0" w14:algn="tl">
        <w14:srgbClr w14:val="000000">
          <w14:alpha w14:val="60000"/>
        </w14:srgbClr>
      </w14:shadow>
    </w:rPr>
  </w:style>
  <w:style w:type="paragraph" w:customStyle="1" w:styleId="FeaturePhoto">
    <w:name w:val="Feature Photo"/>
    <w:basedOn w:val="AwardsHeader"/>
    <w:next w:val="FeaturePhotoImage"/>
    <w:link w:val="FeaturePhotoChar"/>
    <w:uiPriority w:val="10"/>
    <w:qFormat/>
    <w:rsid w:val="00463FB4"/>
    <w:pPr>
      <w:pBdr>
        <w:top w:val="single" w:sz="4" w:space="1" w:color="E88651" w:themeColor="accent5"/>
        <w:left w:val="single" w:sz="4" w:space="4" w:color="E88651" w:themeColor="accent5"/>
        <w:bottom w:val="single" w:sz="4" w:space="1" w:color="E88651" w:themeColor="accent5"/>
        <w:right w:val="single" w:sz="4" w:space="4" w:color="E88651" w:themeColor="accent5"/>
      </w:pBdr>
      <w:shd w:val="clear" w:color="auto" w:fill="CE5A1B" w:themeFill="accent5" w:themeFillShade="BF"/>
    </w:pPr>
  </w:style>
  <w:style w:type="character" w:customStyle="1" w:styleId="AwardsDataChar">
    <w:name w:val="Awards Data Char"/>
    <w:basedOn w:val="CalendarDataChar"/>
    <w:link w:val="AwardsData"/>
    <w:uiPriority w:val="10"/>
    <w:rsid w:val="001B350C"/>
    <w:rPr>
      <w:rFonts w:ascii="Segoe UI" w:hAnsi="Segoe UI"/>
      <w:color w:val="FFFFFF" w:themeColor="background1"/>
      <w:sz w:val="20"/>
      <w:shd w:val="clear" w:color="auto" w:fill="E8B5B5" w:themeFill="accent4" w:themeFillTint="66"/>
      <w14:shadow w14:blurRad="50800" w14:dist="38100" w14:dir="2700000" w14:sx="100000" w14:sy="100000" w14:kx="0" w14:ky="0" w14:algn="tl">
        <w14:srgbClr w14:val="000000">
          <w14:alpha w14:val="60000"/>
        </w14:srgbClr>
      </w14:shadow>
    </w:rPr>
  </w:style>
  <w:style w:type="paragraph" w:customStyle="1" w:styleId="FeaturePhotoImage">
    <w:name w:val="Feature Photo Image"/>
    <w:basedOn w:val="AwardsSubheader"/>
    <w:link w:val="FeaturePhotoImageChar"/>
    <w:uiPriority w:val="10"/>
    <w:qFormat/>
    <w:rsid w:val="00463FB4"/>
    <w:pPr>
      <w:pBdr>
        <w:top w:val="single" w:sz="4" w:space="1" w:color="E88651" w:themeColor="accent5"/>
        <w:left w:val="single" w:sz="4" w:space="4" w:color="E88651" w:themeColor="accent5"/>
        <w:bottom w:val="single" w:sz="4" w:space="1" w:color="E88651" w:themeColor="accent5"/>
        <w:right w:val="single" w:sz="4" w:space="4" w:color="E88651" w:themeColor="accent5"/>
      </w:pBdr>
      <w:shd w:val="clear" w:color="auto" w:fill="E88651" w:themeFill="accent5"/>
      <w:jc w:val="center"/>
    </w:pPr>
  </w:style>
  <w:style w:type="character" w:customStyle="1" w:styleId="FeaturePhotoChar">
    <w:name w:val="Feature Photo Char"/>
    <w:basedOn w:val="AwardsHeaderChar"/>
    <w:link w:val="FeaturePhoto"/>
    <w:uiPriority w:val="10"/>
    <w:rsid w:val="009B6014"/>
    <w:rPr>
      <w:rFonts w:ascii="Segoe UI Semibold" w:hAnsi="Segoe UI Semibold"/>
      <w:color w:val="FFFFFF" w:themeColor="background1"/>
      <w:sz w:val="32"/>
      <w:shd w:val="clear" w:color="auto" w:fill="CE5A1B" w:themeFill="accent5" w:themeFillShade="BF"/>
      <w14:shadow w14:blurRad="50800" w14:dist="38100" w14:dir="2700000" w14:sx="100000" w14:sy="100000" w14:kx="0" w14:ky="0" w14:algn="tl">
        <w14:srgbClr w14:val="000000">
          <w14:alpha w14:val="60000"/>
        </w14:srgbClr>
      </w14:shadow>
    </w:rPr>
  </w:style>
  <w:style w:type="paragraph" w:customStyle="1" w:styleId="FeaturePhotoCaption">
    <w:name w:val="Feature Photo Caption"/>
    <w:basedOn w:val="AwardsData"/>
    <w:link w:val="FeaturePhotoCaptionChar"/>
    <w:uiPriority w:val="10"/>
    <w:qFormat/>
    <w:rsid w:val="00A84986"/>
    <w:pPr>
      <w:pBdr>
        <w:top w:val="single" w:sz="4" w:space="1" w:color="E88651" w:themeColor="accent5"/>
        <w:left w:val="single" w:sz="4" w:space="4" w:color="E88651" w:themeColor="accent5"/>
        <w:bottom w:val="single" w:sz="4" w:space="1" w:color="E88651" w:themeColor="accent5"/>
        <w:right w:val="single" w:sz="4" w:space="4" w:color="E88651" w:themeColor="accent5"/>
      </w:pBdr>
      <w:shd w:val="clear" w:color="auto" w:fill="F5CEB9" w:themeFill="accent5" w:themeFillTint="66"/>
      <w:spacing w:before="240" w:after="240"/>
      <w:ind w:left="0" w:firstLine="0"/>
      <w:jc w:val="center"/>
    </w:pPr>
  </w:style>
  <w:style w:type="character" w:customStyle="1" w:styleId="FeaturePhotoImageChar">
    <w:name w:val="Feature Photo Image Char"/>
    <w:basedOn w:val="AwardsSubheaderChar"/>
    <w:link w:val="FeaturePhotoImage"/>
    <w:uiPriority w:val="10"/>
    <w:rsid w:val="009B6014"/>
    <w:rPr>
      <w:rFonts w:ascii="Segoe UI Semibold" w:hAnsi="Segoe UI Semibold"/>
      <w:color w:val="FFFFFF" w:themeColor="background1"/>
      <w:sz w:val="20"/>
      <w:shd w:val="clear" w:color="auto" w:fill="E88651" w:themeFill="accent5"/>
      <w14:shadow w14:blurRad="50800" w14:dist="38100" w14:dir="2700000" w14:sx="100000" w14:sy="100000" w14:kx="0" w14:ky="0" w14:algn="tl">
        <w14:srgbClr w14:val="000000">
          <w14:alpha w14:val="60000"/>
        </w14:srgbClr>
      </w14:shadow>
    </w:rPr>
  </w:style>
  <w:style w:type="paragraph" w:customStyle="1" w:styleId="PhotoCaption">
    <w:name w:val="Photo Caption"/>
    <w:basedOn w:val="Normal"/>
    <w:link w:val="PhotoCaptionChar"/>
    <w:uiPriority w:val="10"/>
    <w:qFormat/>
    <w:rsid w:val="00A84986"/>
    <w:pPr>
      <w:jc w:val="center"/>
    </w:pPr>
    <w:rPr>
      <w:rFonts w:ascii="Segoe UI Light" w:hAnsi="Segoe UI Light"/>
      <w:sz w:val="18"/>
      <w:lang w:val="en-US" w:eastAsia="ja-JP"/>
    </w:rPr>
  </w:style>
  <w:style w:type="character" w:customStyle="1" w:styleId="FeaturePhotoCaptionChar">
    <w:name w:val="Feature Photo Caption Char"/>
    <w:basedOn w:val="AwardsDataChar"/>
    <w:link w:val="FeaturePhotoCaption"/>
    <w:uiPriority w:val="10"/>
    <w:rsid w:val="009B6014"/>
    <w:rPr>
      <w:rFonts w:ascii="Segoe UI" w:hAnsi="Segoe UI"/>
      <w:color w:val="FFFFFF" w:themeColor="background1"/>
      <w:sz w:val="20"/>
      <w:shd w:val="clear" w:color="auto" w:fill="F5CEB9" w:themeFill="accent5" w:themeFillTint="66"/>
      <w14:shadow w14:blurRad="50800" w14:dist="38100" w14:dir="2700000" w14:sx="100000" w14:sy="100000" w14:kx="0" w14:ky="0" w14:algn="tl">
        <w14:srgbClr w14:val="000000">
          <w14:alpha w14:val="60000"/>
        </w14:srgbClr>
      </w14:shadow>
    </w:rPr>
  </w:style>
  <w:style w:type="character" w:customStyle="1" w:styleId="PhotoCaptionChar">
    <w:name w:val="Photo Caption Char"/>
    <w:basedOn w:val="DefaultParagraphFont"/>
    <w:link w:val="PhotoCaption"/>
    <w:uiPriority w:val="10"/>
    <w:rsid w:val="009B6014"/>
    <w:rPr>
      <w:rFonts w:ascii="Segoe UI Light" w:hAnsi="Segoe UI Light"/>
      <w:sz w:val="18"/>
      <w:lang w:val="en-US" w:eastAsia="ja-JP"/>
    </w:rPr>
  </w:style>
  <w:style w:type="paragraph" w:customStyle="1" w:styleId="CommunityHeader">
    <w:name w:val="Community Header"/>
    <w:basedOn w:val="CalendarHeader"/>
    <w:next w:val="CommunitySubheader"/>
    <w:link w:val="CommunityHeaderChar"/>
    <w:uiPriority w:val="10"/>
    <w:qFormat/>
    <w:rsid w:val="001B350C"/>
    <w:pPr>
      <w:pBdr>
        <w:top w:val="single" w:sz="4" w:space="1" w:color="0067BC" w:themeColor="accent1"/>
        <w:left w:val="single" w:sz="4" w:space="4" w:color="0067BC" w:themeColor="accent1"/>
        <w:bottom w:val="single" w:sz="4" w:space="1" w:color="0067BC" w:themeColor="accent1"/>
        <w:right w:val="single" w:sz="4" w:space="4" w:color="0067BC" w:themeColor="accent1"/>
      </w:pBdr>
      <w:shd w:val="clear" w:color="auto" w:fill="004C8C" w:themeFill="accent1" w:themeFillShade="BF"/>
    </w:pPr>
    <w:rPr>
      <w:lang w:val="en-US" w:eastAsia="ja-JP"/>
    </w:rPr>
  </w:style>
  <w:style w:type="paragraph" w:customStyle="1" w:styleId="CommunitySubheader">
    <w:name w:val="Community Subheader"/>
    <w:basedOn w:val="CalendarData"/>
    <w:next w:val="CommunityData"/>
    <w:link w:val="CommunitySubheaderChar"/>
    <w:uiPriority w:val="10"/>
    <w:qFormat/>
    <w:rsid w:val="001B350C"/>
    <w:pPr>
      <w:pBdr>
        <w:top w:val="single" w:sz="4" w:space="1" w:color="0067BC" w:themeColor="accent1"/>
        <w:left w:val="single" w:sz="4" w:space="4" w:color="0067BC" w:themeColor="accent1"/>
        <w:bottom w:val="single" w:sz="4" w:space="1" w:color="0067BC" w:themeColor="accent1"/>
        <w:right w:val="single" w:sz="4" w:space="4" w:color="0067BC" w:themeColor="accent1"/>
      </w:pBdr>
      <w:shd w:val="clear" w:color="auto" w:fill="7EC4FF" w:themeFill="accent1" w:themeFillTint="66"/>
      <w:spacing w:before="120" w:after="180"/>
      <w:ind w:left="0" w:firstLine="0"/>
    </w:pPr>
    <w:rPr>
      <w:rFonts w:ascii="Segoe UI Semibold" w:hAnsi="Segoe UI Semibold"/>
      <w:color w:val="004C8C" w:themeColor="accent1" w:themeShade="BF"/>
      <w:sz w:val="28"/>
    </w:rPr>
  </w:style>
  <w:style w:type="character" w:customStyle="1" w:styleId="CommunityHeaderChar">
    <w:name w:val="Community Header Char"/>
    <w:basedOn w:val="CalendarHeaderChar"/>
    <w:link w:val="CommunityHeader"/>
    <w:uiPriority w:val="10"/>
    <w:rsid w:val="001B350C"/>
    <w:rPr>
      <w:rFonts w:ascii="Segoe UI Semibold" w:hAnsi="Segoe UI Semibold"/>
      <w:color w:val="FFFFFF" w:themeColor="background1"/>
      <w:sz w:val="32"/>
      <w:shd w:val="clear" w:color="auto" w:fill="004C8C" w:themeFill="accent1" w:themeFillShade="BF"/>
      <w:lang w:val="en-US" w:eastAsia="ja-JP"/>
      <w14:shadow w14:blurRad="50800" w14:dist="38100" w14:dir="2700000" w14:sx="100000" w14:sy="100000" w14:kx="0" w14:ky="0" w14:algn="tl">
        <w14:srgbClr w14:val="000000">
          <w14:alpha w14:val="60000"/>
        </w14:srgbClr>
      </w14:shadow>
    </w:rPr>
  </w:style>
  <w:style w:type="paragraph" w:customStyle="1" w:styleId="CommunityData">
    <w:name w:val="Community Data"/>
    <w:basedOn w:val="CommunitySubheader"/>
    <w:link w:val="CommunityDataChar"/>
    <w:uiPriority w:val="10"/>
    <w:qFormat/>
    <w:rsid w:val="00694A4E"/>
    <w:rPr>
      <w:rFonts w:ascii="Segoe UI" w:hAnsi="Segoe UI"/>
      <w:color w:val="auto"/>
      <w:sz w:val="20"/>
    </w:rPr>
  </w:style>
  <w:style w:type="character" w:customStyle="1" w:styleId="CommunitySubheaderChar">
    <w:name w:val="Community Subheader Char"/>
    <w:basedOn w:val="CalendarDataChar"/>
    <w:link w:val="CommunitySubheader"/>
    <w:uiPriority w:val="10"/>
    <w:rsid w:val="001B350C"/>
    <w:rPr>
      <w:rFonts w:ascii="Segoe UI Semibold" w:hAnsi="Segoe UI Semibold"/>
      <w:color w:val="004C8C" w:themeColor="accent1" w:themeShade="BF"/>
      <w:sz w:val="28"/>
      <w:shd w:val="clear" w:color="auto" w:fill="7EC4FF" w:themeFill="accent1" w:themeFillTint="66"/>
      <w14:shadow w14:blurRad="50800" w14:dist="38100" w14:dir="2700000" w14:sx="100000" w14:sy="100000" w14:kx="0" w14:ky="0" w14:algn="tl">
        <w14:srgbClr w14:val="000000">
          <w14:alpha w14:val="60000"/>
        </w14:srgbClr>
      </w14:shadow>
    </w:rPr>
  </w:style>
  <w:style w:type="character" w:customStyle="1" w:styleId="CommunityDataChar">
    <w:name w:val="Community Data Char"/>
    <w:basedOn w:val="CommunitySubheaderChar"/>
    <w:link w:val="CommunityData"/>
    <w:uiPriority w:val="10"/>
    <w:rsid w:val="009B6014"/>
    <w:rPr>
      <w:rFonts w:ascii="Segoe UI" w:hAnsi="Segoe UI"/>
      <w:color w:val="992F2F" w:themeColor="accent4" w:themeShade="BF"/>
      <w:sz w:val="20"/>
      <w:shd w:val="clear" w:color="auto" w:fill="E8B5B5" w:themeFill="accent4" w:themeFillTint="66"/>
      <w14:shadow w14:blurRad="50800" w14:dist="38100" w14:dir="2700000" w14:sx="100000" w14:sy="100000" w14:kx="0" w14:ky="0" w14:algn="tl">
        <w14:srgbClr w14:val="000000">
          <w14:alpha w14:val="60000"/>
        </w14:srgbClr>
      </w14:shadow>
    </w:rPr>
  </w:style>
  <w:style w:type="paragraph" w:customStyle="1" w:styleId="ParentingHeader">
    <w:name w:val="Parenting Header"/>
    <w:basedOn w:val="CommunityHeader"/>
    <w:next w:val="ParentingSubheader"/>
    <w:link w:val="ParentingHeaderChar"/>
    <w:uiPriority w:val="10"/>
    <w:qFormat/>
    <w:rsid w:val="001B350C"/>
    <w:pPr>
      <w:pBdr>
        <w:top w:val="single" w:sz="4" w:space="1" w:color="BFE1EA" w:themeColor="accent2"/>
        <w:left w:val="single" w:sz="4" w:space="4" w:color="BFE1EA" w:themeColor="accent2"/>
        <w:bottom w:val="single" w:sz="4" w:space="1" w:color="BFE1EA" w:themeColor="accent2"/>
        <w:right w:val="single" w:sz="4" w:space="4" w:color="BFE1EA" w:themeColor="accent2"/>
      </w:pBdr>
      <w:shd w:val="clear" w:color="auto" w:fill="6EBBCF" w:themeFill="accent2" w:themeFillShade="BF"/>
    </w:pPr>
  </w:style>
  <w:style w:type="paragraph" w:customStyle="1" w:styleId="ParentingSubheader">
    <w:name w:val="Parenting Subheader"/>
    <w:basedOn w:val="CommunitySubheader"/>
    <w:next w:val="ParentingData"/>
    <w:link w:val="ParentingSubheaderChar"/>
    <w:uiPriority w:val="10"/>
    <w:qFormat/>
    <w:rsid w:val="001B350C"/>
    <w:pPr>
      <w:pBdr>
        <w:top w:val="single" w:sz="4" w:space="1" w:color="BFE1EA" w:themeColor="accent2"/>
        <w:left w:val="single" w:sz="4" w:space="4" w:color="BFE1EA" w:themeColor="accent2"/>
        <w:bottom w:val="single" w:sz="4" w:space="1" w:color="BFE1EA" w:themeColor="accent2"/>
        <w:right w:val="single" w:sz="4" w:space="4" w:color="BFE1EA" w:themeColor="accent2"/>
      </w:pBdr>
      <w:shd w:val="clear" w:color="auto" w:fill="E5F2F6" w:themeFill="accent2" w:themeFillTint="66"/>
    </w:pPr>
    <w:rPr>
      <w:color w:val="6EBBCF" w:themeColor="accent2" w:themeShade="BF"/>
    </w:rPr>
  </w:style>
  <w:style w:type="character" w:customStyle="1" w:styleId="ParentingHeaderChar">
    <w:name w:val="Parenting Header Char"/>
    <w:basedOn w:val="CommunityHeaderChar"/>
    <w:link w:val="ParentingHeader"/>
    <w:uiPriority w:val="10"/>
    <w:rsid w:val="001B350C"/>
    <w:rPr>
      <w:rFonts w:ascii="Segoe UI Semibold" w:hAnsi="Segoe UI Semibold"/>
      <w:color w:val="FFFFFF" w:themeColor="background1"/>
      <w:sz w:val="32"/>
      <w:shd w:val="clear" w:color="auto" w:fill="6EBBCF" w:themeFill="accent2" w:themeFillShade="BF"/>
      <w:lang w:val="en-US" w:eastAsia="ja-JP"/>
      <w14:shadow w14:blurRad="50800" w14:dist="38100" w14:dir="2700000" w14:sx="100000" w14:sy="100000" w14:kx="0" w14:ky="0" w14:algn="tl">
        <w14:srgbClr w14:val="000000">
          <w14:alpha w14:val="60000"/>
        </w14:srgbClr>
      </w14:shadow>
    </w:rPr>
  </w:style>
  <w:style w:type="paragraph" w:customStyle="1" w:styleId="ParentingData">
    <w:name w:val="Parenting Data"/>
    <w:basedOn w:val="CommunityData"/>
    <w:link w:val="ParentingDataChar"/>
    <w:uiPriority w:val="10"/>
    <w:qFormat/>
    <w:rsid w:val="001B350C"/>
    <w:pPr>
      <w:pBdr>
        <w:top w:val="single" w:sz="4" w:space="1" w:color="BFE1EA" w:themeColor="accent2"/>
        <w:left w:val="single" w:sz="4" w:space="4" w:color="BFE1EA" w:themeColor="accent2"/>
        <w:bottom w:val="single" w:sz="4" w:space="1" w:color="BFE1EA" w:themeColor="accent2"/>
        <w:right w:val="single" w:sz="4" w:space="4" w:color="BFE1EA" w:themeColor="accent2"/>
      </w:pBdr>
      <w:shd w:val="clear" w:color="auto" w:fill="E5F2F6" w:themeFill="accent2" w:themeFillTint="66"/>
    </w:pPr>
  </w:style>
  <w:style w:type="character" w:customStyle="1" w:styleId="ParentingSubheaderChar">
    <w:name w:val="Parenting Subheader Char"/>
    <w:basedOn w:val="CommunitySubheaderChar"/>
    <w:link w:val="ParentingSubheader"/>
    <w:uiPriority w:val="10"/>
    <w:rsid w:val="001B350C"/>
    <w:rPr>
      <w:rFonts w:ascii="Segoe UI Semibold" w:hAnsi="Segoe UI Semibold"/>
      <w:color w:val="6EBBCF" w:themeColor="accent2" w:themeShade="BF"/>
      <w:sz w:val="28"/>
      <w:shd w:val="clear" w:color="auto" w:fill="E5F2F6" w:themeFill="accent2" w:themeFillTint="66"/>
      <w14:shadow w14:blurRad="50800" w14:dist="38100" w14:dir="2700000" w14:sx="100000" w14:sy="100000" w14:kx="0" w14:ky="0" w14:algn="tl">
        <w14:srgbClr w14:val="000000">
          <w14:alpha w14:val="60000"/>
        </w14:srgbClr>
      </w14:shadow>
    </w:rPr>
  </w:style>
  <w:style w:type="character" w:customStyle="1" w:styleId="ParentingDataChar">
    <w:name w:val="Parenting Data Char"/>
    <w:basedOn w:val="CommunityDataChar"/>
    <w:link w:val="ParentingData"/>
    <w:uiPriority w:val="10"/>
    <w:rsid w:val="001B350C"/>
    <w:rPr>
      <w:rFonts w:ascii="Segoe UI" w:hAnsi="Segoe UI"/>
      <w:color w:val="992F2F" w:themeColor="accent4" w:themeShade="BF"/>
      <w:sz w:val="20"/>
      <w:shd w:val="clear" w:color="auto" w:fill="E5F2F6" w:themeFill="accent2" w:themeFillTint="6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FC4FCD"/>
    <w:rPr>
      <w:rFonts w:ascii="Segoe UI Light" w:eastAsiaTheme="majorEastAsia" w:hAnsi="Segoe UI Light" w:cstheme="majorBidi"/>
      <w:bCs/>
      <w:color w:val="6EBBCF" w:themeColor="accent2" w:themeShade="BF"/>
      <w:sz w:val="26"/>
      <w:szCs w:val="26"/>
    </w:rPr>
  </w:style>
  <w:style w:type="table" w:styleId="TableGrid">
    <w:name w:val="Table Grid"/>
    <w:basedOn w:val="TableNormal"/>
    <w:uiPriority w:val="59"/>
    <w:rsid w:val="00462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22A25"/>
    <w:pPr>
      <w:spacing w:after="100"/>
    </w:pPr>
  </w:style>
  <w:style w:type="paragraph" w:styleId="TOC2">
    <w:name w:val="toc 2"/>
    <w:basedOn w:val="Normal"/>
    <w:next w:val="Normal"/>
    <w:autoRedefine/>
    <w:uiPriority w:val="39"/>
    <w:unhideWhenUsed/>
    <w:rsid w:val="00722A25"/>
    <w:pPr>
      <w:spacing w:after="100"/>
      <w:ind w:left="200"/>
    </w:pPr>
  </w:style>
  <w:style w:type="character" w:styleId="PlaceholderText">
    <w:name w:val="Placeholder Text"/>
    <w:basedOn w:val="DefaultParagraphFont"/>
    <w:uiPriority w:val="99"/>
    <w:semiHidden/>
    <w:rsid w:val="00154788"/>
    <w:rPr>
      <w:color w:val="808080"/>
    </w:rPr>
  </w:style>
  <w:style w:type="paragraph" w:customStyle="1" w:styleId="Default">
    <w:name w:val="Default"/>
    <w:rsid w:val="00382BAF"/>
    <w:pPr>
      <w:autoSpaceDE w:val="0"/>
      <w:autoSpaceDN w:val="0"/>
      <w:adjustRightInd w:val="0"/>
      <w:spacing w:after="0" w:line="240" w:lineRule="auto"/>
    </w:pPr>
    <w:rPr>
      <w:rFonts w:ascii="Segoe UI" w:hAnsi="Segoe UI" w:cs="Segoe UI"/>
      <w:color w:val="000000"/>
      <w:sz w:val="24"/>
      <w:szCs w:val="24"/>
    </w:rPr>
  </w:style>
  <w:style w:type="paragraph" w:customStyle="1" w:styleId="Correct">
    <w:name w:val="Correct"/>
    <w:basedOn w:val="ListParagraph"/>
    <w:link w:val="CorrectChar"/>
    <w:uiPriority w:val="11"/>
    <w:qFormat/>
    <w:rsid w:val="000B03FD"/>
    <w:pPr>
      <w:numPr>
        <w:numId w:val="28"/>
      </w:numPr>
      <w:contextualSpacing w:val="0"/>
    </w:pPr>
  </w:style>
  <w:style w:type="paragraph" w:customStyle="1" w:styleId="Incorrect">
    <w:name w:val="Incorrect"/>
    <w:basedOn w:val="ListParagraph"/>
    <w:link w:val="IncorrectChar"/>
    <w:uiPriority w:val="11"/>
    <w:qFormat/>
    <w:rsid w:val="000B03FD"/>
    <w:pPr>
      <w:numPr>
        <w:numId w:val="27"/>
      </w:numPr>
      <w:ind w:left="714" w:hanging="357"/>
      <w:contextualSpacing w:val="0"/>
    </w:pPr>
  </w:style>
  <w:style w:type="character" w:customStyle="1" w:styleId="ListParagraphChar">
    <w:name w:val="List Paragraph Char"/>
    <w:basedOn w:val="DefaultParagraphFont"/>
    <w:link w:val="ListParagraph"/>
    <w:uiPriority w:val="34"/>
    <w:rsid w:val="000B03FD"/>
    <w:rPr>
      <w:rFonts w:ascii="Segoe UI" w:hAnsi="Segoe UI"/>
      <w:sz w:val="20"/>
    </w:rPr>
  </w:style>
  <w:style w:type="character" w:customStyle="1" w:styleId="CorrectChar">
    <w:name w:val="Correct Char"/>
    <w:basedOn w:val="ListParagraphChar"/>
    <w:link w:val="Correct"/>
    <w:uiPriority w:val="11"/>
    <w:rsid w:val="00054E37"/>
    <w:rPr>
      <w:rFonts w:ascii="Segoe UI" w:hAnsi="Segoe UI"/>
      <w:sz w:val="20"/>
    </w:rPr>
  </w:style>
  <w:style w:type="character" w:customStyle="1" w:styleId="IncorrectChar">
    <w:name w:val="Incorrect Char"/>
    <w:basedOn w:val="ListParagraphChar"/>
    <w:link w:val="Incorrect"/>
    <w:uiPriority w:val="11"/>
    <w:rsid w:val="00054E37"/>
    <w:rPr>
      <w:rFonts w:ascii="Segoe UI" w:hAnsi="Segoe UI"/>
      <w:sz w:val="20"/>
    </w:rPr>
  </w:style>
  <w:style w:type="paragraph" w:customStyle="1" w:styleId="InfoboxHeader">
    <w:name w:val="Infobox Header"/>
    <w:basedOn w:val="ParentingHeader"/>
    <w:next w:val="InfoboxSubheader"/>
    <w:link w:val="InfoboxHeaderChar"/>
    <w:uiPriority w:val="10"/>
    <w:qFormat/>
    <w:rsid w:val="00054E37"/>
    <w:pPr>
      <w:pBdr>
        <w:top w:val="single" w:sz="4" w:space="1" w:color="F0AD00" w:themeColor="accent6"/>
        <w:left w:val="single" w:sz="4" w:space="4" w:color="F0AD00" w:themeColor="accent6"/>
        <w:bottom w:val="single" w:sz="4" w:space="1" w:color="F0AD00" w:themeColor="accent6"/>
        <w:right w:val="single" w:sz="4" w:space="4" w:color="F0AD00" w:themeColor="accent6"/>
      </w:pBdr>
      <w:shd w:val="clear" w:color="auto" w:fill="B38000" w:themeFill="accent6" w:themeFillShade="BF"/>
    </w:pPr>
  </w:style>
  <w:style w:type="paragraph" w:customStyle="1" w:styleId="InfoboxSubheader">
    <w:name w:val="Infobox Subheader"/>
    <w:basedOn w:val="ParentingSubheader"/>
    <w:next w:val="InfoboxData"/>
    <w:link w:val="InfoboxSubheaderChar"/>
    <w:uiPriority w:val="10"/>
    <w:qFormat/>
    <w:rsid w:val="00054E37"/>
    <w:pPr>
      <w:pBdr>
        <w:top w:val="single" w:sz="4" w:space="1" w:color="F0AD00" w:themeColor="accent6"/>
        <w:left w:val="single" w:sz="4" w:space="4" w:color="F0AD00" w:themeColor="accent6"/>
        <w:bottom w:val="single" w:sz="4" w:space="1" w:color="F0AD00" w:themeColor="accent6"/>
        <w:right w:val="single" w:sz="4" w:space="4" w:color="F0AD00" w:themeColor="accent6"/>
      </w:pBdr>
      <w:shd w:val="clear" w:color="auto" w:fill="FFE093" w:themeFill="accent6" w:themeFillTint="66"/>
    </w:pPr>
    <w:rPr>
      <w:color w:val="B38000" w:themeColor="accent6" w:themeShade="BF"/>
    </w:rPr>
  </w:style>
  <w:style w:type="character" w:customStyle="1" w:styleId="InfoboxHeaderChar">
    <w:name w:val="Infobox Header Char"/>
    <w:basedOn w:val="ParentingHeaderChar"/>
    <w:link w:val="InfoboxHeader"/>
    <w:uiPriority w:val="10"/>
    <w:rsid w:val="00054E37"/>
    <w:rPr>
      <w:rFonts w:ascii="Segoe UI Semibold" w:hAnsi="Segoe UI Semibold"/>
      <w:color w:val="FFFFFF" w:themeColor="background1"/>
      <w:sz w:val="32"/>
      <w:shd w:val="clear" w:color="auto" w:fill="B38000" w:themeFill="accent6" w:themeFillShade="BF"/>
      <w:lang w:val="en-US" w:eastAsia="ja-JP"/>
      <w14:shadow w14:blurRad="50800" w14:dist="38100" w14:dir="2700000" w14:sx="100000" w14:sy="100000" w14:kx="0" w14:ky="0" w14:algn="tl">
        <w14:srgbClr w14:val="000000">
          <w14:alpha w14:val="60000"/>
        </w14:srgbClr>
      </w14:shadow>
    </w:rPr>
  </w:style>
  <w:style w:type="paragraph" w:customStyle="1" w:styleId="InfoboxData">
    <w:name w:val="Infobox Data"/>
    <w:basedOn w:val="ParentingData"/>
    <w:link w:val="InfoboxDataChar"/>
    <w:uiPriority w:val="10"/>
    <w:qFormat/>
    <w:rsid w:val="00054E37"/>
    <w:pPr>
      <w:pBdr>
        <w:top w:val="single" w:sz="4" w:space="1" w:color="F0AD00" w:themeColor="accent6"/>
        <w:left w:val="single" w:sz="4" w:space="4" w:color="F0AD00" w:themeColor="accent6"/>
        <w:bottom w:val="single" w:sz="4" w:space="1" w:color="F0AD00" w:themeColor="accent6"/>
        <w:right w:val="single" w:sz="4" w:space="4" w:color="F0AD00" w:themeColor="accent6"/>
      </w:pBdr>
      <w:shd w:val="clear" w:color="auto" w:fill="FFE093" w:themeFill="accent6" w:themeFillTint="66"/>
    </w:pPr>
  </w:style>
  <w:style w:type="character" w:customStyle="1" w:styleId="InfoboxSubheaderChar">
    <w:name w:val="Infobox Subheader Char"/>
    <w:basedOn w:val="ParentingSubheaderChar"/>
    <w:link w:val="InfoboxSubheader"/>
    <w:uiPriority w:val="10"/>
    <w:rsid w:val="00054E37"/>
    <w:rPr>
      <w:rFonts w:ascii="Segoe UI Semibold" w:hAnsi="Segoe UI Semibold"/>
      <w:color w:val="B38000" w:themeColor="accent6" w:themeShade="BF"/>
      <w:sz w:val="28"/>
      <w:shd w:val="clear" w:color="auto" w:fill="FFE093" w:themeFill="accent6" w:themeFillTint="66"/>
      <w14:shadow w14:blurRad="50800" w14:dist="38100" w14:dir="2700000" w14:sx="100000" w14:sy="100000" w14:kx="0" w14:ky="0" w14:algn="tl">
        <w14:srgbClr w14:val="000000">
          <w14:alpha w14:val="60000"/>
        </w14:srgbClr>
      </w14:shadow>
    </w:rPr>
  </w:style>
  <w:style w:type="character" w:customStyle="1" w:styleId="InfoboxDataChar">
    <w:name w:val="Infobox Data Char"/>
    <w:basedOn w:val="ParentingDataChar"/>
    <w:link w:val="InfoboxData"/>
    <w:uiPriority w:val="10"/>
    <w:rsid w:val="00054E37"/>
    <w:rPr>
      <w:rFonts w:ascii="Segoe UI" w:hAnsi="Segoe UI"/>
      <w:color w:val="992F2F" w:themeColor="accent4" w:themeShade="BF"/>
      <w:sz w:val="20"/>
      <w:shd w:val="clear" w:color="auto" w:fill="FFE093" w:themeFill="accent6" w:themeFillTint="66"/>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D27ACC"/>
    <w:pPr>
      <w:spacing w:after="0"/>
      <w:jc w:val="center"/>
    </w:pPr>
    <w:rPr>
      <w:rFonts w:ascii="Algerian" w:eastAsia="Times New Roman" w:hAnsi="Algerian" w:cs="Times New Roman"/>
      <w:sz w:val="5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4E37"/>
    <w:pPr>
      <w:spacing w:line="240" w:lineRule="auto"/>
    </w:pPr>
    <w:rPr>
      <w:rFonts w:ascii="Segoe UI" w:hAnsi="Segoe UI"/>
      <w:sz w:val="20"/>
    </w:rPr>
  </w:style>
  <w:style w:type="paragraph" w:styleId="Heading1">
    <w:name w:val="heading 1"/>
    <w:basedOn w:val="Normal"/>
    <w:next w:val="Normal"/>
    <w:link w:val="Heading1Char"/>
    <w:uiPriority w:val="9"/>
    <w:qFormat/>
    <w:rsid w:val="001B350C"/>
    <w:pPr>
      <w:keepNext/>
      <w:keepLines/>
      <w:pBdr>
        <w:bottom w:val="single" w:sz="4" w:space="1" w:color="0067BC" w:themeColor="accent1"/>
      </w:pBdr>
      <w:spacing w:before="240" w:after="240"/>
      <w:outlineLvl w:val="0"/>
    </w:pPr>
    <w:rPr>
      <w:rFonts w:ascii="Segoe UI Light" w:eastAsiaTheme="majorEastAsia" w:hAnsi="Segoe UI Light" w:cstheme="majorBidi"/>
      <w:bCs/>
      <w:color w:val="0067BC" w:themeColor="accent1"/>
      <w:sz w:val="32"/>
      <w:szCs w:val="28"/>
      <w:lang w:val="en-US" w:eastAsia="ja-JP"/>
    </w:rPr>
  </w:style>
  <w:style w:type="paragraph" w:styleId="Heading2">
    <w:name w:val="heading 2"/>
    <w:basedOn w:val="Normal"/>
    <w:next w:val="Normal"/>
    <w:link w:val="Heading2Char"/>
    <w:uiPriority w:val="9"/>
    <w:unhideWhenUsed/>
    <w:qFormat/>
    <w:rsid w:val="00FC4FCD"/>
    <w:pPr>
      <w:keepNext/>
      <w:keepLines/>
      <w:pBdr>
        <w:bottom w:val="single" w:sz="4" w:space="1" w:color="6EBBCF" w:themeColor="accent2" w:themeShade="BF"/>
      </w:pBdr>
      <w:spacing w:before="200" w:after="120"/>
      <w:outlineLvl w:val="1"/>
    </w:pPr>
    <w:rPr>
      <w:rFonts w:ascii="Segoe UI Light" w:eastAsiaTheme="majorEastAsia" w:hAnsi="Segoe UI Light" w:cstheme="majorBidi"/>
      <w:bCs/>
      <w:color w:val="6EBBCF"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46A48"/>
    <w:pPr>
      <w:spacing w:after="0"/>
    </w:pPr>
    <w:rPr>
      <w:rFonts w:eastAsiaTheme="minorEastAsia"/>
      <w:lang w:val="en-US" w:eastAsia="ja-JP"/>
    </w:rPr>
  </w:style>
  <w:style w:type="character" w:customStyle="1" w:styleId="NoSpacingChar">
    <w:name w:val="No Spacing Char"/>
    <w:basedOn w:val="DefaultParagraphFont"/>
    <w:link w:val="NoSpacing"/>
    <w:uiPriority w:val="1"/>
    <w:rsid w:val="00A46A48"/>
    <w:rPr>
      <w:rFonts w:ascii="Segoe UI" w:eastAsiaTheme="minorEastAsia" w:hAnsi="Segoe UI"/>
      <w:lang w:val="en-US" w:eastAsia="ja-JP"/>
    </w:rPr>
  </w:style>
  <w:style w:type="paragraph" w:styleId="BalloonText">
    <w:name w:val="Balloon Text"/>
    <w:basedOn w:val="Normal"/>
    <w:link w:val="BalloonTextChar"/>
    <w:uiPriority w:val="99"/>
    <w:semiHidden/>
    <w:unhideWhenUsed/>
    <w:rsid w:val="004232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BA"/>
    <w:rPr>
      <w:rFonts w:ascii="Tahoma" w:hAnsi="Tahoma" w:cs="Tahoma"/>
      <w:sz w:val="16"/>
      <w:szCs w:val="16"/>
    </w:rPr>
  </w:style>
  <w:style w:type="paragraph" w:styleId="Header">
    <w:name w:val="header"/>
    <w:basedOn w:val="Normal"/>
    <w:link w:val="HeaderChar"/>
    <w:unhideWhenUsed/>
    <w:rsid w:val="004232BA"/>
    <w:pPr>
      <w:tabs>
        <w:tab w:val="center" w:pos="4513"/>
        <w:tab w:val="right" w:pos="9026"/>
      </w:tabs>
      <w:spacing w:after="0"/>
    </w:pPr>
  </w:style>
  <w:style w:type="character" w:customStyle="1" w:styleId="HeaderChar">
    <w:name w:val="Header Char"/>
    <w:basedOn w:val="DefaultParagraphFont"/>
    <w:link w:val="Header"/>
    <w:uiPriority w:val="99"/>
    <w:rsid w:val="004232BA"/>
  </w:style>
  <w:style w:type="paragraph" w:styleId="Footer">
    <w:name w:val="footer"/>
    <w:basedOn w:val="Normal"/>
    <w:link w:val="FooterChar"/>
    <w:uiPriority w:val="99"/>
    <w:unhideWhenUsed/>
    <w:rsid w:val="004232BA"/>
    <w:pPr>
      <w:tabs>
        <w:tab w:val="center" w:pos="4513"/>
        <w:tab w:val="right" w:pos="9026"/>
      </w:tabs>
      <w:spacing w:after="0"/>
    </w:pPr>
  </w:style>
  <w:style w:type="character" w:customStyle="1" w:styleId="FooterChar">
    <w:name w:val="Footer Char"/>
    <w:basedOn w:val="DefaultParagraphFont"/>
    <w:link w:val="Footer"/>
    <w:uiPriority w:val="99"/>
    <w:rsid w:val="004232BA"/>
  </w:style>
  <w:style w:type="character" w:styleId="Hyperlink">
    <w:name w:val="Hyperlink"/>
    <w:basedOn w:val="DefaultParagraphFont"/>
    <w:uiPriority w:val="99"/>
    <w:unhideWhenUsed/>
    <w:rsid w:val="005375EA"/>
    <w:rPr>
      <w:color w:val="168BBA" w:themeColor="hyperlink"/>
      <w:u w:val="single"/>
    </w:rPr>
  </w:style>
  <w:style w:type="character" w:customStyle="1" w:styleId="Heading1Char">
    <w:name w:val="Heading 1 Char"/>
    <w:basedOn w:val="DefaultParagraphFont"/>
    <w:link w:val="Heading1"/>
    <w:uiPriority w:val="9"/>
    <w:rsid w:val="001B350C"/>
    <w:rPr>
      <w:rFonts w:ascii="Segoe UI Light" w:eastAsiaTheme="majorEastAsia" w:hAnsi="Segoe UI Light" w:cstheme="majorBidi"/>
      <w:bCs/>
      <w:color w:val="0067BC" w:themeColor="accent1"/>
      <w:sz w:val="32"/>
      <w:szCs w:val="28"/>
      <w:lang w:val="en-US" w:eastAsia="ja-JP"/>
    </w:rPr>
  </w:style>
  <w:style w:type="paragraph" w:customStyle="1" w:styleId="CalendarHeader">
    <w:name w:val="Calendar Header"/>
    <w:basedOn w:val="Normal"/>
    <w:next w:val="CalendarSubheader"/>
    <w:link w:val="CalendarHeaderChar"/>
    <w:uiPriority w:val="10"/>
    <w:qFormat/>
    <w:rsid w:val="001B350C"/>
    <w:pPr>
      <w:pBdr>
        <w:top w:val="single" w:sz="4" w:space="1" w:color="5FB161" w:themeColor="accent3"/>
        <w:left w:val="single" w:sz="4" w:space="4" w:color="5FB161" w:themeColor="accent3"/>
        <w:bottom w:val="single" w:sz="4" w:space="1" w:color="5FB161" w:themeColor="accent3"/>
        <w:right w:val="single" w:sz="4" w:space="4" w:color="5FB161" w:themeColor="accent3"/>
      </w:pBdr>
      <w:shd w:val="clear" w:color="auto" w:fill="428844" w:themeFill="accent3" w:themeFillShade="BF"/>
      <w:spacing w:after="0"/>
    </w:pPr>
    <w:rPr>
      <w:rFonts w:ascii="Segoe UI Semibold" w:hAnsi="Segoe UI Semibold"/>
      <w:color w:val="FFFFFF" w:themeColor="background1"/>
      <w:sz w:val="32"/>
      <w14:shadow w14:blurRad="50800" w14:dist="38100" w14:dir="2700000" w14:sx="100000" w14:sy="100000" w14:kx="0" w14:ky="0" w14:algn="tl">
        <w14:srgbClr w14:val="000000">
          <w14:alpha w14:val="60000"/>
        </w14:srgbClr>
      </w14:shadow>
    </w:rPr>
  </w:style>
  <w:style w:type="paragraph" w:customStyle="1" w:styleId="CalendarSubheader">
    <w:name w:val="Calendar Subheader"/>
    <w:basedOn w:val="CalendarHeader"/>
    <w:next w:val="CalendarData"/>
    <w:link w:val="CalendarSubheaderChar"/>
    <w:uiPriority w:val="10"/>
    <w:qFormat/>
    <w:rsid w:val="001B350C"/>
    <w:pPr>
      <w:shd w:val="clear" w:color="auto" w:fill="5FB161" w:themeFill="accent3"/>
      <w:spacing w:after="60"/>
    </w:pPr>
    <w:rPr>
      <w:sz w:val="20"/>
    </w:rPr>
  </w:style>
  <w:style w:type="character" w:customStyle="1" w:styleId="CalendarHeaderChar">
    <w:name w:val="Calendar Header Char"/>
    <w:basedOn w:val="DefaultParagraphFont"/>
    <w:link w:val="CalendarHeader"/>
    <w:uiPriority w:val="10"/>
    <w:rsid w:val="001B350C"/>
    <w:rPr>
      <w:rFonts w:ascii="Segoe UI Semibold" w:hAnsi="Segoe UI Semibold"/>
      <w:color w:val="FFFFFF" w:themeColor="background1"/>
      <w:sz w:val="32"/>
      <w:shd w:val="clear" w:color="auto" w:fill="428844" w:themeFill="accent3" w:themeFillShade="BF"/>
      <w14:shadow w14:blurRad="50800" w14:dist="38100" w14:dir="2700000" w14:sx="100000" w14:sy="100000" w14:kx="0" w14:ky="0" w14:algn="tl">
        <w14:srgbClr w14:val="000000">
          <w14:alpha w14:val="60000"/>
        </w14:srgbClr>
      </w14:shadow>
    </w:rPr>
  </w:style>
  <w:style w:type="paragraph" w:customStyle="1" w:styleId="CalendarData">
    <w:name w:val="Calendar Data"/>
    <w:basedOn w:val="CalendarSubheader"/>
    <w:link w:val="CalendarDataChar"/>
    <w:uiPriority w:val="10"/>
    <w:qFormat/>
    <w:rsid w:val="001B350C"/>
    <w:pPr>
      <w:shd w:val="clear" w:color="auto" w:fill="BEDFBF" w:themeFill="accent3" w:themeFillTint="66"/>
      <w:ind w:left="1985" w:hanging="1985"/>
    </w:pPr>
    <w:rPr>
      <w:rFonts w:ascii="Segoe UI" w:hAnsi="Segoe UI"/>
      <w:color w:val="auto"/>
      <w14:shadow w14:blurRad="0" w14:dist="0" w14:dir="0" w14:sx="0" w14:sy="0" w14:kx="0" w14:ky="0" w14:algn="none">
        <w14:srgbClr w14:val="000000"/>
      </w14:shadow>
    </w:rPr>
  </w:style>
  <w:style w:type="character" w:customStyle="1" w:styleId="CalendarSubheaderChar">
    <w:name w:val="Calendar Subheader Char"/>
    <w:basedOn w:val="CalendarHeaderChar"/>
    <w:link w:val="CalendarSubheader"/>
    <w:uiPriority w:val="10"/>
    <w:rsid w:val="001B350C"/>
    <w:rPr>
      <w:rFonts w:ascii="Segoe UI Semibold" w:hAnsi="Segoe UI Semibold"/>
      <w:color w:val="FFFFFF" w:themeColor="background1"/>
      <w:sz w:val="20"/>
      <w:shd w:val="clear" w:color="auto" w:fill="5FB161" w:themeFill="accent3"/>
      <w14:shadow w14:blurRad="50800" w14:dist="38100" w14:dir="2700000" w14:sx="100000" w14:sy="100000" w14:kx="0" w14:ky="0" w14:algn="tl">
        <w14:srgbClr w14:val="000000">
          <w14:alpha w14:val="60000"/>
        </w14:srgbClr>
      </w14:shadow>
    </w:rPr>
  </w:style>
  <w:style w:type="character" w:customStyle="1" w:styleId="CalendarDataChar">
    <w:name w:val="Calendar Data Char"/>
    <w:basedOn w:val="CalendarSubheaderChar"/>
    <w:link w:val="CalendarData"/>
    <w:uiPriority w:val="10"/>
    <w:rsid w:val="001B350C"/>
    <w:rPr>
      <w:rFonts w:ascii="Segoe UI" w:hAnsi="Segoe UI"/>
      <w:color w:val="FFFFFF" w:themeColor="background1"/>
      <w:sz w:val="20"/>
      <w:shd w:val="clear" w:color="auto" w:fill="BEDFBF" w:themeFill="accent3" w:themeFillTint="66"/>
      <w14:shadow w14:blurRad="50800" w14:dist="38100" w14:dir="2700000" w14:sx="100000" w14:sy="100000" w14:kx="0" w14:ky="0" w14:algn="tl">
        <w14:srgbClr w14:val="000000">
          <w14:alpha w14:val="60000"/>
        </w14:srgbClr>
      </w14:shadow>
    </w:rPr>
  </w:style>
  <w:style w:type="paragraph" w:customStyle="1" w:styleId="TitleInThisIssue">
    <w:name w:val="Title/In This Issue"/>
    <w:basedOn w:val="Normal"/>
    <w:next w:val="Normal"/>
    <w:link w:val="TitleInThisIssueChar"/>
    <w:qFormat/>
    <w:rsid w:val="000B239E"/>
    <w:pPr>
      <w:spacing w:line="276" w:lineRule="auto"/>
    </w:pPr>
    <w:rPr>
      <w:rFonts w:ascii="Segoe UI Light" w:hAnsi="Segoe UI Light"/>
      <w:noProof/>
      <w:color w:val="0067BC" w:themeColor="accent1"/>
      <w:sz w:val="56"/>
      <w:lang w:eastAsia="en-AU"/>
    </w:rPr>
  </w:style>
  <w:style w:type="paragraph" w:styleId="ListParagraph">
    <w:name w:val="List Paragraph"/>
    <w:basedOn w:val="Normal"/>
    <w:link w:val="ListParagraphChar"/>
    <w:uiPriority w:val="34"/>
    <w:rsid w:val="00310703"/>
    <w:pPr>
      <w:ind w:left="720"/>
      <w:contextualSpacing/>
    </w:pPr>
  </w:style>
  <w:style w:type="character" w:customStyle="1" w:styleId="TitleInThisIssueChar">
    <w:name w:val="Title/In This Issue Char"/>
    <w:basedOn w:val="DefaultParagraphFont"/>
    <w:link w:val="TitleInThisIssue"/>
    <w:rsid w:val="000B239E"/>
    <w:rPr>
      <w:rFonts w:ascii="Segoe UI Light" w:hAnsi="Segoe UI Light"/>
      <w:noProof/>
      <w:color w:val="0067BC" w:themeColor="accent1"/>
      <w:sz w:val="56"/>
      <w:lang w:eastAsia="en-AU"/>
    </w:rPr>
  </w:style>
  <w:style w:type="paragraph" w:customStyle="1" w:styleId="AwardsHeader">
    <w:name w:val="Awards Header"/>
    <w:basedOn w:val="CalendarHeader"/>
    <w:next w:val="AwardsSubheader"/>
    <w:link w:val="AwardsHeaderChar"/>
    <w:uiPriority w:val="10"/>
    <w:qFormat/>
    <w:rsid w:val="001B350C"/>
    <w:pPr>
      <w:pBdr>
        <w:top w:val="single" w:sz="4" w:space="1" w:color="C64747" w:themeColor="accent4"/>
        <w:left w:val="single" w:sz="4" w:space="4" w:color="C64747" w:themeColor="accent4"/>
        <w:bottom w:val="single" w:sz="4" w:space="1" w:color="C64747" w:themeColor="accent4"/>
        <w:right w:val="single" w:sz="4" w:space="4" w:color="C64747" w:themeColor="accent4"/>
      </w:pBdr>
      <w:shd w:val="clear" w:color="auto" w:fill="992F2F" w:themeFill="accent4" w:themeFillShade="BF"/>
    </w:pPr>
  </w:style>
  <w:style w:type="paragraph" w:customStyle="1" w:styleId="AwardsSubheader">
    <w:name w:val="Awards Subheader"/>
    <w:basedOn w:val="CalendarSubheader"/>
    <w:next w:val="AwardsData"/>
    <w:link w:val="AwardsSubheaderChar"/>
    <w:uiPriority w:val="10"/>
    <w:qFormat/>
    <w:rsid w:val="001B350C"/>
    <w:pPr>
      <w:pBdr>
        <w:top w:val="single" w:sz="4" w:space="1" w:color="C64747" w:themeColor="accent4"/>
        <w:left w:val="single" w:sz="4" w:space="4" w:color="C64747" w:themeColor="accent4"/>
        <w:bottom w:val="single" w:sz="4" w:space="1" w:color="C64747" w:themeColor="accent4"/>
        <w:right w:val="single" w:sz="4" w:space="4" w:color="C64747" w:themeColor="accent4"/>
      </w:pBdr>
      <w:shd w:val="clear" w:color="auto" w:fill="C64747" w:themeFill="accent4"/>
    </w:pPr>
  </w:style>
  <w:style w:type="character" w:customStyle="1" w:styleId="AwardsHeaderChar">
    <w:name w:val="Awards Header Char"/>
    <w:basedOn w:val="CalendarHeaderChar"/>
    <w:link w:val="AwardsHeader"/>
    <w:uiPriority w:val="10"/>
    <w:rsid w:val="001B350C"/>
    <w:rPr>
      <w:rFonts w:ascii="Segoe UI Semibold" w:hAnsi="Segoe UI Semibold"/>
      <w:color w:val="FFFFFF" w:themeColor="background1"/>
      <w:sz w:val="32"/>
      <w:shd w:val="clear" w:color="auto" w:fill="992F2F" w:themeFill="accent4" w:themeFillShade="BF"/>
      <w14:shadow w14:blurRad="50800" w14:dist="38100" w14:dir="2700000" w14:sx="100000" w14:sy="100000" w14:kx="0" w14:ky="0" w14:algn="tl">
        <w14:srgbClr w14:val="000000">
          <w14:alpha w14:val="60000"/>
        </w14:srgbClr>
      </w14:shadow>
    </w:rPr>
  </w:style>
  <w:style w:type="paragraph" w:customStyle="1" w:styleId="AwardsData">
    <w:name w:val="Awards Data"/>
    <w:basedOn w:val="CalendarData"/>
    <w:link w:val="AwardsDataChar"/>
    <w:uiPriority w:val="10"/>
    <w:qFormat/>
    <w:rsid w:val="001B350C"/>
    <w:pPr>
      <w:pBdr>
        <w:top w:val="single" w:sz="4" w:space="1" w:color="C64747" w:themeColor="accent4"/>
        <w:left w:val="single" w:sz="4" w:space="4" w:color="C64747" w:themeColor="accent4"/>
        <w:bottom w:val="single" w:sz="4" w:space="1" w:color="C64747" w:themeColor="accent4"/>
        <w:right w:val="single" w:sz="4" w:space="4" w:color="C64747" w:themeColor="accent4"/>
      </w:pBdr>
      <w:shd w:val="clear" w:color="auto" w:fill="E8B5B5" w:themeFill="accent4" w:themeFillTint="66"/>
    </w:pPr>
  </w:style>
  <w:style w:type="character" w:customStyle="1" w:styleId="AwardsSubheaderChar">
    <w:name w:val="Awards Subheader Char"/>
    <w:basedOn w:val="CalendarSubheaderChar"/>
    <w:link w:val="AwardsSubheader"/>
    <w:uiPriority w:val="10"/>
    <w:rsid w:val="001B350C"/>
    <w:rPr>
      <w:rFonts w:ascii="Segoe UI Semibold" w:hAnsi="Segoe UI Semibold"/>
      <w:color w:val="FFFFFF" w:themeColor="background1"/>
      <w:sz w:val="20"/>
      <w:shd w:val="clear" w:color="auto" w:fill="C64747" w:themeFill="accent4"/>
      <w14:shadow w14:blurRad="50800" w14:dist="38100" w14:dir="2700000" w14:sx="100000" w14:sy="100000" w14:kx="0" w14:ky="0" w14:algn="tl">
        <w14:srgbClr w14:val="000000">
          <w14:alpha w14:val="60000"/>
        </w14:srgbClr>
      </w14:shadow>
    </w:rPr>
  </w:style>
  <w:style w:type="paragraph" w:customStyle="1" w:styleId="FeaturePhoto">
    <w:name w:val="Feature Photo"/>
    <w:basedOn w:val="AwardsHeader"/>
    <w:next w:val="FeaturePhotoImage"/>
    <w:link w:val="FeaturePhotoChar"/>
    <w:uiPriority w:val="10"/>
    <w:qFormat/>
    <w:rsid w:val="00463FB4"/>
    <w:pPr>
      <w:pBdr>
        <w:top w:val="single" w:sz="4" w:space="1" w:color="E88651" w:themeColor="accent5"/>
        <w:left w:val="single" w:sz="4" w:space="4" w:color="E88651" w:themeColor="accent5"/>
        <w:bottom w:val="single" w:sz="4" w:space="1" w:color="E88651" w:themeColor="accent5"/>
        <w:right w:val="single" w:sz="4" w:space="4" w:color="E88651" w:themeColor="accent5"/>
      </w:pBdr>
      <w:shd w:val="clear" w:color="auto" w:fill="CE5A1B" w:themeFill="accent5" w:themeFillShade="BF"/>
    </w:pPr>
  </w:style>
  <w:style w:type="character" w:customStyle="1" w:styleId="AwardsDataChar">
    <w:name w:val="Awards Data Char"/>
    <w:basedOn w:val="CalendarDataChar"/>
    <w:link w:val="AwardsData"/>
    <w:uiPriority w:val="10"/>
    <w:rsid w:val="001B350C"/>
    <w:rPr>
      <w:rFonts w:ascii="Segoe UI" w:hAnsi="Segoe UI"/>
      <w:color w:val="FFFFFF" w:themeColor="background1"/>
      <w:sz w:val="20"/>
      <w:shd w:val="clear" w:color="auto" w:fill="E8B5B5" w:themeFill="accent4" w:themeFillTint="66"/>
      <w14:shadow w14:blurRad="50800" w14:dist="38100" w14:dir="2700000" w14:sx="100000" w14:sy="100000" w14:kx="0" w14:ky="0" w14:algn="tl">
        <w14:srgbClr w14:val="000000">
          <w14:alpha w14:val="60000"/>
        </w14:srgbClr>
      </w14:shadow>
    </w:rPr>
  </w:style>
  <w:style w:type="paragraph" w:customStyle="1" w:styleId="FeaturePhotoImage">
    <w:name w:val="Feature Photo Image"/>
    <w:basedOn w:val="AwardsSubheader"/>
    <w:link w:val="FeaturePhotoImageChar"/>
    <w:uiPriority w:val="10"/>
    <w:qFormat/>
    <w:rsid w:val="00463FB4"/>
    <w:pPr>
      <w:pBdr>
        <w:top w:val="single" w:sz="4" w:space="1" w:color="E88651" w:themeColor="accent5"/>
        <w:left w:val="single" w:sz="4" w:space="4" w:color="E88651" w:themeColor="accent5"/>
        <w:bottom w:val="single" w:sz="4" w:space="1" w:color="E88651" w:themeColor="accent5"/>
        <w:right w:val="single" w:sz="4" w:space="4" w:color="E88651" w:themeColor="accent5"/>
      </w:pBdr>
      <w:shd w:val="clear" w:color="auto" w:fill="E88651" w:themeFill="accent5"/>
      <w:jc w:val="center"/>
    </w:pPr>
  </w:style>
  <w:style w:type="character" w:customStyle="1" w:styleId="FeaturePhotoChar">
    <w:name w:val="Feature Photo Char"/>
    <w:basedOn w:val="AwardsHeaderChar"/>
    <w:link w:val="FeaturePhoto"/>
    <w:uiPriority w:val="10"/>
    <w:rsid w:val="009B6014"/>
    <w:rPr>
      <w:rFonts w:ascii="Segoe UI Semibold" w:hAnsi="Segoe UI Semibold"/>
      <w:color w:val="FFFFFF" w:themeColor="background1"/>
      <w:sz w:val="32"/>
      <w:shd w:val="clear" w:color="auto" w:fill="CE5A1B" w:themeFill="accent5" w:themeFillShade="BF"/>
      <w14:shadow w14:blurRad="50800" w14:dist="38100" w14:dir="2700000" w14:sx="100000" w14:sy="100000" w14:kx="0" w14:ky="0" w14:algn="tl">
        <w14:srgbClr w14:val="000000">
          <w14:alpha w14:val="60000"/>
        </w14:srgbClr>
      </w14:shadow>
    </w:rPr>
  </w:style>
  <w:style w:type="paragraph" w:customStyle="1" w:styleId="FeaturePhotoCaption">
    <w:name w:val="Feature Photo Caption"/>
    <w:basedOn w:val="AwardsData"/>
    <w:link w:val="FeaturePhotoCaptionChar"/>
    <w:uiPriority w:val="10"/>
    <w:qFormat/>
    <w:rsid w:val="00A84986"/>
    <w:pPr>
      <w:pBdr>
        <w:top w:val="single" w:sz="4" w:space="1" w:color="E88651" w:themeColor="accent5"/>
        <w:left w:val="single" w:sz="4" w:space="4" w:color="E88651" w:themeColor="accent5"/>
        <w:bottom w:val="single" w:sz="4" w:space="1" w:color="E88651" w:themeColor="accent5"/>
        <w:right w:val="single" w:sz="4" w:space="4" w:color="E88651" w:themeColor="accent5"/>
      </w:pBdr>
      <w:shd w:val="clear" w:color="auto" w:fill="F5CEB9" w:themeFill="accent5" w:themeFillTint="66"/>
      <w:spacing w:before="240" w:after="240"/>
      <w:ind w:left="0" w:firstLine="0"/>
      <w:jc w:val="center"/>
    </w:pPr>
  </w:style>
  <w:style w:type="character" w:customStyle="1" w:styleId="FeaturePhotoImageChar">
    <w:name w:val="Feature Photo Image Char"/>
    <w:basedOn w:val="AwardsSubheaderChar"/>
    <w:link w:val="FeaturePhotoImage"/>
    <w:uiPriority w:val="10"/>
    <w:rsid w:val="009B6014"/>
    <w:rPr>
      <w:rFonts w:ascii="Segoe UI Semibold" w:hAnsi="Segoe UI Semibold"/>
      <w:color w:val="FFFFFF" w:themeColor="background1"/>
      <w:sz w:val="20"/>
      <w:shd w:val="clear" w:color="auto" w:fill="E88651" w:themeFill="accent5"/>
      <w14:shadow w14:blurRad="50800" w14:dist="38100" w14:dir="2700000" w14:sx="100000" w14:sy="100000" w14:kx="0" w14:ky="0" w14:algn="tl">
        <w14:srgbClr w14:val="000000">
          <w14:alpha w14:val="60000"/>
        </w14:srgbClr>
      </w14:shadow>
    </w:rPr>
  </w:style>
  <w:style w:type="paragraph" w:customStyle="1" w:styleId="PhotoCaption">
    <w:name w:val="Photo Caption"/>
    <w:basedOn w:val="Normal"/>
    <w:link w:val="PhotoCaptionChar"/>
    <w:uiPriority w:val="10"/>
    <w:qFormat/>
    <w:rsid w:val="00A84986"/>
    <w:pPr>
      <w:jc w:val="center"/>
    </w:pPr>
    <w:rPr>
      <w:rFonts w:ascii="Segoe UI Light" w:hAnsi="Segoe UI Light"/>
      <w:sz w:val="18"/>
      <w:lang w:val="en-US" w:eastAsia="ja-JP"/>
    </w:rPr>
  </w:style>
  <w:style w:type="character" w:customStyle="1" w:styleId="FeaturePhotoCaptionChar">
    <w:name w:val="Feature Photo Caption Char"/>
    <w:basedOn w:val="AwardsDataChar"/>
    <w:link w:val="FeaturePhotoCaption"/>
    <w:uiPriority w:val="10"/>
    <w:rsid w:val="009B6014"/>
    <w:rPr>
      <w:rFonts w:ascii="Segoe UI" w:hAnsi="Segoe UI"/>
      <w:color w:val="FFFFFF" w:themeColor="background1"/>
      <w:sz w:val="20"/>
      <w:shd w:val="clear" w:color="auto" w:fill="F5CEB9" w:themeFill="accent5" w:themeFillTint="66"/>
      <w14:shadow w14:blurRad="50800" w14:dist="38100" w14:dir="2700000" w14:sx="100000" w14:sy="100000" w14:kx="0" w14:ky="0" w14:algn="tl">
        <w14:srgbClr w14:val="000000">
          <w14:alpha w14:val="60000"/>
        </w14:srgbClr>
      </w14:shadow>
    </w:rPr>
  </w:style>
  <w:style w:type="character" w:customStyle="1" w:styleId="PhotoCaptionChar">
    <w:name w:val="Photo Caption Char"/>
    <w:basedOn w:val="DefaultParagraphFont"/>
    <w:link w:val="PhotoCaption"/>
    <w:uiPriority w:val="10"/>
    <w:rsid w:val="009B6014"/>
    <w:rPr>
      <w:rFonts w:ascii="Segoe UI Light" w:hAnsi="Segoe UI Light"/>
      <w:sz w:val="18"/>
      <w:lang w:val="en-US" w:eastAsia="ja-JP"/>
    </w:rPr>
  </w:style>
  <w:style w:type="paragraph" w:customStyle="1" w:styleId="CommunityHeader">
    <w:name w:val="Community Header"/>
    <w:basedOn w:val="CalendarHeader"/>
    <w:next w:val="CommunitySubheader"/>
    <w:link w:val="CommunityHeaderChar"/>
    <w:uiPriority w:val="10"/>
    <w:qFormat/>
    <w:rsid w:val="001B350C"/>
    <w:pPr>
      <w:pBdr>
        <w:top w:val="single" w:sz="4" w:space="1" w:color="0067BC" w:themeColor="accent1"/>
        <w:left w:val="single" w:sz="4" w:space="4" w:color="0067BC" w:themeColor="accent1"/>
        <w:bottom w:val="single" w:sz="4" w:space="1" w:color="0067BC" w:themeColor="accent1"/>
        <w:right w:val="single" w:sz="4" w:space="4" w:color="0067BC" w:themeColor="accent1"/>
      </w:pBdr>
      <w:shd w:val="clear" w:color="auto" w:fill="004C8C" w:themeFill="accent1" w:themeFillShade="BF"/>
    </w:pPr>
    <w:rPr>
      <w:lang w:val="en-US" w:eastAsia="ja-JP"/>
    </w:rPr>
  </w:style>
  <w:style w:type="paragraph" w:customStyle="1" w:styleId="CommunitySubheader">
    <w:name w:val="Community Subheader"/>
    <w:basedOn w:val="CalendarData"/>
    <w:next w:val="CommunityData"/>
    <w:link w:val="CommunitySubheaderChar"/>
    <w:uiPriority w:val="10"/>
    <w:qFormat/>
    <w:rsid w:val="001B350C"/>
    <w:pPr>
      <w:pBdr>
        <w:top w:val="single" w:sz="4" w:space="1" w:color="0067BC" w:themeColor="accent1"/>
        <w:left w:val="single" w:sz="4" w:space="4" w:color="0067BC" w:themeColor="accent1"/>
        <w:bottom w:val="single" w:sz="4" w:space="1" w:color="0067BC" w:themeColor="accent1"/>
        <w:right w:val="single" w:sz="4" w:space="4" w:color="0067BC" w:themeColor="accent1"/>
      </w:pBdr>
      <w:shd w:val="clear" w:color="auto" w:fill="7EC4FF" w:themeFill="accent1" w:themeFillTint="66"/>
      <w:spacing w:before="120" w:after="180"/>
      <w:ind w:left="0" w:firstLine="0"/>
    </w:pPr>
    <w:rPr>
      <w:rFonts w:ascii="Segoe UI Semibold" w:hAnsi="Segoe UI Semibold"/>
      <w:color w:val="004C8C" w:themeColor="accent1" w:themeShade="BF"/>
      <w:sz w:val="28"/>
    </w:rPr>
  </w:style>
  <w:style w:type="character" w:customStyle="1" w:styleId="CommunityHeaderChar">
    <w:name w:val="Community Header Char"/>
    <w:basedOn w:val="CalendarHeaderChar"/>
    <w:link w:val="CommunityHeader"/>
    <w:uiPriority w:val="10"/>
    <w:rsid w:val="001B350C"/>
    <w:rPr>
      <w:rFonts w:ascii="Segoe UI Semibold" w:hAnsi="Segoe UI Semibold"/>
      <w:color w:val="FFFFFF" w:themeColor="background1"/>
      <w:sz w:val="32"/>
      <w:shd w:val="clear" w:color="auto" w:fill="004C8C" w:themeFill="accent1" w:themeFillShade="BF"/>
      <w:lang w:val="en-US" w:eastAsia="ja-JP"/>
      <w14:shadow w14:blurRad="50800" w14:dist="38100" w14:dir="2700000" w14:sx="100000" w14:sy="100000" w14:kx="0" w14:ky="0" w14:algn="tl">
        <w14:srgbClr w14:val="000000">
          <w14:alpha w14:val="60000"/>
        </w14:srgbClr>
      </w14:shadow>
    </w:rPr>
  </w:style>
  <w:style w:type="paragraph" w:customStyle="1" w:styleId="CommunityData">
    <w:name w:val="Community Data"/>
    <w:basedOn w:val="CommunitySubheader"/>
    <w:link w:val="CommunityDataChar"/>
    <w:uiPriority w:val="10"/>
    <w:qFormat/>
    <w:rsid w:val="00694A4E"/>
    <w:rPr>
      <w:rFonts w:ascii="Segoe UI" w:hAnsi="Segoe UI"/>
      <w:color w:val="auto"/>
      <w:sz w:val="20"/>
    </w:rPr>
  </w:style>
  <w:style w:type="character" w:customStyle="1" w:styleId="CommunitySubheaderChar">
    <w:name w:val="Community Subheader Char"/>
    <w:basedOn w:val="CalendarDataChar"/>
    <w:link w:val="CommunitySubheader"/>
    <w:uiPriority w:val="10"/>
    <w:rsid w:val="001B350C"/>
    <w:rPr>
      <w:rFonts w:ascii="Segoe UI Semibold" w:hAnsi="Segoe UI Semibold"/>
      <w:color w:val="004C8C" w:themeColor="accent1" w:themeShade="BF"/>
      <w:sz w:val="28"/>
      <w:shd w:val="clear" w:color="auto" w:fill="7EC4FF" w:themeFill="accent1" w:themeFillTint="66"/>
      <w14:shadow w14:blurRad="50800" w14:dist="38100" w14:dir="2700000" w14:sx="100000" w14:sy="100000" w14:kx="0" w14:ky="0" w14:algn="tl">
        <w14:srgbClr w14:val="000000">
          <w14:alpha w14:val="60000"/>
        </w14:srgbClr>
      </w14:shadow>
    </w:rPr>
  </w:style>
  <w:style w:type="character" w:customStyle="1" w:styleId="CommunityDataChar">
    <w:name w:val="Community Data Char"/>
    <w:basedOn w:val="CommunitySubheaderChar"/>
    <w:link w:val="CommunityData"/>
    <w:uiPriority w:val="10"/>
    <w:rsid w:val="009B6014"/>
    <w:rPr>
      <w:rFonts w:ascii="Segoe UI" w:hAnsi="Segoe UI"/>
      <w:color w:val="992F2F" w:themeColor="accent4" w:themeShade="BF"/>
      <w:sz w:val="20"/>
      <w:shd w:val="clear" w:color="auto" w:fill="E8B5B5" w:themeFill="accent4" w:themeFillTint="66"/>
      <w14:shadow w14:blurRad="50800" w14:dist="38100" w14:dir="2700000" w14:sx="100000" w14:sy="100000" w14:kx="0" w14:ky="0" w14:algn="tl">
        <w14:srgbClr w14:val="000000">
          <w14:alpha w14:val="60000"/>
        </w14:srgbClr>
      </w14:shadow>
    </w:rPr>
  </w:style>
  <w:style w:type="paragraph" w:customStyle="1" w:styleId="ParentingHeader">
    <w:name w:val="Parenting Header"/>
    <w:basedOn w:val="CommunityHeader"/>
    <w:next w:val="ParentingSubheader"/>
    <w:link w:val="ParentingHeaderChar"/>
    <w:uiPriority w:val="10"/>
    <w:qFormat/>
    <w:rsid w:val="001B350C"/>
    <w:pPr>
      <w:pBdr>
        <w:top w:val="single" w:sz="4" w:space="1" w:color="BFE1EA" w:themeColor="accent2"/>
        <w:left w:val="single" w:sz="4" w:space="4" w:color="BFE1EA" w:themeColor="accent2"/>
        <w:bottom w:val="single" w:sz="4" w:space="1" w:color="BFE1EA" w:themeColor="accent2"/>
        <w:right w:val="single" w:sz="4" w:space="4" w:color="BFE1EA" w:themeColor="accent2"/>
      </w:pBdr>
      <w:shd w:val="clear" w:color="auto" w:fill="6EBBCF" w:themeFill="accent2" w:themeFillShade="BF"/>
    </w:pPr>
  </w:style>
  <w:style w:type="paragraph" w:customStyle="1" w:styleId="ParentingSubheader">
    <w:name w:val="Parenting Subheader"/>
    <w:basedOn w:val="CommunitySubheader"/>
    <w:next w:val="ParentingData"/>
    <w:link w:val="ParentingSubheaderChar"/>
    <w:uiPriority w:val="10"/>
    <w:qFormat/>
    <w:rsid w:val="001B350C"/>
    <w:pPr>
      <w:pBdr>
        <w:top w:val="single" w:sz="4" w:space="1" w:color="BFE1EA" w:themeColor="accent2"/>
        <w:left w:val="single" w:sz="4" w:space="4" w:color="BFE1EA" w:themeColor="accent2"/>
        <w:bottom w:val="single" w:sz="4" w:space="1" w:color="BFE1EA" w:themeColor="accent2"/>
        <w:right w:val="single" w:sz="4" w:space="4" w:color="BFE1EA" w:themeColor="accent2"/>
      </w:pBdr>
      <w:shd w:val="clear" w:color="auto" w:fill="E5F2F6" w:themeFill="accent2" w:themeFillTint="66"/>
    </w:pPr>
    <w:rPr>
      <w:color w:val="6EBBCF" w:themeColor="accent2" w:themeShade="BF"/>
    </w:rPr>
  </w:style>
  <w:style w:type="character" w:customStyle="1" w:styleId="ParentingHeaderChar">
    <w:name w:val="Parenting Header Char"/>
    <w:basedOn w:val="CommunityHeaderChar"/>
    <w:link w:val="ParentingHeader"/>
    <w:uiPriority w:val="10"/>
    <w:rsid w:val="001B350C"/>
    <w:rPr>
      <w:rFonts w:ascii="Segoe UI Semibold" w:hAnsi="Segoe UI Semibold"/>
      <w:color w:val="FFFFFF" w:themeColor="background1"/>
      <w:sz w:val="32"/>
      <w:shd w:val="clear" w:color="auto" w:fill="6EBBCF" w:themeFill="accent2" w:themeFillShade="BF"/>
      <w:lang w:val="en-US" w:eastAsia="ja-JP"/>
      <w14:shadow w14:blurRad="50800" w14:dist="38100" w14:dir="2700000" w14:sx="100000" w14:sy="100000" w14:kx="0" w14:ky="0" w14:algn="tl">
        <w14:srgbClr w14:val="000000">
          <w14:alpha w14:val="60000"/>
        </w14:srgbClr>
      </w14:shadow>
    </w:rPr>
  </w:style>
  <w:style w:type="paragraph" w:customStyle="1" w:styleId="ParentingData">
    <w:name w:val="Parenting Data"/>
    <w:basedOn w:val="CommunityData"/>
    <w:link w:val="ParentingDataChar"/>
    <w:uiPriority w:val="10"/>
    <w:qFormat/>
    <w:rsid w:val="001B350C"/>
    <w:pPr>
      <w:pBdr>
        <w:top w:val="single" w:sz="4" w:space="1" w:color="BFE1EA" w:themeColor="accent2"/>
        <w:left w:val="single" w:sz="4" w:space="4" w:color="BFE1EA" w:themeColor="accent2"/>
        <w:bottom w:val="single" w:sz="4" w:space="1" w:color="BFE1EA" w:themeColor="accent2"/>
        <w:right w:val="single" w:sz="4" w:space="4" w:color="BFE1EA" w:themeColor="accent2"/>
      </w:pBdr>
      <w:shd w:val="clear" w:color="auto" w:fill="E5F2F6" w:themeFill="accent2" w:themeFillTint="66"/>
    </w:pPr>
  </w:style>
  <w:style w:type="character" w:customStyle="1" w:styleId="ParentingSubheaderChar">
    <w:name w:val="Parenting Subheader Char"/>
    <w:basedOn w:val="CommunitySubheaderChar"/>
    <w:link w:val="ParentingSubheader"/>
    <w:uiPriority w:val="10"/>
    <w:rsid w:val="001B350C"/>
    <w:rPr>
      <w:rFonts w:ascii="Segoe UI Semibold" w:hAnsi="Segoe UI Semibold"/>
      <w:color w:val="6EBBCF" w:themeColor="accent2" w:themeShade="BF"/>
      <w:sz w:val="28"/>
      <w:shd w:val="clear" w:color="auto" w:fill="E5F2F6" w:themeFill="accent2" w:themeFillTint="66"/>
      <w14:shadow w14:blurRad="50800" w14:dist="38100" w14:dir="2700000" w14:sx="100000" w14:sy="100000" w14:kx="0" w14:ky="0" w14:algn="tl">
        <w14:srgbClr w14:val="000000">
          <w14:alpha w14:val="60000"/>
        </w14:srgbClr>
      </w14:shadow>
    </w:rPr>
  </w:style>
  <w:style w:type="character" w:customStyle="1" w:styleId="ParentingDataChar">
    <w:name w:val="Parenting Data Char"/>
    <w:basedOn w:val="CommunityDataChar"/>
    <w:link w:val="ParentingData"/>
    <w:uiPriority w:val="10"/>
    <w:rsid w:val="001B350C"/>
    <w:rPr>
      <w:rFonts w:ascii="Segoe UI" w:hAnsi="Segoe UI"/>
      <w:color w:val="992F2F" w:themeColor="accent4" w:themeShade="BF"/>
      <w:sz w:val="20"/>
      <w:shd w:val="clear" w:color="auto" w:fill="E5F2F6" w:themeFill="accent2" w:themeFillTint="6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FC4FCD"/>
    <w:rPr>
      <w:rFonts w:ascii="Segoe UI Light" w:eastAsiaTheme="majorEastAsia" w:hAnsi="Segoe UI Light" w:cstheme="majorBidi"/>
      <w:bCs/>
      <w:color w:val="6EBBCF" w:themeColor="accent2" w:themeShade="BF"/>
      <w:sz w:val="26"/>
      <w:szCs w:val="26"/>
    </w:rPr>
  </w:style>
  <w:style w:type="table" w:styleId="TableGrid">
    <w:name w:val="Table Grid"/>
    <w:basedOn w:val="TableNormal"/>
    <w:uiPriority w:val="59"/>
    <w:rsid w:val="00462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22A25"/>
    <w:pPr>
      <w:spacing w:after="100"/>
    </w:pPr>
  </w:style>
  <w:style w:type="paragraph" w:styleId="TOC2">
    <w:name w:val="toc 2"/>
    <w:basedOn w:val="Normal"/>
    <w:next w:val="Normal"/>
    <w:autoRedefine/>
    <w:uiPriority w:val="39"/>
    <w:unhideWhenUsed/>
    <w:rsid w:val="00722A25"/>
    <w:pPr>
      <w:spacing w:after="100"/>
      <w:ind w:left="200"/>
    </w:pPr>
  </w:style>
  <w:style w:type="character" w:styleId="PlaceholderText">
    <w:name w:val="Placeholder Text"/>
    <w:basedOn w:val="DefaultParagraphFont"/>
    <w:uiPriority w:val="99"/>
    <w:semiHidden/>
    <w:rsid w:val="00154788"/>
    <w:rPr>
      <w:color w:val="808080"/>
    </w:rPr>
  </w:style>
  <w:style w:type="paragraph" w:customStyle="1" w:styleId="Default">
    <w:name w:val="Default"/>
    <w:rsid w:val="00382BAF"/>
    <w:pPr>
      <w:autoSpaceDE w:val="0"/>
      <w:autoSpaceDN w:val="0"/>
      <w:adjustRightInd w:val="0"/>
      <w:spacing w:after="0" w:line="240" w:lineRule="auto"/>
    </w:pPr>
    <w:rPr>
      <w:rFonts w:ascii="Segoe UI" w:hAnsi="Segoe UI" w:cs="Segoe UI"/>
      <w:color w:val="000000"/>
      <w:sz w:val="24"/>
      <w:szCs w:val="24"/>
    </w:rPr>
  </w:style>
  <w:style w:type="paragraph" w:customStyle="1" w:styleId="Correct">
    <w:name w:val="Correct"/>
    <w:basedOn w:val="ListParagraph"/>
    <w:link w:val="CorrectChar"/>
    <w:uiPriority w:val="11"/>
    <w:qFormat/>
    <w:rsid w:val="000B03FD"/>
    <w:pPr>
      <w:numPr>
        <w:numId w:val="28"/>
      </w:numPr>
      <w:contextualSpacing w:val="0"/>
    </w:pPr>
  </w:style>
  <w:style w:type="paragraph" w:customStyle="1" w:styleId="Incorrect">
    <w:name w:val="Incorrect"/>
    <w:basedOn w:val="ListParagraph"/>
    <w:link w:val="IncorrectChar"/>
    <w:uiPriority w:val="11"/>
    <w:qFormat/>
    <w:rsid w:val="000B03FD"/>
    <w:pPr>
      <w:numPr>
        <w:numId w:val="27"/>
      </w:numPr>
      <w:ind w:left="714" w:hanging="357"/>
      <w:contextualSpacing w:val="0"/>
    </w:pPr>
  </w:style>
  <w:style w:type="character" w:customStyle="1" w:styleId="ListParagraphChar">
    <w:name w:val="List Paragraph Char"/>
    <w:basedOn w:val="DefaultParagraphFont"/>
    <w:link w:val="ListParagraph"/>
    <w:uiPriority w:val="34"/>
    <w:rsid w:val="000B03FD"/>
    <w:rPr>
      <w:rFonts w:ascii="Segoe UI" w:hAnsi="Segoe UI"/>
      <w:sz w:val="20"/>
    </w:rPr>
  </w:style>
  <w:style w:type="character" w:customStyle="1" w:styleId="CorrectChar">
    <w:name w:val="Correct Char"/>
    <w:basedOn w:val="ListParagraphChar"/>
    <w:link w:val="Correct"/>
    <w:uiPriority w:val="11"/>
    <w:rsid w:val="00054E37"/>
    <w:rPr>
      <w:rFonts w:ascii="Segoe UI" w:hAnsi="Segoe UI"/>
      <w:sz w:val="20"/>
    </w:rPr>
  </w:style>
  <w:style w:type="character" w:customStyle="1" w:styleId="IncorrectChar">
    <w:name w:val="Incorrect Char"/>
    <w:basedOn w:val="ListParagraphChar"/>
    <w:link w:val="Incorrect"/>
    <w:uiPriority w:val="11"/>
    <w:rsid w:val="00054E37"/>
    <w:rPr>
      <w:rFonts w:ascii="Segoe UI" w:hAnsi="Segoe UI"/>
      <w:sz w:val="20"/>
    </w:rPr>
  </w:style>
  <w:style w:type="paragraph" w:customStyle="1" w:styleId="InfoboxHeader">
    <w:name w:val="Infobox Header"/>
    <w:basedOn w:val="ParentingHeader"/>
    <w:next w:val="InfoboxSubheader"/>
    <w:link w:val="InfoboxHeaderChar"/>
    <w:uiPriority w:val="10"/>
    <w:qFormat/>
    <w:rsid w:val="00054E37"/>
    <w:pPr>
      <w:pBdr>
        <w:top w:val="single" w:sz="4" w:space="1" w:color="F0AD00" w:themeColor="accent6"/>
        <w:left w:val="single" w:sz="4" w:space="4" w:color="F0AD00" w:themeColor="accent6"/>
        <w:bottom w:val="single" w:sz="4" w:space="1" w:color="F0AD00" w:themeColor="accent6"/>
        <w:right w:val="single" w:sz="4" w:space="4" w:color="F0AD00" w:themeColor="accent6"/>
      </w:pBdr>
      <w:shd w:val="clear" w:color="auto" w:fill="B38000" w:themeFill="accent6" w:themeFillShade="BF"/>
    </w:pPr>
  </w:style>
  <w:style w:type="paragraph" w:customStyle="1" w:styleId="InfoboxSubheader">
    <w:name w:val="Infobox Subheader"/>
    <w:basedOn w:val="ParentingSubheader"/>
    <w:next w:val="InfoboxData"/>
    <w:link w:val="InfoboxSubheaderChar"/>
    <w:uiPriority w:val="10"/>
    <w:qFormat/>
    <w:rsid w:val="00054E37"/>
    <w:pPr>
      <w:pBdr>
        <w:top w:val="single" w:sz="4" w:space="1" w:color="F0AD00" w:themeColor="accent6"/>
        <w:left w:val="single" w:sz="4" w:space="4" w:color="F0AD00" w:themeColor="accent6"/>
        <w:bottom w:val="single" w:sz="4" w:space="1" w:color="F0AD00" w:themeColor="accent6"/>
        <w:right w:val="single" w:sz="4" w:space="4" w:color="F0AD00" w:themeColor="accent6"/>
      </w:pBdr>
      <w:shd w:val="clear" w:color="auto" w:fill="FFE093" w:themeFill="accent6" w:themeFillTint="66"/>
    </w:pPr>
    <w:rPr>
      <w:color w:val="B38000" w:themeColor="accent6" w:themeShade="BF"/>
    </w:rPr>
  </w:style>
  <w:style w:type="character" w:customStyle="1" w:styleId="InfoboxHeaderChar">
    <w:name w:val="Infobox Header Char"/>
    <w:basedOn w:val="ParentingHeaderChar"/>
    <w:link w:val="InfoboxHeader"/>
    <w:uiPriority w:val="10"/>
    <w:rsid w:val="00054E37"/>
    <w:rPr>
      <w:rFonts w:ascii="Segoe UI Semibold" w:hAnsi="Segoe UI Semibold"/>
      <w:color w:val="FFFFFF" w:themeColor="background1"/>
      <w:sz w:val="32"/>
      <w:shd w:val="clear" w:color="auto" w:fill="B38000" w:themeFill="accent6" w:themeFillShade="BF"/>
      <w:lang w:val="en-US" w:eastAsia="ja-JP"/>
      <w14:shadow w14:blurRad="50800" w14:dist="38100" w14:dir="2700000" w14:sx="100000" w14:sy="100000" w14:kx="0" w14:ky="0" w14:algn="tl">
        <w14:srgbClr w14:val="000000">
          <w14:alpha w14:val="60000"/>
        </w14:srgbClr>
      </w14:shadow>
    </w:rPr>
  </w:style>
  <w:style w:type="paragraph" w:customStyle="1" w:styleId="InfoboxData">
    <w:name w:val="Infobox Data"/>
    <w:basedOn w:val="ParentingData"/>
    <w:link w:val="InfoboxDataChar"/>
    <w:uiPriority w:val="10"/>
    <w:qFormat/>
    <w:rsid w:val="00054E37"/>
    <w:pPr>
      <w:pBdr>
        <w:top w:val="single" w:sz="4" w:space="1" w:color="F0AD00" w:themeColor="accent6"/>
        <w:left w:val="single" w:sz="4" w:space="4" w:color="F0AD00" w:themeColor="accent6"/>
        <w:bottom w:val="single" w:sz="4" w:space="1" w:color="F0AD00" w:themeColor="accent6"/>
        <w:right w:val="single" w:sz="4" w:space="4" w:color="F0AD00" w:themeColor="accent6"/>
      </w:pBdr>
      <w:shd w:val="clear" w:color="auto" w:fill="FFE093" w:themeFill="accent6" w:themeFillTint="66"/>
    </w:pPr>
  </w:style>
  <w:style w:type="character" w:customStyle="1" w:styleId="InfoboxSubheaderChar">
    <w:name w:val="Infobox Subheader Char"/>
    <w:basedOn w:val="ParentingSubheaderChar"/>
    <w:link w:val="InfoboxSubheader"/>
    <w:uiPriority w:val="10"/>
    <w:rsid w:val="00054E37"/>
    <w:rPr>
      <w:rFonts w:ascii="Segoe UI Semibold" w:hAnsi="Segoe UI Semibold"/>
      <w:color w:val="B38000" w:themeColor="accent6" w:themeShade="BF"/>
      <w:sz w:val="28"/>
      <w:shd w:val="clear" w:color="auto" w:fill="FFE093" w:themeFill="accent6" w:themeFillTint="66"/>
      <w14:shadow w14:blurRad="50800" w14:dist="38100" w14:dir="2700000" w14:sx="100000" w14:sy="100000" w14:kx="0" w14:ky="0" w14:algn="tl">
        <w14:srgbClr w14:val="000000">
          <w14:alpha w14:val="60000"/>
        </w14:srgbClr>
      </w14:shadow>
    </w:rPr>
  </w:style>
  <w:style w:type="character" w:customStyle="1" w:styleId="InfoboxDataChar">
    <w:name w:val="Infobox Data Char"/>
    <w:basedOn w:val="ParentingDataChar"/>
    <w:link w:val="InfoboxData"/>
    <w:uiPriority w:val="10"/>
    <w:rsid w:val="00054E37"/>
    <w:rPr>
      <w:rFonts w:ascii="Segoe UI" w:hAnsi="Segoe UI"/>
      <w:color w:val="992F2F" w:themeColor="accent4" w:themeShade="BF"/>
      <w:sz w:val="20"/>
      <w:shd w:val="clear" w:color="auto" w:fill="FFE093" w:themeFill="accent6" w:themeFillTint="66"/>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D27ACC"/>
    <w:pPr>
      <w:spacing w:after="0"/>
      <w:jc w:val="center"/>
    </w:pPr>
    <w:rPr>
      <w:rFonts w:ascii="Algerian" w:eastAsia="Times New Roman" w:hAnsi="Algerian" w:cs="Times New Roman"/>
      <w:sz w:val="5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1961">
      <w:bodyDiv w:val="1"/>
      <w:marLeft w:val="0"/>
      <w:marRight w:val="0"/>
      <w:marTop w:val="0"/>
      <w:marBottom w:val="0"/>
      <w:divBdr>
        <w:top w:val="none" w:sz="0" w:space="0" w:color="auto"/>
        <w:left w:val="none" w:sz="0" w:space="0" w:color="auto"/>
        <w:bottom w:val="none" w:sz="0" w:space="0" w:color="auto"/>
        <w:right w:val="none" w:sz="0" w:space="0" w:color="auto"/>
      </w:divBdr>
    </w:div>
    <w:div w:id="251205918">
      <w:bodyDiv w:val="1"/>
      <w:marLeft w:val="0"/>
      <w:marRight w:val="0"/>
      <w:marTop w:val="0"/>
      <w:marBottom w:val="0"/>
      <w:divBdr>
        <w:top w:val="none" w:sz="0" w:space="0" w:color="auto"/>
        <w:left w:val="none" w:sz="0" w:space="0" w:color="auto"/>
        <w:bottom w:val="none" w:sz="0" w:space="0" w:color="auto"/>
        <w:right w:val="none" w:sz="0" w:space="0" w:color="auto"/>
      </w:divBdr>
    </w:div>
    <w:div w:id="1192913183">
      <w:bodyDiv w:val="1"/>
      <w:marLeft w:val="0"/>
      <w:marRight w:val="0"/>
      <w:marTop w:val="0"/>
      <w:marBottom w:val="0"/>
      <w:divBdr>
        <w:top w:val="none" w:sz="0" w:space="0" w:color="auto"/>
        <w:left w:val="none" w:sz="0" w:space="0" w:color="auto"/>
        <w:bottom w:val="none" w:sz="0" w:space="0" w:color="auto"/>
        <w:right w:val="none" w:sz="0" w:space="0" w:color="auto"/>
      </w:divBdr>
    </w:div>
    <w:div w:id="1795363309">
      <w:bodyDiv w:val="1"/>
      <w:marLeft w:val="0"/>
      <w:marRight w:val="0"/>
      <w:marTop w:val="0"/>
      <w:marBottom w:val="0"/>
      <w:divBdr>
        <w:top w:val="none" w:sz="0" w:space="0" w:color="auto"/>
        <w:left w:val="none" w:sz="0" w:space="0" w:color="auto"/>
        <w:bottom w:val="none" w:sz="0" w:space="0" w:color="auto"/>
        <w:right w:val="none" w:sz="0" w:space="0" w:color="auto"/>
      </w:divBdr>
    </w:div>
    <w:div w:id="1809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Ngumba-Dal%20Templates\Generic%20Templates\JNPS%20Full%20Design.dotx" TargetMode="External"/></Relationships>
</file>

<file path=word/theme/theme1.xml><?xml version="1.0" encoding="utf-8"?>
<a:theme xmlns:a="http://schemas.openxmlformats.org/drawingml/2006/main" name="Office Theme">
  <a:themeElements>
    <a:clrScheme name="Junee North PS">
      <a:dk1>
        <a:sysClr val="windowText" lastClr="000000"/>
      </a:dk1>
      <a:lt1>
        <a:sysClr val="window" lastClr="FFFFFF"/>
      </a:lt1>
      <a:dk2>
        <a:srgbClr val="5A6378"/>
      </a:dk2>
      <a:lt2>
        <a:srgbClr val="D4D4D6"/>
      </a:lt2>
      <a:accent1>
        <a:srgbClr val="0067BC"/>
      </a:accent1>
      <a:accent2>
        <a:srgbClr val="BFE1EA"/>
      </a:accent2>
      <a:accent3>
        <a:srgbClr val="5FB161"/>
      </a:accent3>
      <a:accent4>
        <a:srgbClr val="C64747"/>
      </a:accent4>
      <a:accent5>
        <a:srgbClr val="E88651"/>
      </a:accent5>
      <a:accent6>
        <a:srgbClr val="F0AD00"/>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8FC9-BF19-46C6-9CA4-FA27FB89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JNPS Full Design</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Style Guide</vt:lpstr>
    </vt:vector>
  </TitlesOfParts>
  <Company>Ngumba-Dal Learning Community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creator>Kay Thurston</dc:creator>
  <cp:lastModifiedBy>Kay Thurston</cp:lastModifiedBy>
  <cp:revision>3</cp:revision>
  <cp:lastPrinted>2012-08-06T00:01:00Z</cp:lastPrinted>
  <dcterms:created xsi:type="dcterms:W3CDTF">2012-08-06T00:00:00Z</dcterms:created>
  <dcterms:modified xsi:type="dcterms:W3CDTF">2012-08-06T00:01:00Z</dcterms:modified>
</cp:coreProperties>
</file>