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4" w:rsidRPr="002E00F9" w:rsidRDefault="00A77F84">
      <w:pPr>
        <w:spacing w:line="276" w:lineRule="auto"/>
      </w:pPr>
      <w:bookmarkStart w:id="0" w:name="_GoBack"/>
      <w:bookmarkEnd w:id="0"/>
      <w:r w:rsidRPr="002E00F9">
        <w:br w:type="page"/>
      </w:r>
    </w:p>
    <w:p w:rsidR="00D27ACC" w:rsidRDefault="00D27ACC" w:rsidP="00D27ACC">
      <w:pPr>
        <w:pStyle w:val="CommunityHeader"/>
        <w:jc w:val="center"/>
      </w:pPr>
      <w:r>
        <w:lastRenderedPageBreak/>
        <w:t>Approaching the School</w:t>
      </w:r>
    </w:p>
    <w:p w:rsidR="00D27ACC" w:rsidRDefault="00D27ACC" w:rsidP="00D27ACC">
      <w:pPr>
        <w:pStyle w:val="CommunityHeader"/>
        <w:jc w:val="center"/>
        <w:rPr>
          <w:sz w:val="22"/>
        </w:rPr>
      </w:pPr>
      <w:r>
        <w:rPr>
          <w:sz w:val="22"/>
        </w:rPr>
        <w:t>Including complaints and concerns</w:t>
      </w:r>
    </w:p>
    <w:p w:rsidR="00D27ACC" w:rsidRPr="00D27ACC" w:rsidRDefault="00D27ACC" w:rsidP="00D27ACC">
      <w:pPr>
        <w:rPr>
          <w:lang w:eastAsia="ja-JP"/>
        </w:rPr>
      </w:pPr>
    </w:p>
    <w:p w:rsidR="00D27ACC" w:rsidRPr="00D27ACC" w:rsidRDefault="00D27ACC" w:rsidP="00D27ACC">
      <w:pPr>
        <w:pStyle w:val="Heading2"/>
      </w:pPr>
      <w:r w:rsidRPr="00D27ACC">
        <w:t>Rationale</w:t>
      </w:r>
    </w:p>
    <w:p w:rsidR="00D27ACC" w:rsidRPr="00B229D8" w:rsidRDefault="00D27ACC" w:rsidP="00D27ACC">
      <w:pPr>
        <w:widowControl w:val="0"/>
        <w:autoSpaceDE w:val="0"/>
        <w:autoSpaceDN w:val="0"/>
        <w:adjustRightInd w:val="0"/>
        <w:ind w:left="720"/>
        <w:jc w:val="both"/>
        <w:rPr>
          <w:sz w:val="22"/>
        </w:rPr>
      </w:pPr>
      <w:r w:rsidRPr="00B229D8">
        <w:rPr>
          <w:sz w:val="22"/>
        </w:rPr>
        <w:t>From time to time parents or other members of the school community may need to approach the school in order to:</w:t>
      </w:r>
    </w:p>
    <w:p w:rsidR="00D27ACC" w:rsidRPr="00B229D8" w:rsidRDefault="00D27ACC" w:rsidP="00D27A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Discuss the progress or welfare of your own child.</w:t>
      </w:r>
    </w:p>
    <w:p w:rsidR="00D27ACC" w:rsidRPr="00B229D8" w:rsidRDefault="00D27ACC" w:rsidP="00D27A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Express concern about actions of other students.</w:t>
      </w:r>
    </w:p>
    <w:p w:rsidR="00D27ACC" w:rsidRPr="00B229D8" w:rsidRDefault="00D27ACC" w:rsidP="00D27A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Enquire about school policy or practice.</w:t>
      </w:r>
    </w:p>
    <w:p w:rsidR="00D27ACC" w:rsidRPr="00B229D8" w:rsidRDefault="00D27ACC" w:rsidP="00D27A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Express concern about actions of staff.</w:t>
      </w:r>
    </w:p>
    <w:p w:rsidR="00B229D8" w:rsidRPr="00B229D8" w:rsidRDefault="00B229D8" w:rsidP="00D27ACC">
      <w:pPr>
        <w:widowControl w:val="0"/>
        <w:autoSpaceDE w:val="0"/>
        <w:autoSpaceDN w:val="0"/>
        <w:adjustRightInd w:val="0"/>
        <w:ind w:left="720"/>
        <w:jc w:val="both"/>
        <w:rPr>
          <w:sz w:val="22"/>
        </w:rPr>
      </w:pPr>
    </w:p>
    <w:p w:rsidR="00D27ACC" w:rsidRPr="00B229D8" w:rsidRDefault="00D27ACC" w:rsidP="00D27ACC">
      <w:pPr>
        <w:widowControl w:val="0"/>
        <w:autoSpaceDE w:val="0"/>
        <w:autoSpaceDN w:val="0"/>
        <w:adjustRightInd w:val="0"/>
        <w:ind w:left="720"/>
        <w:jc w:val="both"/>
        <w:rPr>
          <w:sz w:val="22"/>
        </w:rPr>
      </w:pPr>
      <w:r w:rsidRPr="00B229D8">
        <w:rPr>
          <w:sz w:val="22"/>
        </w:rPr>
        <w:t>It is therefore necessary to have procedures that will help solve problems as soon as possible so that a safe and harmonious school environment is maintained. The best results usually flow from working together.</w:t>
      </w:r>
    </w:p>
    <w:p w:rsidR="00D27ACC" w:rsidRPr="00D27ACC" w:rsidRDefault="00D27ACC" w:rsidP="00D27ACC">
      <w:pPr>
        <w:pStyle w:val="Header"/>
        <w:ind w:left="720" w:hanging="720"/>
        <w:jc w:val="both"/>
        <w:rPr>
          <w:sz w:val="24"/>
          <w:szCs w:val="24"/>
        </w:rPr>
      </w:pPr>
    </w:p>
    <w:p w:rsidR="00D27ACC" w:rsidRPr="00D27ACC" w:rsidRDefault="00D27ACC" w:rsidP="00D27ACC">
      <w:pPr>
        <w:pStyle w:val="Heading2"/>
      </w:pPr>
      <w:r w:rsidRPr="00D27ACC">
        <w:t xml:space="preserve">Aims </w:t>
      </w:r>
    </w:p>
    <w:p w:rsidR="00D27ACC" w:rsidRPr="00B229D8" w:rsidRDefault="00D27ACC" w:rsidP="00D27A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Provide a guide in order that concerns are dealt with in an open and fair manner.</w:t>
      </w:r>
    </w:p>
    <w:p w:rsidR="00D27ACC" w:rsidRPr="00B229D8" w:rsidRDefault="00D27ACC" w:rsidP="00D27A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Ensure that the rights of students, staff and parents are respected and upheld.</w:t>
      </w:r>
    </w:p>
    <w:p w:rsidR="00D27ACC" w:rsidRPr="00B229D8" w:rsidRDefault="00D27ACC" w:rsidP="00D27A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sz w:val="22"/>
        </w:rPr>
      </w:pPr>
      <w:r w:rsidRPr="00B229D8">
        <w:rPr>
          <w:sz w:val="22"/>
        </w:rPr>
        <w:t>Support sensitivity and confidentiality.</w:t>
      </w:r>
    </w:p>
    <w:p w:rsidR="00D27ACC" w:rsidRPr="00B229D8" w:rsidRDefault="00D27ACC" w:rsidP="00D27ACC">
      <w:pPr>
        <w:numPr>
          <w:ilvl w:val="0"/>
          <w:numId w:val="38"/>
        </w:numPr>
        <w:spacing w:after="0"/>
        <w:jc w:val="both"/>
        <w:rPr>
          <w:sz w:val="22"/>
        </w:rPr>
      </w:pPr>
      <w:r w:rsidRPr="00B229D8">
        <w:rPr>
          <w:sz w:val="22"/>
        </w:rPr>
        <w:t>Help reach an agreed solution.</w:t>
      </w:r>
    </w:p>
    <w:p w:rsidR="00D27ACC" w:rsidRPr="00D27ACC" w:rsidRDefault="00D27ACC" w:rsidP="00D27ACC">
      <w:pPr>
        <w:jc w:val="both"/>
        <w:rPr>
          <w:sz w:val="24"/>
          <w:szCs w:val="24"/>
        </w:rPr>
      </w:pPr>
    </w:p>
    <w:p w:rsidR="00D27ACC" w:rsidRPr="00D27ACC" w:rsidRDefault="00D27ACC" w:rsidP="00D27ACC">
      <w:pPr>
        <w:pStyle w:val="Heading2"/>
      </w:pPr>
      <w:r w:rsidRPr="00D27ACC">
        <w:t>Implementation</w:t>
      </w:r>
    </w:p>
    <w:p w:rsidR="00D27ACC" w:rsidRPr="00D27ACC" w:rsidRDefault="00D27ACC" w:rsidP="00D27ACC">
      <w:pPr>
        <w:ind w:firstLine="720"/>
        <w:jc w:val="both"/>
        <w:rPr>
          <w:color w:val="000000"/>
          <w:sz w:val="24"/>
          <w:szCs w:val="24"/>
        </w:rPr>
      </w:pPr>
      <w:r w:rsidRPr="00D27ACC">
        <w:rPr>
          <w:color w:val="000000"/>
          <w:sz w:val="24"/>
          <w:szCs w:val="24"/>
        </w:rPr>
        <w:t xml:space="preserve">The </w:t>
      </w:r>
      <w:proofErr w:type="gramStart"/>
      <w:r w:rsidRPr="00D27ACC">
        <w:rPr>
          <w:color w:val="000000"/>
          <w:sz w:val="24"/>
          <w:szCs w:val="24"/>
        </w:rPr>
        <w:t>following  table</w:t>
      </w:r>
      <w:proofErr w:type="gramEnd"/>
      <w:r w:rsidRPr="00D27ACC">
        <w:rPr>
          <w:color w:val="000000"/>
          <w:sz w:val="24"/>
          <w:szCs w:val="24"/>
        </w:rPr>
        <w:t xml:space="preserve"> outlines appropriate actions: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672"/>
      </w:tblGrid>
      <w:tr w:rsidR="00D27ACC" w:rsidRPr="00D27ACC" w:rsidTr="00B229D8">
        <w:tc>
          <w:tcPr>
            <w:tcW w:w="3348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t>CONCERN</w:t>
            </w:r>
          </w:p>
        </w:tc>
        <w:tc>
          <w:tcPr>
            <w:tcW w:w="6672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t>APPROPRIATE ACTION</w:t>
            </w:r>
          </w:p>
        </w:tc>
      </w:tr>
      <w:tr w:rsidR="00D27ACC" w:rsidRPr="00D27ACC" w:rsidTr="00B229D8">
        <w:tc>
          <w:tcPr>
            <w:tcW w:w="3348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t>The academic progress of your own child.</w:t>
            </w:r>
          </w:p>
        </w:tc>
        <w:tc>
          <w:tcPr>
            <w:tcW w:w="6672" w:type="dxa"/>
          </w:tcPr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•  Directly contact the child’s teacher either by note, by phone or at 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   </w:t>
            </w:r>
            <w:proofErr w:type="gramStart"/>
            <w:r w:rsidRPr="00D27ACC">
              <w:rPr>
                <w:szCs w:val="20"/>
              </w:rPr>
              <w:t>an</w:t>
            </w:r>
            <w:proofErr w:type="gramEnd"/>
            <w:r w:rsidRPr="00D27ACC">
              <w:rPr>
                <w:szCs w:val="20"/>
              </w:rPr>
              <w:t xml:space="preserve"> appropriate time to discuss any issues. 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Contact</w:t>
            </w:r>
            <w:proofErr w:type="gramEnd"/>
            <w:r w:rsidRPr="00D27ACC">
              <w:rPr>
                <w:szCs w:val="20"/>
              </w:rPr>
              <w:t xml:space="preserve"> the office and request an appointment.</w:t>
            </w:r>
          </w:p>
        </w:tc>
      </w:tr>
      <w:tr w:rsidR="00D27ACC" w:rsidRPr="00D27ACC" w:rsidTr="00B229D8">
        <w:tc>
          <w:tcPr>
            <w:tcW w:w="3348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t>The welfare of your own child.</w:t>
            </w:r>
          </w:p>
        </w:tc>
        <w:tc>
          <w:tcPr>
            <w:tcW w:w="6672" w:type="dxa"/>
          </w:tcPr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•  For minor issues directly contact your child’s teacher to clarify 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   </w:t>
            </w:r>
            <w:proofErr w:type="gramStart"/>
            <w:r w:rsidRPr="00D27ACC">
              <w:rPr>
                <w:szCs w:val="20"/>
              </w:rPr>
              <w:t>information</w:t>
            </w:r>
            <w:proofErr w:type="gramEnd"/>
            <w:r w:rsidRPr="00D27ACC">
              <w:rPr>
                <w:szCs w:val="20"/>
              </w:rPr>
              <w:t>.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For</w:t>
            </w:r>
            <w:proofErr w:type="gramEnd"/>
            <w:r w:rsidRPr="00D27ACC">
              <w:rPr>
                <w:szCs w:val="20"/>
              </w:rPr>
              <w:t xml:space="preserve"> more serious concerns, contact the school office. State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   nature of  concern and arrange a suitable time to talk with class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   </w:t>
            </w:r>
            <w:proofErr w:type="gramStart"/>
            <w:r w:rsidRPr="00D27ACC">
              <w:rPr>
                <w:szCs w:val="20"/>
              </w:rPr>
              <w:t>teacher</w:t>
            </w:r>
            <w:proofErr w:type="gramEnd"/>
            <w:r w:rsidRPr="00D27ACC">
              <w:rPr>
                <w:szCs w:val="20"/>
              </w:rPr>
              <w:t xml:space="preserve"> or principal.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•  To convey information about change of address, telephone 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   </w:t>
            </w:r>
            <w:proofErr w:type="gramStart"/>
            <w:r w:rsidRPr="00D27ACC">
              <w:rPr>
                <w:szCs w:val="20"/>
              </w:rPr>
              <w:t>number</w:t>
            </w:r>
            <w:proofErr w:type="gramEnd"/>
            <w:r w:rsidRPr="00D27ACC">
              <w:rPr>
                <w:szCs w:val="20"/>
              </w:rPr>
              <w:t xml:space="preserve">, emergency contact, custody details, health issues etc. 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lastRenderedPageBreak/>
              <w:t xml:space="preserve">   </w:t>
            </w:r>
            <w:proofErr w:type="gramStart"/>
            <w:r w:rsidRPr="00D27ACC">
              <w:rPr>
                <w:szCs w:val="20"/>
              </w:rPr>
              <w:t>please</w:t>
            </w:r>
            <w:proofErr w:type="gramEnd"/>
            <w:r w:rsidRPr="00D27ACC">
              <w:rPr>
                <w:szCs w:val="20"/>
              </w:rPr>
              <w:t xml:space="preserve"> contact the office.</w:t>
            </w:r>
          </w:p>
        </w:tc>
      </w:tr>
      <w:tr w:rsidR="00D27ACC" w:rsidRPr="00D27ACC" w:rsidTr="00B229D8">
        <w:tc>
          <w:tcPr>
            <w:tcW w:w="3348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lastRenderedPageBreak/>
              <w:t>Actions of other students</w:t>
            </w:r>
          </w:p>
        </w:tc>
        <w:tc>
          <w:tcPr>
            <w:tcW w:w="6672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Contact</w:t>
            </w:r>
            <w:proofErr w:type="gramEnd"/>
            <w:r w:rsidRPr="00D27ACC">
              <w:rPr>
                <w:szCs w:val="20"/>
              </w:rPr>
              <w:t xml:space="preserve"> the class teacher for a classroom problem.</w:t>
            </w:r>
          </w:p>
          <w:p w:rsidR="00D27ACC" w:rsidRPr="00D27ACC" w:rsidRDefault="00D27ACC" w:rsidP="00D27ACC">
            <w:pPr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Contact</w:t>
            </w:r>
            <w:proofErr w:type="gramEnd"/>
            <w:r w:rsidRPr="00D27ACC">
              <w:rPr>
                <w:szCs w:val="20"/>
              </w:rPr>
              <w:t xml:space="preserve"> the principal for playground or continuing problems.</w:t>
            </w:r>
          </w:p>
        </w:tc>
      </w:tr>
      <w:tr w:rsidR="00D27ACC" w:rsidRPr="00D27ACC" w:rsidTr="00B229D8">
        <w:tc>
          <w:tcPr>
            <w:tcW w:w="3348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t>School policy or practice</w:t>
            </w:r>
          </w:p>
        </w:tc>
        <w:tc>
          <w:tcPr>
            <w:tcW w:w="6672" w:type="dxa"/>
          </w:tcPr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Contact</w:t>
            </w:r>
            <w:proofErr w:type="gramEnd"/>
            <w:r w:rsidRPr="00D27ACC">
              <w:rPr>
                <w:szCs w:val="20"/>
              </w:rPr>
              <w:t xml:space="preserve"> office. State nature of concern and make an 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D27ACC">
              <w:rPr>
                <w:szCs w:val="20"/>
              </w:rPr>
              <w:t xml:space="preserve">   </w:t>
            </w:r>
            <w:proofErr w:type="gramStart"/>
            <w:r w:rsidRPr="00D27ACC">
              <w:rPr>
                <w:szCs w:val="20"/>
              </w:rPr>
              <w:t>appointment</w:t>
            </w:r>
            <w:proofErr w:type="gramEnd"/>
            <w:r w:rsidRPr="00D27ACC">
              <w:rPr>
                <w:szCs w:val="20"/>
              </w:rPr>
              <w:t xml:space="preserve"> to see the principal.</w:t>
            </w:r>
          </w:p>
          <w:p w:rsidR="00D27ACC" w:rsidRPr="00D27ACC" w:rsidRDefault="00D27ACC" w:rsidP="00D27AC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D27ACC" w:rsidRPr="00D27ACC" w:rsidTr="00B229D8">
        <w:tc>
          <w:tcPr>
            <w:tcW w:w="3348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r w:rsidRPr="00D27ACC">
              <w:rPr>
                <w:szCs w:val="20"/>
              </w:rPr>
              <w:t>Actions of a staff member</w:t>
            </w:r>
          </w:p>
        </w:tc>
        <w:tc>
          <w:tcPr>
            <w:tcW w:w="6672" w:type="dxa"/>
          </w:tcPr>
          <w:p w:rsidR="00D27ACC" w:rsidRPr="00D27ACC" w:rsidRDefault="00D27ACC" w:rsidP="00D27ACC">
            <w:pPr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Contact</w:t>
            </w:r>
            <w:proofErr w:type="gramEnd"/>
            <w:r w:rsidRPr="00D27ACC">
              <w:rPr>
                <w:szCs w:val="20"/>
              </w:rPr>
              <w:t xml:space="preserve"> the teacher directly in the first instance.</w:t>
            </w:r>
          </w:p>
          <w:p w:rsidR="00D27ACC" w:rsidRPr="00D27ACC" w:rsidRDefault="00D27ACC" w:rsidP="00D27ACC">
            <w:pPr>
              <w:jc w:val="both"/>
              <w:rPr>
                <w:szCs w:val="20"/>
              </w:rPr>
            </w:pPr>
            <w:proofErr w:type="gramStart"/>
            <w:r w:rsidRPr="00D27ACC">
              <w:rPr>
                <w:szCs w:val="20"/>
              </w:rPr>
              <w:t>•  For</w:t>
            </w:r>
            <w:proofErr w:type="gramEnd"/>
            <w:r w:rsidRPr="00D27ACC">
              <w:rPr>
                <w:szCs w:val="20"/>
              </w:rPr>
              <w:t xml:space="preserve"> more serious concerns contact the principal.</w:t>
            </w:r>
          </w:p>
        </w:tc>
      </w:tr>
    </w:tbl>
    <w:p w:rsidR="00D27ACC" w:rsidRPr="00D27ACC" w:rsidRDefault="00D27ACC" w:rsidP="00D27A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left="709" w:firstLine="11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On occasion, concerns may cause frustration and anxiety. At such times it is always important to</w:t>
      </w:r>
      <w:r>
        <w:rPr>
          <w:sz w:val="24"/>
          <w:szCs w:val="24"/>
        </w:rPr>
        <w:t xml:space="preserve"> </w:t>
      </w:r>
      <w:r w:rsidRPr="00D27ACC">
        <w:rPr>
          <w:sz w:val="24"/>
          <w:szCs w:val="24"/>
        </w:rPr>
        <w:t>organise a time to talk with school staff in an unhurri</w:t>
      </w:r>
      <w:r>
        <w:rPr>
          <w:sz w:val="24"/>
          <w:szCs w:val="24"/>
        </w:rPr>
        <w:t>ed and confidential atmosphere.</w:t>
      </w: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27ACC">
        <w:rPr>
          <w:b/>
          <w:sz w:val="24"/>
          <w:szCs w:val="24"/>
        </w:rPr>
        <w:t>Please Note: No parent should directly approach another person’s child.</w:t>
      </w:r>
    </w:p>
    <w:p w:rsidR="00D27ACC" w:rsidRPr="00D27ACC" w:rsidRDefault="00D27ACC" w:rsidP="00B229D8">
      <w:pPr>
        <w:widowControl w:val="0"/>
        <w:autoSpaceDE w:val="0"/>
        <w:autoSpaceDN w:val="0"/>
        <w:adjustRightInd w:val="0"/>
        <w:ind w:left="709" w:firstLine="11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The school will deal with issues between students as part of the school’s Discip</w:t>
      </w:r>
      <w:r w:rsidR="00B229D8">
        <w:rPr>
          <w:sz w:val="24"/>
          <w:szCs w:val="24"/>
        </w:rPr>
        <w:t>line and Welfare policy.</w:t>
      </w: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left="709" w:firstLine="11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Concerns may be dealt with more formally using the Department of Education’s ‘Complaints Handling Policy’. These procedures can be obtained from the pri</w:t>
      </w:r>
      <w:r>
        <w:rPr>
          <w:sz w:val="24"/>
          <w:szCs w:val="24"/>
        </w:rPr>
        <w:t>ncipal.</w:t>
      </w: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Any complaints or concerns in writing need to be signed and dated in order for concerns to be addressed and followed up. Anonymous written com</w:t>
      </w:r>
      <w:r>
        <w:rPr>
          <w:sz w:val="24"/>
          <w:szCs w:val="24"/>
        </w:rPr>
        <w:t>plaints will not be acted upon.</w:t>
      </w:r>
      <w:r w:rsidR="007D38AE">
        <w:rPr>
          <w:sz w:val="24"/>
          <w:szCs w:val="24"/>
        </w:rPr>
        <w:t xml:space="preserve"> A copy of the DEC ‘Complaints and Compliments’ form is attached – copies are available from the office or on our school website.</w:t>
      </w: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left="709" w:firstLine="11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In very rare cases, where people wishing to express concerns, do so in an aggressive, threatening or</w:t>
      </w:r>
      <w:r>
        <w:rPr>
          <w:sz w:val="24"/>
          <w:szCs w:val="24"/>
        </w:rPr>
        <w:t xml:space="preserve"> </w:t>
      </w:r>
      <w:r w:rsidRPr="00D27ACC">
        <w:rPr>
          <w:sz w:val="24"/>
          <w:szCs w:val="24"/>
        </w:rPr>
        <w:t>violent manner, the principal (or nominee) has the legal authority under the ‘</w:t>
      </w:r>
      <w:proofErr w:type="spellStart"/>
      <w:r w:rsidRPr="00D27ACC">
        <w:rPr>
          <w:sz w:val="24"/>
          <w:szCs w:val="24"/>
        </w:rPr>
        <w:t>Inclosed</w:t>
      </w:r>
      <w:proofErr w:type="spellEnd"/>
      <w:r w:rsidRPr="00D27ACC">
        <w:rPr>
          <w:sz w:val="24"/>
          <w:szCs w:val="24"/>
        </w:rPr>
        <w:t xml:space="preserve"> Lands Act’ to:</w:t>
      </w:r>
    </w:p>
    <w:p w:rsidR="00D27ACC" w:rsidRPr="00D27ACC" w:rsidRDefault="00D27ACC" w:rsidP="00D27A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Direct the person to immediately leave the grounds.</w:t>
      </w:r>
    </w:p>
    <w:p w:rsidR="00D27ACC" w:rsidRPr="00D27ACC" w:rsidRDefault="00D27ACC" w:rsidP="00D27A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Call the police to remove the person should he/she refuse.</w:t>
      </w:r>
    </w:p>
    <w:p w:rsidR="00D27ACC" w:rsidRPr="00D27ACC" w:rsidRDefault="00D27ACC" w:rsidP="00D27A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Withdraw future permission (by letter) for the person to enter the grounds without permission of the principal.</w:t>
      </w:r>
    </w:p>
    <w:p w:rsidR="00D27ACC" w:rsidRDefault="00D27ACC" w:rsidP="00D27ACC">
      <w:pPr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D27ACC">
        <w:rPr>
          <w:sz w:val="24"/>
          <w:szCs w:val="24"/>
        </w:rPr>
        <w:t>Seek further legal avenues.</w:t>
      </w: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Default="007D38AE" w:rsidP="007D38AE">
      <w:pPr>
        <w:spacing w:after="0"/>
        <w:jc w:val="both"/>
        <w:rPr>
          <w:sz w:val="24"/>
          <w:szCs w:val="24"/>
        </w:rPr>
      </w:pPr>
    </w:p>
    <w:p w:rsidR="007D38AE" w:rsidRPr="00D27ACC" w:rsidRDefault="007D38AE" w:rsidP="007D38AE">
      <w:pPr>
        <w:spacing w:after="0"/>
        <w:jc w:val="both"/>
        <w:rPr>
          <w:sz w:val="24"/>
          <w:szCs w:val="24"/>
        </w:rPr>
      </w:pPr>
    </w:p>
    <w:p w:rsidR="00D27ACC" w:rsidRDefault="00D27ACC" w:rsidP="00D27ACC">
      <w:pPr>
        <w:pStyle w:val="Heading2"/>
      </w:pPr>
      <w:r>
        <w:t>Code of Conduct for Parents / Visitors</w:t>
      </w: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left="709" w:firstLine="11"/>
        <w:rPr>
          <w:sz w:val="24"/>
          <w:szCs w:val="24"/>
        </w:rPr>
      </w:pPr>
      <w:r w:rsidRPr="00D27ACC">
        <w:rPr>
          <w:sz w:val="24"/>
          <w:szCs w:val="24"/>
        </w:rPr>
        <w:t>A code of conduct for parents and visitors ensures that everyone who visits the school si</w:t>
      </w:r>
      <w:r>
        <w:rPr>
          <w:sz w:val="24"/>
          <w:szCs w:val="24"/>
        </w:rPr>
        <w:t xml:space="preserve">te is able to do </w:t>
      </w:r>
      <w:r w:rsidRPr="00D27ACC">
        <w:rPr>
          <w:sz w:val="24"/>
          <w:szCs w:val="24"/>
        </w:rPr>
        <w:t>so in a safe and harmonious manner and to ensure that students, staff, parents and other visitors are not</w:t>
      </w:r>
      <w:r>
        <w:rPr>
          <w:sz w:val="24"/>
          <w:szCs w:val="24"/>
        </w:rPr>
        <w:t xml:space="preserve"> </w:t>
      </w:r>
      <w:r w:rsidRPr="00D27ACC">
        <w:rPr>
          <w:sz w:val="24"/>
          <w:szCs w:val="24"/>
        </w:rPr>
        <w:t>subjected to aggressive,</w:t>
      </w:r>
      <w:r>
        <w:rPr>
          <w:sz w:val="24"/>
          <w:szCs w:val="24"/>
        </w:rPr>
        <w:t xml:space="preserve"> hostile or violent behaviours.</w:t>
      </w: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D27ACC">
        <w:rPr>
          <w:sz w:val="24"/>
          <w:szCs w:val="24"/>
        </w:rPr>
        <w:t>Parents and visitors are expected to:</w:t>
      </w:r>
    </w:p>
    <w:p w:rsidR="00D27ACC" w:rsidRPr="00D27ACC" w:rsidRDefault="00D27ACC" w:rsidP="00D27A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Treat all persons associated with the school with respect and courtesy.</w:t>
      </w:r>
    </w:p>
    <w:p w:rsidR="00D27ACC" w:rsidRPr="00D27ACC" w:rsidRDefault="00D27ACC" w:rsidP="00D27A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Ensure their child/children are punctual to class.</w:t>
      </w:r>
    </w:p>
    <w:p w:rsidR="00D27ACC" w:rsidRPr="00D27ACC" w:rsidRDefault="00D27ACC" w:rsidP="00D27A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Make appointments in advance of expecting to obtain an interview.</w:t>
      </w:r>
    </w:p>
    <w:p w:rsidR="00D27ACC" w:rsidRPr="00D27ACC" w:rsidRDefault="00D27ACC" w:rsidP="00D27A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Allow staff to supervise, investigate and manage students without interference</w:t>
      </w:r>
    </w:p>
    <w:p w:rsidR="00D27ACC" w:rsidRPr="00D27ACC" w:rsidRDefault="00D27ACC" w:rsidP="00D27A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Discuss issues or concerns about the school, staff or students through the correct procedures.</w:t>
      </w:r>
    </w:p>
    <w:p w:rsidR="00D27ACC" w:rsidRPr="00B22284" w:rsidRDefault="00D27ACC" w:rsidP="00B2228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Follow school procedures governing entry and behaviour on school grounds, including any restrictions that may be imposed.</w:t>
      </w:r>
    </w:p>
    <w:p w:rsidR="00B22284" w:rsidRPr="00B22284" w:rsidRDefault="00B22284" w:rsidP="00B22284">
      <w:pPr>
        <w:widowControl w:val="0"/>
        <w:autoSpaceDE w:val="0"/>
        <w:autoSpaceDN w:val="0"/>
        <w:adjustRightInd w:val="0"/>
        <w:spacing w:after="0"/>
        <w:ind w:left="1800"/>
        <w:rPr>
          <w:sz w:val="24"/>
          <w:szCs w:val="24"/>
        </w:rPr>
      </w:pPr>
    </w:p>
    <w:p w:rsidR="00D27ACC" w:rsidRPr="00D27ACC" w:rsidRDefault="00D27ACC" w:rsidP="00D27ACC">
      <w:pPr>
        <w:widowControl w:val="0"/>
        <w:autoSpaceDE w:val="0"/>
        <w:autoSpaceDN w:val="0"/>
        <w:adjustRightInd w:val="0"/>
        <w:ind w:left="709"/>
        <w:rPr>
          <w:i/>
          <w:sz w:val="24"/>
          <w:szCs w:val="24"/>
        </w:rPr>
      </w:pPr>
      <w:r w:rsidRPr="00D27ACC">
        <w:rPr>
          <w:sz w:val="24"/>
          <w:szCs w:val="24"/>
        </w:rPr>
        <w:t xml:space="preserve">Any person contravening this Code of Conduct is advised that the provisions of the </w:t>
      </w:r>
      <w:proofErr w:type="spellStart"/>
      <w:r w:rsidRPr="00B22284">
        <w:rPr>
          <w:b/>
          <w:sz w:val="24"/>
          <w:szCs w:val="24"/>
        </w:rPr>
        <w:t>Inclosed</w:t>
      </w:r>
      <w:proofErr w:type="spellEnd"/>
      <w:r w:rsidRPr="00B22284">
        <w:rPr>
          <w:b/>
          <w:sz w:val="24"/>
          <w:szCs w:val="24"/>
        </w:rPr>
        <w:t xml:space="preserve"> Lands Protection Act (1901) and its Amendments </w:t>
      </w:r>
      <w:r w:rsidRPr="00D27ACC">
        <w:rPr>
          <w:sz w:val="24"/>
          <w:szCs w:val="24"/>
        </w:rPr>
        <w:t>will be followed if any of the following occur:</w:t>
      </w:r>
    </w:p>
    <w:p w:rsidR="00D27ACC" w:rsidRPr="00D27ACC" w:rsidRDefault="00D27ACC" w:rsidP="00D27A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Actual physical assaults or threatened physical assaults on students, staff, parents or community members at the school or during the course of school activities;</w:t>
      </w:r>
    </w:p>
    <w:p w:rsidR="00D27ACC" w:rsidRPr="00D27ACC" w:rsidRDefault="00D27ACC" w:rsidP="00D27A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Behaviour in the presence of students, staff, parents or other visitors to the school that causes alarm or concern to the students, staff, parents or other visitors;</w:t>
      </w:r>
    </w:p>
    <w:p w:rsidR="00D27ACC" w:rsidRPr="00D27ACC" w:rsidRDefault="00D27ACC" w:rsidP="00D27A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Use of offensive language (</w:t>
      </w:r>
      <w:proofErr w:type="spellStart"/>
      <w:r w:rsidRPr="00D27ACC">
        <w:rPr>
          <w:sz w:val="24"/>
          <w:szCs w:val="24"/>
        </w:rPr>
        <w:t>ie</w:t>
      </w:r>
      <w:proofErr w:type="spellEnd"/>
      <w:r w:rsidRPr="00D27ACC">
        <w:rPr>
          <w:sz w:val="24"/>
          <w:szCs w:val="24"/>
        </w:rPr>
        <w:t xml:space="preserve"> swearing) in the presence of students, staff or other visitors to the school;</w:t>
      </w:r>
    </w:p>
    <w:p w:rsidR="00D27ACC" w:rsidRPr="00D27ACC" w:rsidRDefault="00D27ACC" w:rsidP="00D27A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D27ACC">
        <w:rPr>
          <w:sz w:val="24"/>
          <w:szCs w:val="24"/>
        </w:rPr>
        <w:t>Any interruption to the learning environment of the school such as entering classrooms without permission.</w:t>
      </w:r>
    </w:p>
    <w:p w:rsidR="001C2BAF" w:rsidRDefault="001C2BAF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Default="007D38AE" w:rsidP="00D27ACC">
      <w:pPr>
        <w:tabs>
          <w:tab w:val="left" w:pos="1050"/>
        </w:tabs>
        <w:rPr>
          <w:lang w:eastAsia="ja-JP"/>
        </w:rPr>
      </w:pPr>
    </w:p>
    <w:p w:rsidR="007D38AE" w:rsidRPr="00D27ACC" w:rsidRDefault="007D38AE" w:rsidP="00D27ACC">
      <w:pPr>
        <w:tabs>
          <w:tab w:val="left" w:pos="1050"/>
        </w:tabs>
        <w:rPr>
          <w:lang w:eastAsia="ja-JP"/>
        </w:rPr>
      </w:pPr>
      <w:r>
        <w:rPr>
          <w:lang w:eastAsia="ja-JP"/>
        </w:rPr>
        <w:object w:dxaOrig="8925" w:dyaOrig="12630">
          <v:shape id="_x0000_i1027" type="#_x0000_t75" style="width:446.25pt;height:631.5pt" o:ole="">
            <v:imagedata r:id="rId9" o:title=""/>
          </v:shape>
          <o:OLEObject Type="Embed" ProgID="AcroExch.Document.7" ShapeID="_x0000_i1027" DrawAspect="Content" ObjectID="_1405507205" r:id="rId10"/>
        </w:object>
      </w:r>
    </w:p>
    <w:sectPr w:rsidR="007D38AE" w:rsidRPr="00D27ACC" w:rsidSect="00FC4F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5" w:right="720" w:bottom="720" w:left="720" w:header="708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21" w:rsidRDefault="000E2D21" w:rsidP="004232BA">
      <w:pPr>
        <w:spacing w:after="0"/>
      </w:pPr>
      <w:r>
        <w:separator/>
      </w:r>
    </w:p>
  </w:endnote>
  <w:endnote w:type="continuationSeparator" w:id="0">
    <w:p w:rsidR="000E2D21" w:rsidRDefault="000E2D21" w:rsidP="00423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1" w:rsidRDefault="000E2D2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E99AE2" wp14:editId="36E7BA80">
              <wp:simplePos x="0" y="0"/>
              <wp:positionH relativeFrom="column">
                <wp:posOffset>-457200</wp:posOffset>
              </wp:positionH>
              <wp:positionV relativeFrom="paragraph">
                <wp:posOffset>168910</wp:posOffset>
              </wp:positionV>
              <wp:extent cx="7646400" cy="640800"/>
              <wp:effectExtent l="0" t="0" r="0" b="698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36pt;margin-top:13.3pt;width:602.1pt;height:5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EA97A4" wp14:editId="2CC851EF">
              <wp:simplePos x="0" y="0"/>
              <wp:positionH relativeFrom="column">
                <wp:posOffset>-85725</wp:posOffset>
              </wp:positionH>
              <wp:positionV relativeFrom="paragraph">
                <wp:posOffset>194310</wp:posOffset>
              </wp:positionV>
              <wp:extent cx="6829425" cy="46291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D21" w:rsidRPr="00722A25" w:rsidRDefault="000E2D21" w:rsidP="00101F14">
                          <w:pPr>
                            <w:tabs>
                              <w:tab w:val="right" w:pos="10490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AF1EB6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4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-6.75pt;margin-top:15.3pt;width:537.75pt;height:3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" filled="f" stroked="f" strokeweight=".5pt">
              <v:textbox>
                <w:txbxContent>
                  <w:p w:rsidR="000E2D21" w:rsidRPr="00722A25" w:rsidRDefault="000E2D21" w:rsidP="00101F14">
                    <w:pPr>
                      <w:tabs>
                        <w:tab w:val="right" w:pos="10490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AF1EB6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4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1" w:rsidRDefault="000E2D21">
    <w:pPr>
      <w:pStyle w:val="Footer"/>
    </w:pP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FC121F" wp14:editId="304FF000">
              <wp:simplePos x="0" y="0"/>
              <wp:positionH relativeFrom="column">
                <wp:posOffset>-457200</wp:posOffset>
              </wp:positionH>
              <wp:positionV relativeFrom="paragraph">
                <wp:posOffset>170180</wp:posOffset>
              </wp:positionV>
              <wp:extent cx="7646400" cy="640800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0" cy="640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26" style="position:absolute;margin-left:-36pt;margin-top:13.4pt;width:602.1pt;height:5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1" w:rsidRDefault="000E2D2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54231" wp14:editId="0C69164A">
              <wp:simplePos x="0" y="0"/>
              <wp:positionH relativeFrom="column">
                <wp:posOffset>-504825</wp:posOffset>
              </wp:positionH>
              <wp:positionV relativeFrom="paragraph">
                <wp:posOffset>-1904365</wp:posOffset>
              </wp:positionV>
              <wp:extent cx="7647305" cy="27330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27330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2">
                              <a:shade val="100000"/>
                              <a:satMod val="115000"/>
                            </a:scheme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39.75pt;margin-top:-149.95pt;width:602.15pt;height:2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" fillcolor="#1f515f [965]" stroked="f" strokeweight="2pt">
              <v:fill color2="#bfe1ea [3205]" rotate="t" angle="225" colors="0 #6c848a;.5 #9dbec7;1 #bce3ed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50D342" wp14:editId="55C56D22">
              <wp:simplePos x="0" y="0"/>
              <wp:positionH relativeFrom="column">
                <wp:posOffset>749935</wp:posOffset>
              </wp:positionH>
              <wp:positionV relativeFrom="paragraph">
                <wp:posOffset>-3191510</wp:posOffset>
              </wp:positionV>
              <wp:extent cx="6217920" cy="182880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E2D21" w:rsidRDefault="000E2D21" w:rsidP="002A0344">
                          <w:pPr>
                            <w:spacing w:after="0"/>
                            <w:jc w:val="right"/>
                            <w:rPr>
                              <w:rFonts w:ascii="Segoe UI Semibold" w:hAnsi="Segoe UI Semibold"/>
                              <w:b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Approaching the School</w:t>
                          </w:r>
                        </w:p>
                        <w:p w:rsidR="000E2D21" w:rsidRPr="00107ABA" w:rsidRDefault="000E2D21" w:rsidP="002A0344">
                          <w:pPr>
                            <w:spacing w:after="0"/>
                            <w:jc w:val="right"/>
                            <w:rPr>
                              <w:rFonts w:ascii="Segoe UI Light" w:hAnsi="Segoe UI Light"/>
                              <w:b/>
                              <w:sz w:val="56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egoe UI Light" w:hAnsi="Segoe UI Light"/>
                              <w:b/>
                              <w:sz w:val="56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Guidelines and Procedures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9.05pt;margin-top:-251.3pt;width:489.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" filled="f" stroked="f">
              <v:textbox style="mso-fit-shape-to-text:t">
                <w:txbxContent>
                  <w:p w:rsidR="000E2D21" w:rsidRDefault="000E2D21" w:rsidP="002A0344">
                    <w:pPr>
                      <w:spacing w:after="0"/>
                      <w:jc w:val="right"/>
                      <w:rPr>
                        <w:rFonts w:ascii="Segoe UI Semibold" w:hAnsi="Segoe UI Semibold"/>
                        <w:b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Segoe UI Semibold" w:hAnsi="Segoe UI Semibold"/>
                        <w:b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Approaching the School</w:t>
                    </w:r>
                  </w:p>
                  <w:p w:rsidR="000E2D21" w:rsidRPr="00107ABA" w:rsidRDefault="000E2D21" w:rsidP="002A0344">
                    <w:pPr>
                      <w:spacing w:after="0"/>
                      <w:jc w:val="right"/>
                      <w:rPr>
                        <w:rFonts w:ascii="Segoe UI Light" w:hAnsi="Segoe UI Light"/>
                        <w:b/>
                        <w:sz w:val="56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Segoe UI Light" w:hAnsi="Segoe UI Light"/>
                        <w:b/>
                        <w:sz w:val="56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Guidelines and Procedures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F8893F" wp14:editId="06B5EBD7">
              <wp:simplePos x="0" y="0"/>
              <wp:positionH relativeFrom="column">
                <wp:posOffset>-238125</wp:posOffset>
              </wp:positionH>
              <wp:positionV relativeFrom="paragraph">
                <wp:posOffset>-1639570</wp:posOffset>
              </wp:positionV>
              <wp:extent cx="7124700" cy="2219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0" cy="2219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D21" w:rsidRPr="009A3F59" w:rsidRDefault="000E2D21" w:rsidP="0050283A">
                          <w:pPr>
                            <w:tabs>
                              <w:tab w:val="right" w:pos="10915"/>
                            </w:tabs>
                            <w:spacing w:after="0" w:line="276" w:lineRule="auto"/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6592">
                            <w:rPr>
                              <w:rFonts w:ascii="Segoe UI Light" w:hAnsi="Segoe UI Light" w:cs="Segoe UI"/>
                              <w:color w:val="0067BC" w:themeColor="accent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■</w:t>
                          </w:r>
                          <w:r w:rsidRPr="009314CC"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Phone: (02) 6924 1839</w:t>
                          </w:r>
                          <w:r w:rsidRPr="009A3F59"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>
                            <w:rPr>
                              <w:rFonts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Loyal t</w:t>
                          </w:r>
                          <w:r w:rsidRPr="005077D1">
                            <w:rPr>
                              <w:rFonts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 </w:t>
                          </w:r>
                          <w:r>
                            <w:rPr>
                              <w:rFonts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</w:t>
                          </w:r>
                          <w:r w:rsidRPr="005077D1">
                            <w:rPr>
                              <w:rFonts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School</w:t>
                          </w:r>
                        </w:p>
                        <w:p w:rsidR="000E2D21" w:rsidRPr="009A3F59" w:rsidRDefault="000E2D21" w:rsidP="0050283A">
                          <w:pPr>
                            <w:tabs>
                              <w:tab w:val="right" w:pos="10915"/>
                            </w:tabs>
                            <w:spacing w:after="0" w:line="276" w:lineRule="auto"/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6592">
                            <w:rPr>
                              <w:rFonts w:ascii="Segoe UI Light" w:hAnsi="Segoe UI Light" w:cs="Segoe UI"/>
                              <w:color w:val="0067BC" w:themeColor="accent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■</w:t>
                          </w:r>
                          <w:r w:rsidRPr="009A3F59">
                            <w:rPr>
                              <w:rFonts w:ascii="Segoe UI Light" w:hAnsi="Segoe UI Light"/>
                              <w:color w:val="C64747" w:themeColor="accent4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Fax: (02) 6924 1794</w:t>
                          </w:r>
                          <w:r w:rsidRPr="009A3F59"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>
                            <w:rPr>
                              <w:rFonts w:ascii="Segoe UI Light" w:hAnsi="Segoe UI Light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 North Public School</w:t>
                          </w:r>
                        </w:p>
                        <w:p w:rsidR="000E2D21" w:rsidRPr="009A3F59" w:rsidRDefault="000E2D21" w:rsidP="0050283A">
                          <w:pPr>
                            <w:tabs>
                              <w:tab w:val="right" w:pos="10915"/>
                            </w:tabs>
                            <w:spacing w:after="0" w:line="276" w:lineRule="auto"/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6592">
                            <w:rPr>
                              <w:rFonts w:ascii="Segoe UI Light" w:hAnsi="Segoe UI Light" w:cs="Segoe UI"/>
                              <w:color w:val="0067BC" w:themeColor="accent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■</w:t>
                          </w:r>
                          <w:r>
                            <w:rPr>
                              <w:rFonts w:ascii="Segoe UI Light" w:hAnsi="Segoe UI Light" w:cs="Segoe UI"/>
                              <w:color w:val="0067BC" w:themeColor="accent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 w:cs="Segoe UI"/>
                              <w:color w:val="000000" w:themeColor="text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Email: juneenorth-p.school@det.nsw.edu.au</w:t>
                          </w:r>
                          <w:r w:rsidRPr="009A3F59"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1-15 Queen Street</w:t>
                          </w:r>
                        </w:p>
                        <w:p w:rsidR="000E2D21" w:rsidRDefault="000E2D21" w:rsidP="0050283A">
                          <w:pPr>
                            <w:tabs>
                              <w:tab w:val="right" w:pos="10915"/>
                            </w:tabs>
                            <w:spacing w:after="0" w:line="276" w:lineRule="auto"/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6592">
                            <w:rPr>
                              <w:rFonts w:ascii="Segoe UI Light" w:hAnsi="Segoe UI Light" w:cs="Segoe UI"/>
                              <w:color w:val="0067BC" w:themeColor="accent1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Website: www.juneenorth-p.schools.nsw.edu.au</w:t>
                          </w:r>
                          <w:r w:rsidRPr="009A3F59"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 NSW 2663</w:t>
                          </w:r>
                        </w:p>
                        <w:p w:rsidR="000E2D21" w:rsidRPr="00A14ECA" w:rsidRDefault="000E2D21" w:rsidP="00A14ECA">
                          <w:pPr>
                            <w:tabs>
                              <w:tab w:val="right" w:pos="10915"/>
                            </w:tabs>
                            <w:spacing w:after="0"/>
                            <w:rPr>
                              <w:rFonts w:ascii="Segoe UI Light" w:hAnsi="Segoe UI Light" w:cs="Segoe UI"/>
                              <w:sz w:val="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0E2D21" w:rsidRPr="009A3F59" w:rsidRDefault="000E2D21" w:rsidP="0050283A">
                          <w:pPr>
                            <w:tabs>
                              <w:tab w:val="right" w:pos="10915"/>
                            </w:tabs>
                            <w:spacing w:after="0" w:line="276" w:lineRule="auto"/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3CCA2AD" wp14:editId="2C898950">
                                <wp:extent cx="1588742" cy="764102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kidsafensw.org/images/DEC%20Logo%20-%20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8742" cy="7641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Segoe UI Light" w:hAnsi="Segoe UI Light" w:cs="Segoe UI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36579F6" wp14:editId="5704992C">
                                <wp:extent cx="1588740" cy="700730"/>
                                <wp:effectExtent l="0" t="0" r="0" b="4445"/>
                                <wp:docPr id="2061" name="Picture 20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kidsafensw.org/images/DEC%20Logo%20-%20blac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8740" cy="700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34" type="#_x0000_t202" style="position:absolute;margin-left:-18.75pt;margin-top:-129.1pt;width:561pt;height:17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" filled="f" stroked="f" strokeweight=".5pt">
              <v:textbox>
                <w:txbxContent>
                  <w:p w:rsidR="00B229D8" w:rsidRPr="009A3F59" w:rsidRDefault="00B229D8" w:rsidP="0050283A">
                    <w:pPr>
                      <w:tabs>
                        <w:tab w:val="right" w:pos="10915"/>
                      </w:tabs>
                      <w:spacing w:after="0" w:line="276" w:lineRule="auto"/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6592">
                      <w:rPr>
                        <w:rFonts w:ascii="Segoe UI Light" w:hAnsi="Segoe UI Light" w:cs="Segoe UI"/>
                        <w:color w:val="0067BC" w:themeColor="accent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■</w:t>
                    </w:r>
                    <w:r w:rsidRPr="009314CC"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Phone: (02) 6924 1839</w:t>
                    </w:r>
                    <w:r w:rsidRPr="009A3F59"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>
                      <w:rPr>
                        <w:rFonts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Loyal t</w:t>
                    </w:r>
                    <w:r w:rsidRPr="005077D1">
                      <w:rPr>
                        <w:rFonts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o </w:t>
                    </w:r>
                    <w:r>
                      <w:rPr>
                        <w:rFonts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</w:t>
                    </w:r>
                    <w:r w:rsidRPr="005077D1">
                      <w:rPr>
                        <w:rFonts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School</w:t>
                    </w:r>
                  </w:p>
                  <w:p w:rsidR="00B229D8" w:rsidRPr="009A3F59" w:rsidRDefault="00B229D8" w:rsidP="0050283A">
                    <w:pPr>
                      <w:tabs>
                        <w:tab w:val="right" w:pos="10915"/>
                      </w:tabs>
                      <w:spacing w:after="0" w:line="276" w:lineRule="auto"/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6592">
                      <w:rPr>
                        <w:rFonts w:ascii="Segoe UI Light" w:hAnsi="Segoe UI Light" w:cs="Segoe UI"/>
                        <w:color w:val="0067BC" w:themeColor="accent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■</w:t>
                    </w:r>
                    <w:r w:rsidRPr="009A3F59">
                      <w:rPr>
                        <w:rFonts w:ascii="Segoe UI Light" w:hAnsi="Segoe UI Light"/>
                        <w:color w:val="C64747" w:themeColor="accent4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Fax: (02) 6924 1794</w:t>
                    </w:r>
                    <w:r w:rsidRPr="009A3F59"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>
                      <w:rPr>
                        <w:rFonts w:ascii="Segoe UI Light" w:hAnsi="Segoe UI Light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 North Public School</w:t>
                    </w:r>
                  </w:p>
                  <w:p w:rsidR="00B229D8" w:rsidRPr="009A3F59" w:rsidRDefault="00B229D8" w:rsidP="0050283A">
                    <w:pPr>
                      <w:tabs>
                        <w:tab w:val="right" w:pos="10915"/>
                      </w:tabs>
                      <w:spacing w:after="0" w:line="276" w:lineRule="auto"/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6592">
                      <w:rPr>
                        <w:rFonts w:ascii="Segoe UI Light" w:hAnsi="Segoe UI Light" w:cs="Segoe UI"/>
                        <w:color w:val="0067BC" w:themeColor="accent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■</w:t>
                    </w:r>
                    <w:r>
                      <w:rPr>
                        <w:rFonts w:ascii="Segoe UI Light" w:hAnsi="Segoe UI Light" w:cs="Segoe UI"/>
                        <w:color w:val="0067BC" w:themeColor="accent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Segoe UI Light" w:hAnsi="Segoe UI Light" w:cs="Segoe UI"/>
                        <w:color w:val="000000" w:themeColor="text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Email: juneenorth-p.school@det.nsw.edu.au</w:t>
                    </w:r>
                    <w:r w:rsidRPr="009A3F59"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1-15 Queen Street</w:t>
                    </w:r>
                  </w:p>
                  <w:p w:rsidR="00B229D8" w:rsidRDefault="00B229D8" w:rsidP="0050283A">
                    <w:pPr>
                      <w:tabs>
                        <w:tab w:val="right" w:pos="10915"/>
                      </w:tabs>
                      <w:spacing w:after="0" w:line="276" w:lineRule="auto"/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6592">
                      <w:rPr>
                        <w:rFonts w:ascii="Segoe UI Light" w:hAnsi="Segoe UI Light" w:cs="Segoe UI"/>
                        <w:color w:val="0067BC" w:themeColor="accent1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Website: www.juneenorth-p.schools.nsw.edu.au</w:t>
                    </w:r>
                    <w:r w:rsidRPr="009A3F59"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 NSW 2663</w:t>
                    </w:r>
                  </w:p>
                  <w:p w:rsidR="00B229D8" w:rsidRPr="00A14ECA" w:rsidRDefault="00B229D8" w:rsidP="00A14ECA">
                    <w:pPr>
                      <w:tabs>
                        <w:tab w:val="right" w:pos="10915"/>
                      </w:tabs>
                      <w:spacing w:after="0"/>
                      <w:rPr>
                        <w:rFonts w:ascii="Segoe UI Light" w:hAnsi="Segoe UI Light" w:cs="Segoe UI"/>
                        <w:sz w:val="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B229D8" w:rsidRPr="009A3F59" w:rsidRDefault="00B229D8" w:rsidP="0050283A">
                    <w:pPr>
                      <w:tabs>
                        <w:tab w:val="right" w:pos="10915"/>
                      </w:tabs>
                      <w:spacing w:after="0" w:line="276" w:lineRule="auto"/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3CCA2AD" wp14:editId="2C898950">
                          <wp:extent cx="1588742" cy="764102"/>
                          <wp:effectExtent l="0" t="0" r="0" b="0"/>
                          <wp:docPr id="35" name="Pictur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kidsafensw.org/images/DEC%20Logo%20-%20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8742" cy="764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Segoe UI Light" w:hAnsi="Segoe UI Light" w:cs="Segoe UI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336579F6" wp14:editId="5704992C">
                          <wp:extent cx="1588740" cy="700730"/>
                          <wp:effectExtent l="0" t="0" r="0" b="4445"/>
                          <wp:docPr id="2061" name="Picture 20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kidsafensw.org/images/DEC%20Logo%20-%20blac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8740" cy="700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21" w:rsidRDefault="000E2D21" w:rsidP="004232BA">
      <w:pPr>
        <w:spacing w:after="0"/>
      </w:pPr>
      <w:r>
        <w:separator/>
      </w:r>
    </w:p>
  </w:footnote>
  <w:footnote w:type="continuationSeparator" w:id="0">
    <w:p w:rsidR="000E2D21" w:rsidRDefault="000E2D21" w:rsidP="00423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1" w:rsidRDefault="000E2D2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5292E7" wp14:editId="6DDA6B6D">
              <wp:simplePos x="0" y="0"/>
              <wp:positionH relativeFrom="column">
                <wp:posOffset>-85725</wp:posOffset>
              </wp:positionH>
              <wp:positionV relativeFrom="paragraph">
                <wp:posOffset>-344805</wp:posOffset>
              </wp:positionV>
              <wp:extent cx="6829425" cy="462915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D21" w:rsidRPr="0050283A" w:rsidRDefault="000E2D21" w:rsidP="0050283A">
                          <w:pPr>
                            <w:tabs>
                              <w:tab w:val="right" w:pos="10915"/>
                            </w:tabs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 North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75pt;margin-top:-27.15pt;width:537.7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" filled="f" stroked="f" strokeweight=".5pt">
              <v:textbox>
                <w:txbxContent>
                  <w:p w:rsidR="00B229D8" w:rsidRPr="0050283A" w:rsidRDefault="00B229D8" w:rsidP="0050283A">
                    <w:pPr>
                      <w:tabs>
                        <w:tab w:val="right" w:pos="10915"/>
                      </w:tabs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 North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827AF" wp14:editId="23F764C7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581900" cy="606056"/>
              <wp:effectExtent l="0" t="0" r="0" b="38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606056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36pt;margin-top:-35.4pt;width:59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1" w:rsidRDefault="000E2D21">
    <w:pPr>
      <w:pStyle w:val="Header"/>
    </w:pP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E1F80A" wp14:editId="4BF577FD">
              <wp:simplePos x="0" y="0"/>
              <wp:positionH relativeFrom="column">
                <wp:posOffset>-495300</wp:posOffset>
              </wp:positionH>
              <wp:positionV relativeFrom="paragraph">
                <wp:posOffset>-449580</wp:posOffset>
              </wp:positionV>
              <wp:extent cx="7656830" cy="605790"/>
              <wp:effectExtent l="0" t="0" r="1270" b="381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830" cy="6057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39pt;margin-top:-35.4pt;width:602.9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091561" wp14:editId="2E85F65E">
              <wp:simplePos x="0" y="0"/>
              <wp:positionH relativeFrom="column">
                <wp:posOffset>-85725</wp:posOffset>
              </wp:positionH>
              <wp:positionV relativeFrom="paragraph">
                <wp:posOffset>-330835</wp:posOffset>
              </wp:positionV>
              <wp:extent cx="6829425" cy="46291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D21" w:rsidRPr="0050283A" w:rsidRDefault="000E2D21" w:rsidP="00C95652">
                          <w:pPr>
                            <w:tabs>
                              <w:tab w:val="right" w:pos="10915"/>
                            </w:tabs>
                            <w:jc w:val="right"/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Junee North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6.75pt;margin-top:-26.05pt;width:537.75pt;height: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" filled="f" stroked="f" strokeweight=".5pt">
              <v:textbox>
                <w:txbxContent>
                  <w:p w:rsidR="00B229D8" w:rsidRPr="0050283A" w:rsidRDefault="00B229D8" w:rsidP="00C95652">
                    <w:pPr>
                      <w:tabs>
                        <w:tab w:val="right" w:pos="10915"/>
                      </w:tabs>
                      <w:jc w:val="right"/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Junee North Public School</w:t>
                    </w:r>
                  </w:p>
                </w:txbxContent>
              </v:textbox>
            </v:shape>
          </w:pict>
        </mc:Fallback>
      </mc:AlternateContent>
    </w:r>
    <w:r w:rsidRPr="00C9565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4493C9A" wp14:editId="68A6D295">
              <wp:simplePos x="0" y="0"/>
              <wp:positionH relativeFrom="column">
                <wp:posOffset>-85725</wp:posOffset>
              </wp:positionH>
              <wp:positionV relativeFrom="paragraph">
                <wp:posOffset>9660890</wp:posOffset>
              </wp:positionV>
              <wp:extent cx="6829425" cy="46291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D21" w:rsidRPr="00722A25" w:rsidRDefault="000E2D21" w:rsidP="00101F14">
                          <w:pPr>
                            <w:tabs>
                              <w:tab w:val="right" w:pos="10455"/>
                              <w:tab w:val="right" w:pos="10915"/>
                            </w:tabs>
                            <w:rPr>
                              <w:rFonts w:ascii="Segoe UI Light" w:hAnsi="Segoe UI Light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Page 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PAGE  \* Arabic  \* MERGEFORMAT </w:instrTex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 w:rsidR="00AF1EB6">
                            <w:rPr>
                              <w:rFonts w:ascii="Segoe UI Light" w:hAnsi="Segoe UI Light" w:cs="Segoe UI"/>
                              <w:noProof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5</w:t>
                          </w:r>
                          <w:r w:rsidRPr="00722A25">
                            <w:rPr>
                              <w:rFonts w:ascii="Segoe UI Light" w:hAnsi="Segoe UI Light" w:cs="Segoe UI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margin-left:-6.75pt;margin-top:760.7pt;width:537.75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" filled="f" stroked="f" strokeweight=".5pt">
              <v:textbox>
                <w:txbxContent>
                  <w:p w:rsidR="000E2D21" w:rsidRPr="00722A25" w:rsidRDefault="000E2D21" w:rsidP="00101F14">
                    <w:pPr>
                      <w:tabs>
                        <w:tab w:val="right" w:pos="10455"/>
                        <w:tab w:val="right" w:pos="10915"/>
                      </w:tabs>
                      <w:rPr>
                        <w:rFonts w:ascii="Segoe UI Light" w:hAnsi="Segoe UI Light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Page 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PAGE  \* Arabic  \* MERGEFORMAT </w:instrTex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 w:rsidR="00AF1EB6">
                      <w:rPr>
                        <w:rFonts w:ascii="Segoe UI Light" w:hAnsi="Segoe UI Light" w:cs="Segoe UI"/>
                        <w:noProof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5</w:t>
                    </w:r>
                    <w:r w:rsidRPr="00722A25">
                      <w:rPr>
                        <w:rFonts w:ascii="Segoe UI Light" w:hAnsi="Segoe UI Light" w:cs="Segoe UI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21" w:rsidRDefault="000E2D2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7C5D79F" wp14:editId="0BEDC2C3">
          <wp:simplePos x="0" y="0"/>
          <wp:positionH relativeFrom="column">
            <wp:posOffset>-2600325</wp:posOffset>
          </wp:positionH>
          <wp:positionV relativeFrom="paragraph">
            <wp:posOffset>2506980</wp:posOffset>
          </wp:positionV>
          <wp:extent cx="9753600" cy="6149975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k\Desktop\100CANON\IMG_11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0" cy="614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4BF4D7" wp14:editId="26FCB559">
              <wp:simplePos x="0" y="0"/>
              <wp:positionH relativeFrom="column">
                <wp:posOffset>1076325</wp:posOffset>
              </wp:positionH>
              <wp:positionV relativeFrom="paragraph">
                <wp:posOffset>1028065</wp:posOffset>
              </wp:positionV>
              <wp:extent cx="6063615" cy="1828800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361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E2D21" w:rsidRPr="00B22284" w:rsidRDefault="000E2D21" w:rsidP="0050283A">
                          <w:pPr>
                            <w:spacing w:after="0"/>
                            <w:jc w:val="center"/>
                            <w:rPr>
                              <w:sz w:val="120"/>
                              <w:szCs w:val="1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22284">
                            <w:rPr>
                              <w:sz w:val="120"/>
                              <w:szCs w:val="1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Policy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84.75pt;margin-top:80.95pt;width:477.4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" filled="f" stroked="f">
              <v:textbox style="mso-fit-shape-to-text:t">
                <w:txbxContent>
                  <w:p w:rsidR="00B229D8" w:rsidRPr="00B22284" w:rsidRDefault="00B229D8" w:rsidP="0050283A">
                    <w:pPr>
                      <w:spacing w:after="0"/>
                      <w:jc w:val="center"/>
                      <w:rPr>
                        <w:sz w:val="120"/>
                        <w:szCs w:val="1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22284">
                      <w:rPr>
                        <w:sz w:val="120"/>
                        <w:szCs w:val="1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Policy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0395AE17" wp14:editId="20445949">
          <wp:simplePos x="0" y="0"/>
          <wp:positionH relativeFrom="column">
            <wp:posOffset>-160020</wp:posOffset>
          </wp:positionH>
          <wp:positionV relativeFrom="paragraph">
            <wp:posOffset>600075</wp:posOffset>
          </wp:positionV>
          <wp:extent cx="1324610" cy="1389380"/>
          <wp:effectExtent l="0" t="0" r="8890" b="1270"/>
          <wp:wrapNone/>
          <wp:docPr id="2060" name="Picture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Users\Nick\My Documents\Ngumba-Dal\School Logos\Illabo Public School\Illabo Public School 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221072" wp14:editId="2ADDD7D5">
              <wp:simplePos x="0" y="0"/>
              <wp:positionH relativeFrom="column">
                <wp:posOffset>1171575</wp:posOffset>
              </wp:positionH>
              <wp:positionV relativeFrom="paragraph">
                <wp:posOffset>407670</wp:posOffset>
              </wp:positionV>
              <wp:extent cx="5795010" cy="182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50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E2D21" w:rsidRPr="00546339" w:rsidRDefault="000E2D21" w:rsidP="0050283A">
                          <w:pPr>
                            <w:spacing w:after="0"/>
                            <w:rPr>
                              <w:rFonts w:ascii="Segoe UI Light" w:hAnsi="Segoe UI Light"/>
                              <w:sz w:val="56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Segoe UI Light" w:hAnsi="Segoe UI Light"/>
                              <w:sz w:val="56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Junee North Public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8" o:spid="_x0000_s1031" type="#_x0000_t202" style="position:absolute;margin-left:92.25pt;margin-top:32.1pt;width:456.3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" filled="f" stroked="f">
              <v:textbox style="mso-fit-shape-to-text:t">
                <w:txbxContent>
                  <w:p w:rsidR="00B229D8" w:rsidRPr="00546339" w:rsidRDefault="00B229D8" w:rsidP="0050283A">
                    <w:pPr>
                      <w:spacing w:after="0"/>
                      <w:rPr>
                        <w:rFonts w:ascii="Segoe UI Light" w:hAnsi="Segoe UI Light"/>
                        <w:sz w:val="56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Segoe UI Light" w:hAnsi="Segoe UI Light"/>
                        <w:sz w:val="56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Junee North Public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DC7F2" wp14:editId="74DC3FEA">
              <wp:simplePos x="0" y="0"/>
              <wp:positionH relativeFrom="column">
                <wp:posOffset>-504190</wp:posOffset>
              </wp:positionH>
              <wp:positionV relativeFrom="paragraph">
                <wp:posOffset>-458470</wp:posOffset>
              </wp:positionV>
              <wp:extent cx="7647305" cy="29565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7305" cy="29565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9.7pt;margin-top:-36.1pt;width:602.15pt;height:2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" fillcolor="#001e38 [964]" stroked="f" strokeweight="2pt">
              <v:fill color2="#0067bc [3204]" rotate="t" angle="45" colors="0 #003974;.5 #0056a9;1 #0068ca" focus="100%" type="gradien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D57B6F" wp14:editId="6AED3979">
              <wp:simplePos x="0" y="0"/>
              <wp:positionH relativeFrom="column">
                <wp:posOffset>-236855</wp:posOffset>
              </wp:positionH>
              <wp:positionV relativeFrom="paragraph">
                <wp:posOffset>-252095</wp:posOffset>
              </wp:positionV>
              <wp:extent cx="7124700" cy="46291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0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D21" w:rsidRPr="009A3F59" w:rsidRDefault="000E2D21" w:rsidP="0050283A">
                          <w:pPr>
                            <w:tabs>
                              <w:tab w:val="right" w:pos="10915"/>
                            </w:tabs>
                            <w:rPr>
                              <w:rFonts w:ascii="Segoe UI Light" w:hAnsi="Segoe UI Light"/>
                              <w:smallCaps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7E6592">
                            <w:rPr>
                              <w:rFonts w:ascii="Segoe UI Light" w:hAnsi="Segoe UI Light" w:cs="Segoe UI"/>
                              <w:smallCaps/>
                              <w:color w:val="BFE1EA" w:themeColor="accent2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■</w:t>
                          </w:r>
                          <w:r w:rsidRPr="007E6592">
                            <w:rPr>
                              <w:rFonts w:ascii="Segoe UI Light" w:hAnsi="Segoe UI Light"/>
                              <w:smallCaps/>
                              <w:color w:val="BFE1EA" w:themeColor="accent2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Last updated: </w:t>
                          </w:r>
                          <w:r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begin"/>
                          </w:r>
                          <w:r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instrText xml:space="preserve"> DATE  \@ "MMMM yyyy"  \* MERGEFORMAT </w:instrText>
                          </w:r>
                          <w:r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separate"/>
                          </w:r>
                          <w:r>
                            <w:rPr>
                              <w:rFonts w:ascii="Segoe UI Light" w:hAnsi="Segoe UI Light"/>
                              <w:noProof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August 2012</w:t>
                          </w:r>
                          <w:r>
                            <w:rPr>
                              <w:rFonts w:ascii="Segoe UI Light" w:hAnsi="Segoe UI Light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fldChar w:fldCharType="end"/>
                          </w:r>
                          <w:r w:rsidRPr="009A3F59"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ab/>
                          </w:r>
                          <w:r w:rsidRPr="007E6592">
                            <w:rPr>
                              <w:rFonts w:ascii="Segoe UI Light" w:hAnsi="Segoe UI Light" w:cs="Segoe UI"/>
                              <w:color w:val="BFE1EA" w:themeColor="accent2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■ </w:t>
                          </w:r>
                          <w:r>
                            <w:rPr>
                              <w:rFonts w:ascii="Segoe UI Light" w:hAnsi="Segoe UI Light" w:cs="Segoe UI"/>
                              <w:color w:val="FFFFFF" w:themeColor="background1"/>
                              <w:sz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Principal: Kay Thurston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-18.65pt;margin-top:-19.85pt;width:561pt;height:36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" filled="f" stroked="f" strokeweight=".5pt">
              <v:textbox>
                <w:txbxContent>
                  <w:p w:rsidR="000E2D21" w:rsidRPr="009A3F59" w:rsidRDefault="000E2D21" w:rsidP="0050283A">
                    <w:pPr>
                      <w:tabs>
                        <w:tab w:val="right" w:pos="10915"/>
                      </w:tabs>
                      <w:rPr>
                        <w:rFonts w:ascii="Segoe UI Light" w:hAnsi="Segoe UI Light"/>
                        <w:smallCaps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7E6592">
                      <w:rPr>
                        <w:rFonts w:ascii="Segoe UI Light" w:hAnsi="Segoe UI Light" w:cs="Segoe UI"/>
                        <w:smallCaps/>
                        <w:color w:val="BFE1EA" w:themeColor="accent2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■</w:t>
                    </w:r>
                    <w:r w:rsidRPr="007E6592">
                      <w:rPr>
                        <w:rFonts w:ascii="Segoe UI Light" w:hAnsi="Segoe UI Light"/>
                        <w:smallCaps/>
                        <w:color w:val="BFE1EA" w:themeColor="accent2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Last updated: </w:t>
                    </w:r>
                    <w:r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begin"/>
                    </w:r>
                    <w:r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nstrText xml:space="preserve"> DATE  \@ "MMMM yyyy"  \* MERGEFORMAT </w:instrText>
                    </w:r>
                    <w:r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separate"/>
                    </w:r>
                    <w:r>
                      <w:rPr>
                        <w:rFonts w:ascii="Segoe UI Light" w:hAnsi="Segoe UI Light"/>
                        <w:noProof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August 2012</w:t>
                    </w:r>
                    <w:r>
                      <w:rPr>
                        <w:rFonts w:ascii="Segoe UI Light" w:hAnsi="Segoe UI Light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fldChar w:fldCharType="end"/>
                    </w:r>
                    <w:r w:rsidRPr="009A3F59"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ab/>
                    </w:r>
                    <w:r w:rsidRPr="007E6592">
                      <w:rPr>
                        <w:rFonts w:ascii="Segoe UI Light" w:hAnsi="Segoe UI Light" w:cs="Segoe UI"/>
                        <w:color w:val="BFE1EA" w:themeColor="accent2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■ </w:t>
                    </w:r>
                    <w:r>
                      <w:rPr>
                        <w:rFonts w:ascii="Segoe UI Light" w:hAnsi="Segoe UI Light" w:cs="Segoe UI"/>
                        <w:color w:val="FFFFFF" w:themeColor="background1"/>
                        <w:sz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Principal: Kay Thurston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92pt;height:192pt" o:bullet="t">
        <v:imagedata r:id="rId1" o:title="check"/>
      </v:shape>
    </w:pict>
  </w:numPicBullet>
  <w:numPicBullet w:numPicBulletId="1">
    <w:pict>
      <v:shape id="_x0000_i1168" type="#_x0000_t75" style="width:192pt;height:192pt" o:bullet="t">
        <v:imagedata r:id="rId2" o:title="delete"/>
      </v:shape>
    </w:pict>
  </w:numPicBullet>
  <w:abstractNum w:abstractNumId="0">
    <w:nsid w:val="07061A95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7C44"/>
    <w:multiLevelType w:val="hybridMultilevel"/>
    <w:tmpl w:val="420A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3A6D"/>
    <w:multiLevelType w:val="hybridMultilevel"/>
    <w:tmpl w:val="3F564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7A9"/>
    <w:multiLevelType w:val="hybridMultilevel"/>
    <w:tmpl w:val="12640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616B"/>
    <w:multiLevelType w:val="hybridMultilevel"/>
    <w:tmpl w:val="88E8B390"/>
    <w:lvl w:ilvl="0" w:tplc="76D2B5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4A79"/>
    <w:multiLevelType w:val="hybridMultilevel"/>
    <w:tmpl w:val="7452E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2063A"/>
    <w:multiLevelType w:val="hybridMultilevel"/>
    <w:tmpl w:val="2250E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A222E"/>
    <w:multiLevelType w:val="hybridMultilevel"/>
    <w:tmpl w:val="E20E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56BB7"/>
    <w:multiLevelType w:val="hybridMultilevel"/>
    <w:tmpl w:val="A88A2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31DBC"/>
    <w:multiLevelType w:val="hybridMultilevel"/>
    <w:tmpl w:val="FB78B1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A350D79"/>
    <w:multiLevelType w:val="hybridMultilevel"/>
    <w:tmpl w:val="3096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77FEC"/>
    <w:multiLevelType w:val="hybridMultilevel"/>
    <w:tmpl w:val="B62E8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B1CA8"/>
    <w:multiLevelType w:val="hybridMultilevel"/>
    <w:tmpl w:val="1C7063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D6F521B"/>
    <w:multiLevelType w:val="hybridMultilevel"/>
    <w:tmpl w:val="16146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5F448C5"/>
    <w:multiLevelType w:val="hybridMultilevel"/>
    <w:tmpl w:val="7B723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706B1"/>
    <w:multiLevelType w:val="hybridMultilevel"/>
    <w:tmpl w:val="A706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7087"/>
    <w:multiLevelType w:val="hybridMultilevel"/>
    <w:tmpl w:val="8B6AF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F579F"/>
    <w:multiLevelType w:val="hybridMultilevel"/>
    <w:tmpl w:val="49BC4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6574A"/>
    <w:multiLevelType w:val="hybridMultilevel"/>
    <w:tmpl w:val="07C2F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D14E3"/>
    <w:multiLevelType w:val="hybridMultilevel"/>
    <w:tmpl w:val="012AF1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B0F58"/>
    <w:multiLevelType w:val="hybridMultilevel"/>
    <w:tmpl w:val="A56A6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8A553D4"/>
    <w:multiLevelType w:val="hybridMultilevel"/>
    <w:tmpl w:val="5346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14188"/>
    <w:multiLevelType w:val="hybridMultilevel"/>
    <w:tmpl w:val="9B2EA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9125F"/>
    <w:multiLevelType w:val="hybridMultilevel"/>
    <w:tmpl w:val="F7CAA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F5918"/>
    <w:multiLevelType w:val="hybridMultilevel"/>
    <w:tmpl w:val="694C1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A66E1"/>
    <w:multiLevelType w:val="hybridMultilevel"/>
    <w:tmpl w:val="1A8012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BDB5DF4"/>
    <w:multiLevelType w:val="hybridMultilevel"/>
    <w:tmpl w:val="284E7B88"/>
    <w:lvl w:ilvl="0" w:tplc="B742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1A29E8"/>
    <w:multiLevelType w:val="hybridMultilevel"/>
    <w:tmpl w:val="BAD61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C7F5F"/>
    <w:multiLevelType w:val="hybridMultilevel"/>
    <w:tmpl w:val="A6FCACC4"/>
    <w:lvl w:ilvl="0" w:tplc="62B40916">
      <w:start w:val="1"/>
      <w:numFmt w:val="bullet"/>
      <w:pStyle w:val="Correc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D7C2E"/>
    <w:multiLevelType w:val="hybridMultilevel"/>
    <w:tmpl w:val="79F8A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05F0B"/>
    <w:multiLevelType w:val="hybridMultilevel"/>
    <w:tmpl w:val="D450B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970C9"/>
    <w:multiLevelType w:val="hybridMultilevel"/>
    <w:tmpl w:val="4A1A1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37317"/>
    <w:multiLevelType w:val="hybridMultilevel"/>
    <w:tmpl w:val="39BAF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D2816D8"/>
    <w:multiLevelType w:val="hybridMultilevel"/>
    <w:tmpl w:val="46B2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80EC4"/>
    <w:multiLevelType w:val="hybridMultilevel"/>
    <w:tmpl w:val="55BC61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02B98"/>
    <w:multiLevelType w:val="hybridMultilevel"/>
    <w:tmpl w:val="1FA8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36D36"/>
    <w:multiLevelType w:val="hybridMultilevel"/>
    <w:tmpl w:val="FAB0B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A0964"/>
    <w:multiLevelType w:val="hybridMultilevel"/>
    <w:tmpl w:val="2B3C1960"/>
    <w:lvl w:ilvl="0" w:tplc="01CE86E8">
      <w:start w:val="1"/>
      <w:numFmt w:val="bullet"/>
      <w:pStyle w:val="Incorrec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C05FF"/>
    <w:multiLevelType w:val="hybridMultilevel"/>
    <w:tmpl w:val="5D28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E339C"/>
    <w:multiLevelType w:val="hybridMultilevel"/>
    <w:tmpl w:val="3F146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84253"/>
    <w:multiLevelType w:val="hybridMultilevel"/>
    <w:tmpl w:val="5776D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6"/>
  </w:num>
  <w:num w:numId="4">
    <w:abstractNumId w:val="7"/>
  </w:num>
  <w:num w:numId="5">
    <w:abstractNumId w:val="21"/>
  </w:num>
  <w:num w:numId="6">
    <w:abstractNumId w:val="18"/>
  </w:num>
  <w:num w:numId="7">
    <w:abstractNumId w:val="5"/>
  </w:num>
  <w:num w:numId="8">
    <w:abstractNumId w:val="0"/>
  </w:num>
  <w:num w:numId="9">
    <w:abstractNumId w:val="3"/>
  </w:num>
  <w:num w:numId="10">
    <w:abstractNumId w:val="30"/>
  </w:num>
  <w:num w:numId="11">
    <w:abstractNumId w:val="38"/>
  </w:num>
  <w:num w:numId="12">
    <w:abstractNumId w:val="11"/>
  </w:num>
  <w:num w:numId="13">
    <w:abstractNumId w:val="29"/>
  </w:num>
  <w:num w:numId="14">
    <w:abstractNumId w:val="27"/>
  </w:num>
  <w:num w:numId="15">
    <w:abstractNumId w:val="6"/>
  </w:num>
  <w:num w:numId="16">
    <w:abstractNumId w:val="35"/>
  </w:num>
  <w:num w:numId="17">
    <w:abstractNumId w:val="2"/>
  </w:num>
  <w:num w:numId="18">
    <w:abstractNumId w:val="10"/>
  </w:num>
  <w:num w:numId="19">
    <w:abstractNumId w:val="17"/>
  </w:num>
  <w:num w:numId="20">
    <w:abstractNumId w:val="33"/>
  </w:num>
  <w:num w:numId="21">
    <w:abstractNumId w:val="31"/>
  </w:num>
  <w:num w:numId="22">
    <w:abstractNumId w:val="39"/>
  </w:num>
  <w:num w:numId="23">
    <w:abstractNumId w:val="24"/>
  </w:num>
  <w:num w:numId="24">
    <w:abstractNumId w:val="8"/>
  </w:num>
  <w:num w:numId="25">
    <w:abstractNumId w:val="36"/>
  </w:num>
  <w:num w:numId="26">
    <w:abstractNumId w:val="4"/>
  </w:num>
  <w:num w:numId="27">
    <w:abstractNumId w:val="37"/>
  </w:num>
  <w:num w:numId="28">
    <w:abstractNumId w:val="28"/>
  </w:num>
  <w:num w:numId="29">
    <w:abstractNumId w:val="40"/>
  </w:num>
  <w:num w:numId="30">
    <w:abstractNumId w:val="15"/>
  </w:num>
  <w:num w:numId="31">
    <w:abstractNumId w:val="1"/>
  </w:num>
  <w:num w:numId="32">
    <w:abstractNumId w:val="14"/>
  </w:num>
  <w:num w:numId="33">
    <w:abstractNumId w:val="23"/>
  </w:num>
  <w:num w:numId="34">
    <w:abstractNumId w:val="22"/>
  </w:num>
  <w:num w:numId="35">
    <w:abstractNumId w:val="26"/>
  </w:num>
  <w:num w:numId="36">
    <w:abstractNumId w:val="32"/>
  </w:num>
  <w:num w:numId="37">
    <w:abstractNumId w:val="12"/>
  </w:num>
  <w:num w:numId="38">
    <w:abstractNumId w:val="20"/>
  </w:num>
  <w:num w:numId="39">
    <w:abstractNumId w:val="25"/>
  </w:num>
  <w:num w:numId="40">
    <w:abstractNumId w:val="13"/>
  </w:num>
  <w:num w:numId="41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9C"/>
    <w:rsid w:val="00001B4B"/>
    <w:rsid w:val="000050AA"/>
    <w:rsid w:val="0000565B"/>
    <w:rsid w:val="00014655"/>
    <w:rsid w:val="00024349"/>
    <w:rsid w:val="000303E4"/>
    <w:rsid w:val="000446A1"/>
    <w:rsid w:val="00050400"/>
    <w:rsid w:val="00053B93"/>
    <w:rsid w:val="00054E37"/>
    <w:rsid w:val="0006013B"/>
    <w:rsid w:val="000604FB"/>
    <w:rsid w:val="00076DD0"/>
    <w:rsid w:val="000806B5"/>
    <w:rsid w:val="0009501B"/>
    <w:rsid w:val="000A1886"/>
    <w:rsid w:val="000A7264"/>
    <w:rsid w:val="000A7FDA"/>
    <w:rsid w:val="000B03FD"/>
    <w:rsid w:val="000B239E"/>
    <w:rsid w:val="000B3333"/>
    <w:rsid w:val="000B5127"/>
    <w:rsid w:val="000B762D"/>
    <w:rsid w:val="000C25B2"/>
    <w:rsid w:val="000C4ABD"/>
    <w:rsid w:val="000C5E09"/>
    <w:rsid w:val="000D2EB5"/>
    <w:rsid w:val="000E1638"/>
    <w:rsid w:val="000E2D21"/>
    <w:rsid w:val="000F4CA5"/>
    <w:rsid w:val="00101F14"/>
    <w:rsid w:val="00103907"/>
    <w:rsid w:val="00106796"/>
    <w:rsid w:val="00107ABA"/>
    <w:rsid w:val="001313B1"/>
    <w:rsid w:val="00131E09"/>
    <w:rsid w:val="00153276"/>
    <w:rsid w:val="00154788"/>
    <w:rsid w:val="00160864"/>
    <w:rsid w:val="001637DF"/>
    <w:rsid w:val="00164C44"/>
    <w:rsid w:val="00174056"/>
    <w:rsid w:val="00183923"/>
    <w:rsid w:val="001B350C"/>
    <w:rsid w:val="001C29DE"/>
    <w:rsid w:val="001C2BAF"/>
    <w:rsid w:val="001C7EB0"/>
    <w:rsid w:val="001D2D34"/>
    <w:rsid w:val="001E2ED1"/>
    <w:rsid w:val="00200CA8"/>
    <w:rsid w:val="0022246B"/>
    <w:rsid w:val="00222597"/>
    <w:rsid w:val="00222D1E"/>
    <w:rsid w:val="00225DD6"/>
    <w:rsid w:val="00233211"/>
    <w:rsid w:val="00237AB8"/>
    <w:rsid w:val="00261176"/>
    <w:rsid w:val="00272695"/>
    <w:rsid w:val="00290A07"/>
    <w:rsid w:val="002A0344"/>
    <w:rsid w:val="002B0B11"/>
    <w:rsid w:val="002C0853"/>
    <w:rsid w:val="002C2284"/>
    <w:rsid w:val="002C7F83"/>
    <w:rsid w:val="002E00F9"/>
    <w:rsid w:val="002E68FA"/>
    <w:rsid w:val="002E7C42"/>
    <w:rsid w:val="002F7755"/>
    <w:rsid w:val="003007A7"/>
    <w:rsid w:val="00300894"/>
    <w:rsid w:val="0030347C"/>
    <w:rsid w:val="00310703"/>
    <w:rsid w:val="00332C77"/>
    <w:rsid w:val="00344B90"/>
    <w:rsid w:val="00364629"/>
    <w:rsid w:val="00372A4E"/>
    <w:rsid w:val="00382BAF"/>
    <w:rsid w:val="003A0E52"/>
    <w:rsid w:val="003A40CE"/>
    <w:rsid w:val="003C6219"/>
    <w:rsid w:val="003D0D89"/>
    <w:rsid w:val="003F3FA2"/>
    <w:rsid w:val="00400FB6"/>
    <w:rsid w:val="00421F70"/>
    <w:rsid w:val="004232BA"/>
    <w:rsid w:val="00450E52"/>
    <w:rsid w:val="00460C45"/>
    <w:rsid w:val="00462299"/>
    <w:rsid w:val="00462475"/>
    <w:rsid w:val="00463FB4"/>
    <w:rsid w:val="00492341"/>
    <w:rsid w:val="004A339B"/>
    <w:rsid w:val="004A4FD9"/>
    <w:rsid w:val="004D0087"/>
    <w:rsid w:val="004E3A01"/>
    <w:rsid w:val="004F7136"/>
    <w:rsid w:val="00501B4A"/>
    <w:rsid w:val="0050283A"/>
    <w:rsid w:val="00506977"/>
    <w:rsid w:val="005077D1"/>
    <w:rsid w:val="005136AC"/>
    <w:rsid w:val="00531F96"/>
    <w:rsid w:val="005375EA"/>
    <w:rsid w:val="00546339"/>
    <w:rsid w:val="00551373"/>
    <w:rsid w:val="005630CC"/>
    <w:rsid w:val="00566541"/>
    <w:rsid w:val="005726AD"/>
    <w:rsid w:val="00573857"/>
    <w:rsid w:val="0057773A"/>
    <w:rsid w:val="00585C64"/>
    <w:rsid w:val="00590B92"/>
    <w:rsid w:val="005915A1"/>
    <w:rsid w:val="00591EAD"/>
    <w:rsid w:val="005D26A9"/>
    <w:rsid w:val="005E3E2E"/>
    <w:rsid w:val="005F3DE0"/>
    <w:rsid w:val="005F4096"/>
    <w:rsid w:val="005F47BE"/>
    <w:rsid w:val="005F4D1F"/>
    <w:rsid w:val="00603A7B"/>
    <w:rsid w:val="00605E1C"/>
    <w:rsid w:val="00612050"/>
    <w:rsid w:val="00615616"/>
    <w:rsid w:val="00623E25"/>
    <w:rsid w:val="006254C6"/>
    <w:rsid w:val="006255DC"/>
    <w:rsid w:val="0064129F"/>
    <w:rsid w:val="00657001"/>
    <w:rsid w:val="00664A2E"/>
    <w:rsid w:val="00672EE2"/>
    <w:rsid w:val="00680A08"/>
    <w:rsid w:val="00694A4E"/>
    <w:rsid w:val="006A28F0"/>
    <w:rsid w:val="006B52C9"/>
    <w:rsid w:val="006D1B08"/>
    <w:rsid w:val="006F3741"/>
    <w:rsid w:val="006F484E"/>
    <w:rsid w:val="006F7600"/>
    <w:rsid w:val="0070339D"/>
    <w:rsid w:val="007050EB"/>
    <w:rsid w:val="00713371"/>
    <w:rsid w:val="00722A25"/>
    <w:rsid w:val="007735C5"/>
    <w:rsid w:val="00775884"/>
    <w:rsid w:val="0078005E"/>
    <w:rsid w:val="00793AB7"/>
    <w:rsid w:val="007A7634"/>
    <w:rsid w:val="007B5846"/>
    <w:rsid w:val="007B68E5"/>
    <w:rsid w:val="007C4217"/>
    <w:rsid w:val="007D38AE"/>
    <w:rsid w:val="007E6592"/>
    <w:rsid w:val="00815E26"/>
    <w:rsid w:val="0082764A"/>
    <w:rsid w:val="00830D16"/>
    <w:rsid w:val="00833479"/>
    <w:rsid w:val="00837028"/>
    <w:rsid w:val="008404DC"/>
    <w:rsid w:val="00843DEB"/>
    <w:rsid w:val="00860A83"/>
    <w:rsid w:val="008624B1"/>
    <w:rsid w:val="0086343E"/>
    <w:rsid w:val="00873F0A"/>
    <w:rsid w:val="008B5965"/>
    <w:rsid w:val="008C2307"/>
    <w:rsid w:val="008C700D"/>
    <w:rsid w:val="008D59A0"/>
    <w:rsid w:val="008D5B8B"/>
    <w:rsid w:val="008E451F"/>
    <w:rsid w:val="008F0C94"/>
    <w:rsid w:val="008F48D7"/>
    <w:rsid w:val="0090350C"/>
    <w:rsid w:val="00903584"/>
    <w:rsid w:val="009035E7"/>
    <w:rsid w:val="009074AF"/>
    <w:rsid w:val="00930B1E"/>
    <w:rsid w:val="009314CC"/>
    <w:rsid w:val="00936AC2"/>
    <w:rsid w:val="009400FE"/>
    <w:rsid w:val="0096370A"/>
    <w:rsid w:val="009708F5"/>
    <w:rsid w:val="00981674"/>
    <w:rsid w:val="009978CC"/>
    <w:rsid w:val="009A0F1F"/>
    <w:rsid w:val="009A3F59"/>
    <w:rsid w:val="009B5BCF"/>
    <w:rsid w:val="009B6014"/>
    <w:rsid w:val="009B7F39"/>
    <w:rsid w:val="009E1418"/>
    <w:rsid w:val="009E6701"/>
    <w:rsid w:val="009E794E"/>
    <w:rsid w:val="00A14ECA"/>
    <w:rsid w:val="00A169B2"/>
    <w:rsid w:val="00A2474C"/>
    <w:rsid w:val="00A34EFD"/>
    <w:rsid w:val="00A40A8B"/>
    <w:rsid w:val="00A46A48"/>
    <w:rsid w:val="00A625F4"/>
    <w:rsid w:val="00A67331"/>
    <w:rsid w:val="00A7226E"/>
    <w:rsid w:val="00A73E03"/>
    <w:rsid w:val="00A77F84"/>
    <w:rsid w:val="00A84986"/>
    <w:rsid w:val="00A9489C"/>
    <w:rsid w:val="00AB2A45"/>
    <w:rsid w:val="00AC12C7"/>
    <w:rsid w:val="00AC7907"/>
    <w:rsid w:val="00AF1EB6"/>
    <w:rsid w:val="00AF7BE8"/>
    <w:rsid w:val="00B01286"/>
    <w:rsid w:val="00B03B2A"/>
    <w:rsid w:val="00B124A6"/>
    <w:rsid w:val="00B16A46"/>
    <w:rsid w:val="00B22284"/>
    <w:rsid w:val="00B229D8"/>
    <w:rsid w:val="00B33E0E"/>
    <w:rsid w:val="00B379F7"/>
    <w:rsid w:val="00B62098"/>
    <w:rsid w:val="00B67EDE"/>
    <w:rsid w:val="00B71409"/>
    <w:rsid w:val="00B81950"/>
    <w:rsid w:val="00B97805"/>
    <w:rsid w:val="00B97A4D"/>
    <w:rsid w:val="00BA6C84"/>
    <w:rsid w:val="00BB6045"/>
    <w:rsid w:val="00BB634D"/>
    <w:rsid w:val="00BC74D2"/>
    <w:rsid w:val="00BC796B"/>
    <w:rsid w:val="00BE5B39"/>
    <w:rsid w:val="00BF67B4"/>
    <w:rsid w:val="00C01C4F"/>
    <w:rsid w:val="00C17FD7"/>
    <w:rsid w:val="00C24599"/>
    <w:rsid w:val="00C2538F"/>
    <w:rsid w:val="00C6554E"/>
    <w:rsid w:val="00C72064"/>
    <w:rsid w:val="00C81E27"/>
    <w:rsid w:val="00C83172"/>
    <w:rsid w:val="00C85361"/>
    <w:rsid w:val="00C95652"/>
    <w:rsid w:val="00CA3C11"/>
    <w:rsid w:val="00CB5495"/>
    <w:rsid w:val="00CD2DDE"/>
    <w:rsid w:val="00CD6311"/>
    <w:rsid w:val="00CE149C"/>
    <w:rsid w:val="00CE20BD"/>
    <w:rsid w:val="00D05519"/>
    <w:rsid w:val="00D11807"/>
    <w:rsid w:val="00D27ACC"/>
    <w:rsid w:val="00D329D9"/>
    <w:rsid w:val="00D34EDC"/>
    <w:rsid w:val="00D36E74"/>
    <w:rsid w:val="00D47194"/>
    <w:rsid w:val="00D57BBA"/>
    <w:rsid w:val="00D61293"/>
    <w:rsid w:val="00D67005"/>
    <w:rsid w:val="00D760D9"/>
    <w:rsid w:val="00D92058"/>
    <w:rsid w:val="00D948BE"/>
    <w:rsid w:val="00DA65CF"/>
    <w:rsid w:val="00DA7C23"/>
    <w:rsid w:val="00DB7A5E"/>
    <w:rsid w:val="00DF3A50"/>
    <w:rsid w:val="00E0227F"/>
    <w:rsid w:val="00E16DA6"/>
    <w:rsid w:val="00E32B3D"/>
    <w:rsid w:val="00E351FC"/>
    <w:rsid w:val="00E50B4A"/>
    <w:rsid w:val="00E556ED"/>
    <w:rsid w:val="00E8177D"/>
    <w:rsid w:val="00E82053"/>
    <w:rsid w:val="00E83016"/>
    <w:rsid w:val="00EA1B22"/>
    <w:rsid w:val="00EA6693"/>
    <w:rsid w:val="00ED13B6"/>
    <w:rsid w:val="00ED4B0A"/>
    <w:rsid w:val="00EF3C14"/>
    <w:rsid w:val="00F14235"/>
    <w:rsid w:val="00F17DD3"/>
    <w:rsid w:val="00F221D7"/>
    <w:rsid w:val="00F316DC"/>
    <w:rsid w:val="00F3670C"/>
    <w:rsid w:val="00F46589"/>
    <w:rsid w:val="00F71387"/>
    <w:rsid w:val="00F85162"/>
    <w:rsid w:val="00FB6094"/>
    <w:rsid w:val="00FC0EF4"/>
    <w:rsid w:val="00FC198D"/>
    <w:rsid w:val="00FC4FCD"/>
    <w:rsid w:val="00FD35B8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37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0C"/>
    <w:pPr>
      <w:keepNext/>
      <w:keepLines/>
      <w:pBdr>
        <w:bottom w:val="single" w:sz="4" w:space="1" w:color="0067BC" w:themeColor="accent1"/>
      </w:pBdr>
      <w:spacing w:before="240" w:after="240"/>
      <w:outlineLvl w:val="0"/>
    </w:pPr>
    <w:rPr>
      <w:rFonts w:ascii="Segoe UI Light" w:eastAsiaTheme="majorEastAsia" w:hAnsi="Segoe UI Light" w:cstheme="majorBidi"/>
      <w:bCs/>
      <w:color w:val="0067BC" w:themeColor="accent1"/>
      <w:sz w:val="32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FCD"/>
    <w:pPr>
      <w:keepNext/>
      <w:keepLines/>
      <w:pBdr>
        <w:bottom w:val="single" w:sz="4" w:space="1" w:color="6EBBCF" w:themeColor="accent2" w:themeShade="BF"/>
      </w:pBdr>
      <w:spacing w:before="200" w:after="120"/>
      <w:outlineLvl w:val="1"/>
    </w:pPr>
    <w:rPr>
      <w:rFonts w:ascii="Segoe UI Light" w:eastAsiaTheme="majorEastAsia" w:hAnsi="Segoe UI Light" w:cstheme="majorBidi"/>
      <w:bCs/>
      <w:color w:val="6EBBCF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46A48"/>
    <w:pPr>
      <w:spacing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6A48"/>
    <w:rPr>
      <w:rFonts w:ascii="Segoe UI" w:eastAsiaTheme="minorEastAsia" w:hAnsi="Segoe U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32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2BA"/>
  </w:style>
  <w:style w:type="paragraph" w:styleId="Footer">
    <w:name w:val="footer"/>
    <w:basedOn w:val="Normal"/>
    <w:link w:val="FooterChar"/>
    <w:uiPriority w:val="99"/>
    <w:unhideWhenUsed/>
    <w:rsid w:val="004232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2BA"/>
  </w:style>
  <w:style w:type="character" w:styleId="Hyperlink">
    <w:name w:val="Hyperlink"/>
    <w:basedOn w:val="DefaultParagraphFont"/>
    <w:uiPriority w:val="99"/>
    <w:unhideWhenUsed/>
    <w:rsid w:val="005375EA"/>
    <w:rPr>
      <w:color w:val="168B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50C"/>
    <w:rPr>
      <w:rFonts w:ascii="Segoe UI Light" w:eastAsiaTheme="majorEastAsia" w:hAnsi="Segoe UI Light" w:cstheme="majorBidi"/>
      <w:bCs/>
      <w:color w:val="0067BC" w:themeColor="accent1"/>
      <w:sz w:val="32"/>
      <w:szCs w:val="28"/>
      <w:lang w:val="en-US" w:eastAsia="ja-JP"/>
    </w:rPr>
  </w:style>
  <w:style w:type="paragraph" w:customStyle="1" w:styleId="CalendarHeader">
    <w:name w:val="Calendar Header"/>
    <w:basedOn w:val="Normal"/>
    <w:next w:val="CalendarSubheader"/>
    <w:link w:val="CalendarHeaderChar"/>
    <w:uiPriority w:val="10"/>
    <w:qFormat/>
    <w:rsid w:val="001B350C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428844" w:themeFill="accent3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Subheader">
    <w:name w:val="Calendar Subheader"/>
    <w:basedOn w:val="CalendarHeader"/>
    <w:next w:val="CalendarData"/>
    <w:link w:val="CalendarSubheaderChar"/>
    <w:uiPriority w:val="10"/>
    <w:qFormat/>
    <w:rsid w:val="001B350C"/>
    <w:pPr>
      <w:shd w:val="clear" w:color="auto" w:fill="5FB161" w:themeFill="accent3"/>
      <w:spacing w:after="60"/>
    </w:pPr>
    <w:rPr>
      <w:sz w:val="20"/>
    </w:rPr>
  </w:style>
  <w:style w:type="character" w:customStyle="1" w:styleId="CalendarHeaderChar">
    <w:name w:val="Calendar Header Char"/>
    <w:basedOn w:val="DefaultParagraphFont"/>
    <w:link w:val="Calendar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428844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Data">
    <w:name w:val="Calendar Data"/>
    <w:basedOn w:val="CalendarSubheader"/>
    <w:link w:val="CalendarDataChar"/>
    <w:uiPriority w:val="10"/>
    <w:qFormat/>
    <w:rsid w:val="001B350C"/>
    <w:pPr>
      <w:shd w:val="clear" w:color="auto" w:fill="BEDFBF" w:themeFill="accent3" w:themeFillTint="66"/>
      <w:ind w:left="1985" w:hanging="1985"/>
    </w:pPr>
    <w:rPr>
      <w:rFonts w:ascii="Segoe UI" w:hAnsi="Segoe UI"/>
      <w:color w:val="auto"/>
      <w14:shadow w14:blurRad="0" w14:dist="0" w14:dir="0" w14:sx="0" w14:sy="0" w14:kx="0" w14:ky="0" w14:algn="none">
        <w14:srgbClr w14:val="000000"/>
      </w14:shadow>
    </w:rPr>
  </w:style>
  <w:style w:type="character" w:customStyle="1" w:styleId="CalendarSubheaderChar">
    <w:name w:val="Calendar Subheader Char"/>
    <w:basedOn w:val="CalendarHeaderChar"/>
    <w:link w:val="CalendarSubheader"/>
    <w:uiPriority w:val="10"/>
    <w:rsid w:val="001B350C"/>
    <w:rPr>
      <w:rFonts w:ascii="Segoe UI Semibold" w:hAnsi="Segoe UI Semibold"/>
      <w:color w:val="FFFFFF" w:themeColor="background1"/>
      <w:sz w:val="20"/>
      <w:shd w:val="clear" w:color="auto" w:fill="5FB161" w:themeFill="accent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DataChar">
    <w:name w:val="Calendar Data Char"/>
    <w:basedOn w:val="CalendarSubheaderChar"/>
    <w:link w:val="CalendarData"/>
    <w:uiPriority w:val="10"/>
    <w:rsid w:val="001B350C"/>
    <w:rPr>
      <w:rFonts w:ascii="Segoe UI" w:hAnsi="Segoe UI"/>
      <w:color w:val="FFFFFF" w:themeColor="background1"/>
      <w:sz w:val="20"/>
      <w:shd w:val="clear" w:color="auto" w:fill="BEDFBF" w:themeFill="accent3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InThisIssue">
    <w:name w:val="Title/In This Issue"/>
    <w:basedOn w:val="Normal"/>
    <w:next w:val="Normal"/>
    <w:link w:val="TitleInThisIssueChar"/>
    <w:qFormat/>
    <w:rsid w:val="000B239E"/>
    <w:pPr>
      <w:spacing w:line="276" w:lineRule="auto"/>
    </w:pPr>
    <w:rPr>
      <w:rFonts w:ascii="Segoe UI Light" w:hAnsi="Segoe UI Light"/>
      <w:noProof/>
      <w:color w:val="0067BC" w:themeColor="accent1"/>
      <w:sz w:val="56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310703"/>
    <w:pPr>
      <w:ind w:left="720"/>
      <w:contextualSpacing/>
    </w:pPr>
  </w:style>
  <w:style w:type="character" w:customStyle="1" w:styleId="TitleInThisIssueChar">
    <w:name w:val="Title/In This Issue Char"/>
    <w:basedOn w:val="DefaultParagraphFont"/>
    <w:link w:val="TitleInThisIssue"/>
    <w:rsid w:val="000B239E"/>
    <w:rPr>
      <w:rFonts w:ascii="Segoe UI Light" w:hAnsi="Segoe UI Light"/>
      <w:noProof/>
      <w:color w:val="0067BC" w:themeColor="accent1"/>
      <w:sz w:val="56"/>
      <w:lang w:eastAsia="en-AU"/>
    </w:rPr>
  </w:style>
  <w:style w:type="paragraph" w:customStyle="1" w:styleId="AwardsHeader">
    <w:name w:val="Awards Header"/>
    <w:basedOn w:val="CalendarHeader"/>
    <w:next w:val="AwardsSubheader"/>
    <w:link w:val="AwardsHeaderChar"/>
    <w:uiPriority w:val="10"/>
    <w:qFormat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992F2F" w:themeFill="accent4" w:themeFillShade="BF"/>
    </w:pPr>
  </w:style>
  <w:style w:type="paragraph" w:customStyle="1" w:styleId="AwardsSubheader">
    <w:name w:val="Awards Subheader"/>
    <w:basedOn w:val="CalendarSubheader"/>
    <w:next w:val="AwardsData"/>
    <w:link w:val="AwardsSubheaderChar"/>
    <w:uiPriority w:val="10"/>
    <w:qFormat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C64747" w:themeFill="accent4"/>
    </w:pPr>
  </w:style>
  <w:style w:type="character" w:customStyle="1" w:styleId="AwardsHeaderChar">
    <w:name w:val="Awards Header Char"/>
    <w:basedOn w:val="CalendarHeaderChar"/>
    <w:link w:val="Awards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992F2F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wardsData">
    <w:name w:val="Awards Data"/>
    <w:basedOn w:val="CalendarData"/>
    <w:link w:val="AwardsDataChar"/>
    <w:uiPriority w:val="10"/>
    <w:qFormat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E8B5B5" w:themeFill="accent4" w:themeFillTint="66"/>
    </w:pPr>
  </w:style>
  <w:style w:type="character" w:customStyle="1" w:styleId="AwardsSubheaderChar">
    <w:name w:val="Awards Subheader Char"/>
    <w:basedOn w:val="CalendarSubheaderChar"/>
    <w:link w:val="AwardsSubheader"/>
    <w:uiPriority w:val="10"/>
    <w:rsid w:val="001B350C"/>
    <w:rPr>
      <w:rFonts w:ascii="Segoe UI Semibold" w:hAnsi="Segoe UI Semibold"/>
      <w:color w:val="FFFFFF" w:themeColor="background1"/>
      <w:sz w:val="20"/>
      <w:shd w:val="clear" w:color="auto" w:fill="C64747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">
    <w:name w:val="Feature Photo"/>
    <w:basedOn w:val="AwardsHeader"/>
    <w:next w:val="FeaturePhotoImage"/>
    <w:link w:val="FeaturePhotoChar"/>
    <w:uiPriority w:val="10"/>
    <w:qFormat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AwardsDataChar">
    <w:name w:val="Awards Data Char"/>
    <w:basedOn w:val="CalendarDataChar"/>
    <w:link w:val="AwardsData"/>
    <w:uiPriority w:val="10"/>
    <w:rsid w:val="001B350C"/>
    <w:rPr>
      <w:rFonts w:ascii="Segoe UI" w:hAnsi="Segoe UI"/>
      <w:color w:val="FFFFFF" w:themeColor="background1"/>
      <w:sz w:val="20"/>
      <w:shd w:val="clear" w:color="auto" w:fill="E8B5B5" w:themeFill="accent4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Image">
    <w:name w:val="Feature Photo Image"/>
    <w:basedOn w:val="AwardsSubheader"/>
    <w:link w:val="FeaturePhotoImageChar"/>
    <w:uiPriority w:val="10"/>
    <w:qFormat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Char">
    <w:name w:val="Feature Photo Char"/>
    <w:basedOn w:val="AwardsHeaderChar"/>
    <w:link w:val="FeaturePhoto"/>
    <w:uiPriority w:val="10"/>
    <w:rsid w:val="009B6014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Caption">
    <w:name w:val="Feature Photo Caption"/>
    <w:basedOn w:val="AwardsData"/>
    <w:link w:val="FeaturePhotoCaptionChar"/>
    <w:uiPriority w:val="10"/>
    <w:qFormat/>
    <w:rsid w:val="00A84986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5CEB9" w:themeFill="accent5" w:themeFillTint="66"/>
      <w:spacing w:before="240" w:after="240"/>
      <w:ind w:left="0" w:firstLine="0"/>
      <w:jc w:val="center"/>
    </w:pPr>
  </w:style>
  <w:style w:type="character" w:customStyle="1" w:styleId="FeaturePhotoImageChar">
    <w:name w:val="Feature Photo Image Char"/>
    <w:basedOn w:val="AwardsSubheaderChar"/>
    <w:link w:val="FeaturePhotoImage"/>
    <w:uiPriority w:val="10"/>
    <w:rsid w:val="009B6014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hotoCaption">
    <w:name w:val="Photo Caption"/>
    <w:basedOn w:val="Normal"/>
    <w:link w:val="PhotoCaptionChar"/>
    <w:uiPriority w:val="10"/>
    <w:qFormat/>
    <w:rsid w:val="00A84986"/>
    <w:pPr>
      <w:jc w:val="center"/>
    </w:pPr>
    <w:rPr>
      <w:rFonts w:ascii="Segoe UI Light" w:hAnsi="Segoe UI Light"/>
      <w:sz w:val="18"/>
      <w:lang w:val="en-US" w:eastAsia="ja-JP"/>
    </w:rPr>
  </w:style>
  <w:style w:type="character" w:customStyle="1" w:styleId="FeaturePhotoCaptionChar">
    <w:name w:val="Feature Photo Caption Char"/>
    <w:basedOn w:val="AwardsDataChar"/>
    <w:link w:val="FeaturePhotoCaption"/>
    <w:uiPriority w:val="10"/>
    <w:rsid w:val="009B6014"/>
    <w:rPr>
      <w:rFonts w:ascii="Segoe UI" w:hAnsi="Segoe UI"/>
      <w:color w:val="FFFFFF" w:themeColor="background1"/>
      <w:sz w:val="20"/>
      <w:shd w:val="clear" w:color="auto" w:fill="F5CEB9" w:themeFill="accent5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hotoCaptionChar">
    <w:name w:val="Photo Caption Char"/>
    <w:basedOn w:val="DefaultParagraphFont"/>
    <w:link w:val="PhotoCaption"/>
    <w:uiPriority w:val="10"/>
    <w:rsid w:val="009B6014"/>
    <w:rPr>
      <w:rFonts w:ascii="Segoe UI Light" w:hAnsi="Segoe UI Light"/>
      <w:sz w:val="18"/>
      <w:lang w:val="en-US" w:eastAsia="ja-JP"/>
    </w:rPr>
  </w:style>
  <w:style w:type="paragraph" w:customStyle="1" w:styleId="CommunityHeader">
    <w:name w:val="Community Header"/>
    <w:basedOn w:val="CalendarHeader"/>
    <w:next w:val="CommunitySubheader"/>
    <w:link w:val="CommunityHeaderChar"/>
    <w:uiPriority w:val="10"/>
    <w:qFormat/>
    <w:rsid w:val="001B350C"/>
    <w:pPr>
      <w:pBdr>
        <w:top w:val="single" w:sz="4" w:space="1" w:color="0067BC" w:themeColor="accent1"/>
        <w:left w:val="single" w:sz="4" w:space="4" w:color="0067BC" w:themeColor="accent1"/>
        <w:bottom w:val="single" w:sz="4" w:space="1" w:color="0067BC" w:themeColor="accent1"/>
        <w:right w:val="single" w:sz="4" w:space="4" w:color="0067BC" w:themeColor="accent1"/>
      </w:pBdr>
      <w:shd w:val="clear" w:color="auto" w:fill="004C8C" w:themeFill="accent1" w:themeFillShade="BF"/>
    </w:pPr>
    <w:rPr>
      <w:lang w:val="en-US" w:eastAsia="ja-JP"/>
    </w:rPr>
  </w:style>
  <w:style w:type="paragraph" w:customStyle="1" w:styleId="CommunitySubheader">
    <w:name w:val="Community Subheader"/>
    <w:basedOn w:val="CalendarData"/>
    <w:next w:val="CommunityData"/>
    <w:link w:val="CommunitySubheaderChar"/>
    <w:uiPriority w:val="10"/>
    <w:qFormat/>
    <w:rsid w:val="001B350C"/>
    <w:pPr>
      <w:pBdr>
        <w:top w:val="single" w:sz="4" w:space="1" w:color="0067BC" w:themeColor="accent1"/>
        <w:left w:val="single" w:sz="4" w:space="4" w:color="0067BC" w:themeColor="accent1"/>
        <w:bottom w:val="single" w:sz="4" w:space="1" w:color="0067BC" w:themeColor="accent1"/>
        <w:right w:val="single" w:sz="4" w:space="4" w:color="0067BC" w:themeColor="accent1"/>
      </w:pBdr>
      <w:shd w:val="clear" w:color="auto" w:fill="7EC4FF" w:themeFill="accent1" w:themeFillTint="66"/>
      <w:spacing w:before="120" w:after="180"/>
      <w:ind w:left="0" w:firstLine="0"/>
    </w:pPr>
    <w:rPr>
      <w:rFonts w:ascii="Segoe UI Semibold" w:hAnsi="Segoe UI Semibold"/>
      <w:color w:val="004C8C" w:themeColor="accent1" w:themeShade="BF"/>
      <w:sz w:val="28"/>
    </w:rPr>
  </w:style>
  <w:style w:type="character" w:customStyle="1" w:styleId="CommunityHeaderChar">
    <w:name w:val="Community Header Char"/>
    <w:basedOn w:val="CalendarHeaderChar"/>
    <w:link w:val="Community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004C8C" w:themeFill="accent1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Data">
    <w:name w:val="Community Data"/>
    <w:basedOn w:val="CommunitySubheader"/>
    <w:link w:val="CommunityDataChar"/>
    <w:uiPriority w:val="10"/>
    <w:qFormat/>
    <w:rsid w:val="00694A4E"/>
    <w:rPr>
      <w:rFonts w:ascii="Segoe UI" w:hAnsi="Segoe UI"/>
      <w:color w:val="auto"/>
      <w:sz w:val="20"/>
    </w:rPr>
  </w:style>
  <w:style w:type="character" w:customStyle="1" w:styleId="CommunitySubheaderChar">
    <w:name w:val="Community Subheader Char"/>
    <w:basedOn w:val="CalendarDataChar"/>
    <w:link w:val="CommunitySubheader"/>
    <w:uiPriority w:val="10"/>
    <w:rsid w:val="001B350C"/>
    <w:rPr>
      <w:rFonts w:ascii="Segoe UI Semibold" w:hAnsi="Segoe UI Semibold"/>
      <w:color w:val="004C8C" w:themeColor="accent1" w:themeShade="BF"/>
      <w:sz w:val="28"/>
      <w:shd w:val="clear" w:color="auto" w:fill="7EC4FF" w:themeFill="accent1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unityDataChar">
    <w:name w:val="Community Data Char"/>
    <w:basedOn w:val="CommunitySubheaderChar"/>
    <w:link w:val="CommunityData"/>
    <w:uiPriority w:val="10"/>
    <w:rsid w:val="009B6014"/>
    <w:rPr>
      <w:rFonts w:ascii="Segoe UI" w:hAnsi="Segoe UI"/>
      <w:color w:val="992F2F" w:themeColor="accent4" w:themeShade="BF"/>
      <w:sz w:val="20"/>
      <w:shd w:val="clear" w:color="auto" w:fill="E8B5B5" w:themeFill="accent4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Header">
    <w:name w:val="Parenting Header"/>
    <w:basedOn w:val="CommunityHeader"/>
    <w:next w:val="ParentingSubheader"/>
    <w:link w:val="ParentingHeaderChar"/>
    <w:uiPriority w:val="10"/>
    <w:qFormat/>
    <w:rsid w:val="001B350C"/>
    <w:pPr>
      <w:pBdr>
        <w:top w:val="single" w:sz="4" w:space="1" w:color="BFE1EA" w:themeColor="accent2"/>
        <w:left w:val="single" w:sz="4" w:space="4" w:color="BFE1EA" w:themeColor="accent2"/>
        <w:bottom w:val="single" w:sz="4" w:space="1" w:color="BFE1EA" w:themeColor="accent2"/>
        <w:right w:val="single" w:sz="4" w:space="4" w:color="BFE1EA" w:themeColor="accent2"/>
      </w:pBdr>
      <w:shd w:val="clear" w:color="auto" w:fill="6EBBCF" w:themeFill="accent2" w:themeFillShade="BF"/>
    </w:pPr>
  </w:style>
  <w:style w:type="paragraph" w:customStyle="1" w:styleId="ParentingSubheader">
    <w:name w:val="Parenting Subheader"/>
    <w:basedOn w:val="CommunitySubheader"/>
    <w:next w:val="ParentingData"/>
    <w:link w:val="ParentingSubheaderChar"/>
    <w:uiPriority w:val="10"/>
    <w:qFormat/>
    <w:rsid w:val="001B350C"/>
    <w:pPr>
      <w:pBdr>
        <w:top w:val="single" w:sz="4" w:space="1" w:color="BFE1EA" w:themeColor="accent2"/>
        <w:left w:val="single" w:sz="4" w:space="4" w:color="BFE1EA" w:themeColor="accent2"/>
        <w:bottom w:val="single" w:sz="4" w:space="1" w:color="BFE1EA" w:themeColor="accent2"/>
        <w:right w:val="single" w:sz="4" w:space="4" w:color="BFE1EA" w:themeColor="accent2"/>
      </w:pBdr>
      <w:shd w:val="clear" w:color="auto" w:fill="E5F2F6" w:themeFill="accent2" w:themeFillTint="66"/>
    </w:pPr>
    <w:rPr>
      <w:color w:val="6EBBCF" w:themeColor="accent2" w:themeShade="BF"/>
    </w:rPr>
  </w:style>
  <w:style w:type="character" w:customStyle="1" w:styleId="ParentingHeaderChar">
    <w:name w:val="Parenting Header Char"/>
    <w:basedOn w:val="CommunityHeaderChar"/>
    <w:link w:val="Parenting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6EBBCF" w:themeFill="accent2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Data">
    <w:name w:val="Parenting Data"/>
    <w:basedOn w:val="CommunityData"/>
    <w:link w:val="ParentingDataChar"/>
    <w:uiPriority w:val="10"/>
    <w:qFormat/>
    <w:rsid w:val="001B350C"/>
    <w:pPr>
      <w:pBdr>
        <w:top w:val="single" w:sz="4" w:space="1" w:color="BFE1EA" w:themeColor="accent2"/>
        <w:left w:val="single" w:sz="4" w:space="4" w:color="BFE1EA" w:themeColor="accent2"/>
        <w:bottom w:val="single" w:sz="4" w:space="1" w:color="BFE1EA" w:themeColor="accent2"/>
        <w:right w:val="single" w:sz="4" w:space="4" w:color="BFE1EA" w:themeColor="accent2"/>
      </w:pBdr>
      <w:shd w:val="clear" w:color="auto" w:fill="E5F2F6" w:themeFill="accent2" w:themeFillTint="66"/>
    </w:pPr>
  </w:style>
  <w:style w:type="character" w:customStyle="1" w:styleId="ParentingSubheaderChar">
    <w:name w:val="Parenting Subheader Char"/>
    <w:basedOn w:val="CommunitySubheaderChar"/>
    <w:link w:val="ParentingSubheader"/>
    <w:uiPriority w:val="10"/>
    <w:rsid w:val="001B350C"/>
    <w:rPr>
      <w:rFonts w:ascii="Segoe UI Semibold" w:hAnsi="Segoe UI Semibold"/>
      <w:color w:val="6EBBCF" w:themeColor="accent2" w:themeShade="BF"/>
      <w:sz w:val="28"/>
      <w:shd w:val="clear" w:color="auto" w:fill="E5F2F6" w:themeFill="accent2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arentingDataChar">
    <w:name w:val="Parenting Data Char"/>
    <w:basedOn w:val="CommunityDataChar"/>
    <w:link w:val="ParentingData"/>
    <w:uiPriority w:val="10"/>
    <w:rsid w:val="001B350C"/>
    <w:rPr>
      <w:rFonts w:ascii="Segoe UI" w:hAnsi="Segoe UI"/>
      <w:color w:val="992F2F" w:themeColor="accent4" w:themeShade="BF"/>
      <w:sz w:val="20"/>
      <w:shd w:val="clear" w:color="auto" w:fill="E5F2F6" w:themeFill="accent2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FC4FCD"/>
    <w:rPr>
      <w:rFonts w:ascii="Segoe UI Light" w:eastAsiaTheme="majorEastAsia" w:hAnsi="Segoe UI Light" w:cstheme="majorBidi"/>
      <w:bCs/>
      <w:color w:val="6EBBCF" w:themeColor="accent2" w:themeShade="BF"/>
      <w:sz w:val="26"/>
      <w:szCs w:val="26"/>
    </w:rPr>
  </w:style>
  <w:style w:type="table" w:styleId="TableGrid">
    <w:name w:val="Table Grid"/>
    <w:basedOn w:val="TableNormal"/>
    <w:uiPriority w:val="59"/>
    <w:rsid w:val="0046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2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2A25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154788"/>
    <w:rPr>
      <w:color w:val="808080"/>
    </w:rPr>
  </w:style>
  <w:style w:type="paragraph" w:customStyle="1" w:styleId="Default">
    <w:name w:val="Default"/>
    <w:rsid w:val="00382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rrect">
    <w:name w:val="Correct"/>
    <w:basedOn w:val="ListParagraph"/>
    <w:link w:val="CorrectChar"/>
    <w:uiPriority w:val="11"/>
    <w:qFormat/>
    <w:rsid w:val="000B03FD"/>
    <w:pPr>
      <w:numPr>
        <w:numId w:val="28"/>
      </w:numPr>
      <w:contextualSpacing w:val="0"/>
    </w:pPr>
  </w:style>
  <w:style w:type="paragraph" w:customStyle="1" w:styleId="Incorrect">
    <w:name w:val="Incorrect"/>
    <w:basedOn w:val="ListParagraph"/>
    <w:link w:val="IncorrectChar"/>
    <w:uiPriority w:val="11"/>
    <w:qFormat/>
    <w:rsid w:val="000B03FD"/>
    <w:pPr>
      <w:numPr>
        <w:numId w:val="27"/>
      </w:numPr>
      <w:ind w:left="714" w:hanging="35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03FD"/>
    <w:rPr>
      <w:rFonts w:ascii="Segoe UI" w:hAnsi="Segoe UI"/>
      <w:sz w:val="20"/>
    </w:rPr>
  </w:style>
  <w:style w:type="character" w:customStyle="1" w:styleId="CorrectChar">
    <w:name w:val="Correct Char"/>
    <w:basedOn w:val="ListParagraphChar"/>
    <w:link w:val="Correct"/>
    <w:uiPriority w:val="11"/>
    <w:rsid w:val="00054E37"/>
    <w:rPr>
      <w:rFonts w:ascii="Segoe UI" w:hAnsi="Segoe UI"/>
      <w:sz w:val="20"/>
    </w:rPr>
  </w:style>
  <w:style w:type="character" w:customStyle="1" w:styleId="IncorrectChar">
    <w:name w:val="Incorrect Char"/>
    <w:basedOn w:val="ListParagraphChar"/>
    <w:link w:val="Incorrect"/>
    <w:uiPriority w:val="11"/>
    <w:rsid w:val="00054E37"/>
    <w:rPr>
      <w:rFonts w:ascii="Segoe UI" w:hAnsi="Segoe UI"/>
      <w:sz w:val="20"/>
    </w:rPr>
  </w:style>
  <w:style w:type="paragraph" w:customStyle="1" w:styleId="InfoboxHeader">
    <w:name w:val="Infobox Header"/>
    <w:basedOn w:val="ParentingHeader"/>
    <w:next w:val="InfoboxSubheader"/>
    <w:link w:val="InfoboxHeaderChar"/>
    <w:uiPriority w:val="10"/>
    <w:qFormat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B38000" w:themeFill="accent6" w:themeFillShade="BF"/>
    </w:pPr>
  </w:style>
  <w:style w:type="paragraph" w:customStyle="1" w:styleId="InfoboxSubheader">
    <w:name w:val="Infobox Subheader"/>
    <w:basedOn w:val="ParentingSubheader"/>
    <w:next w:val="InfoboxData"/>
    <w:link w:val="InfoboxSubheaderChar"/>
    <w:uiPriority w:val="10"/>
    <w:qFormat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  <w:rPr>
      <w:color w:val="B38000" w:themeColor="accent6" w:themeShade="BF"/>
    </w:rPr>
  </w:style>
  <w:style w:type="character" w:customStyle="1" w:styleId="InfoboxHeaderChar">
    <w:name w:val="Infobox Header Char"/>
    <w:basedOn w:val="ParentingHeaderChar"/>
    <w:link w:val="InfoboxHeader"/>
    <w:uiPriority w:val="10"/>
    <w:rsid w:val="00054E37"/>
    <w:rPr>
      <w:rFonts w:ascii="Segoe UI Semibold" w:hAnsi="Segoe UI Semibold"/>
      <w:color w:val="FFFFFF" w:themeColor="background1"/>
      <w:sz w:val="32"/>
      <w:shd w:val="clear" w:color="auto" w:fill="B38000" w:themeFill="accent6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Data">
    <w:name w:val="Infobox Data"/>
    <w:basedOn w:val="ParentingData"/>
    <w:link w:val="InfoboxDataChar"/>
    <w:uiPriority w:val="10"/>
    <w:qFormat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</w:style>
  <w:style w:type="character" w:customStyle="1" w:styleId="InfoboxSubheaderChar">
    <w:name w:val="Infobox Subheader Char"/>
    <w:basedOn w:val="ParentingSubheaderChar"/>
    <w:link w:val="InfoboxSubheader"/>
    <w:uiPriority w:val="10"/>
    <w:rsid w:val="00054E37"/>
    <w:rPr>
      <w:rFonts w:ascii="Segoe UI Semibold" w:hAnsi="Segoe UI Semibold"/>
      <w:color w:val="B38000" w:themeColor="accent6" w:themeShade="BF"/>
      <w:sz w:val="28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foboxDataChar">
    <w:name w:val="Infobox Data Char"/>
    <w:basedOn w:val="ParentingDataChar"/>
    <w:link w:val="InfoboxData"/>
    <w:uiPriority w:val="10"/>
    <w:rsid w:val="00054E37"/>
    <w:rPr>
      <w:rFonts w:ascii="Segoe UI" w:hAnsi="Segoe UI"/>
      <w:color w:val="992F2F" w:themeColor="accent4" w:themeShade="BF"/>
      <w:sz w:val="20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qFormat/>
    <w:rsid w:val="00D27ACC"/>
    <w:pPr>
      <w:spacing w:after="0"/>
      <w:jc w:val="center"/>
    </w:pPr>
    <w:rPr>
      <w:rFonts w:ascii="Algerian" w:eastAsia="Times New Roman" w:hAnsi="Algerian" w:cs="Times New Roman"/>
      <w:sz w:val="5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37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50C"/>
    <w:pPr>
      <w:keepNext/>
      <w:keepLines/>
      <w:pBdr>
        <w:bottom w:val="single" w:sz="4" w:space="1" w:color="0067BC" w:themeColor="accent1"/>
      </w:pBdr>
      <w:spacing w:before="240" w:after="240"/>
      <w:outlineLvl w:val="0"/>
    </w:pPr>
    <w:rPr>
      <w:rFonts w:ascii="Segoe UI Light" w:eastAsiaTheme="majorEastAsia" w:hAnsi="Segoe UI Light" w:cstheme="majorBidi"/>
      <w:bCs/>
      <w:color w:val="0067BC" w:themeColor="accent1"/>
      <w:sz w:val="32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FCD"/>
    <w:pPr>
      <w:keepNext/>
      <w:keepLines/>
      <w:pBdr>
        <w:bottom w:val="single" w:sz="4" w:space="1" w:color="6EBBCF" w:themeColor="accent2" w:themeShade="BF"/>
      </w:pBdr>
      <w:spacing w:before="200" w:after="120"/>
      <w:outlineLvl w:val="1"/>
    </w:pPr>
    <w:rPr>
      <w:rFonts w:ascii="Segoe UI Light" w:eastAsiaTheme="majorEastAsia" w:hAnsi="Segoe UI Light" w:cstheme="majorBidi"/>
      <w:bCs/>
      <w:color w:val="6EBBCF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46A48"/>
    <w:pPr>
      <w:spacing w:after="0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6A48"/>
    <w:rPr>
      <w:rFonts w:ascii="Segoe UI" w:eastAsiaTheme="minorEastAsia" w:hAnsi="Segoe U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232B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32BA"/>
  </w:style>
  <w:style w:type="paragraph" w:styleId="Footer">
    <w:name w:val="footer"/>
    <w:basedOn w:val="Normal"/>
    <w:link w:val="FooterChar"/>
    <w:uiPriority w:val="99"/>
    <w:unhideWhenUsed/>
    <w:rsid w:val="004232B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32BA"/>
  </w:style>
  <w:style w:type="character" w:styleId="Hyperlink">
    <w:name w:val="Hyperlink"/>
    <w:basedOn w:val="DefaultParagraphFont"/>
    <w:uiPriority w:val="99"/>
    <w:unhideWhenUsed/>
    <w:rsid w:val="005375EA"/>
    <w:rPr>
      <w:color w:val="168B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50C"/>
    <w:rPr>
      <w:rFonts w:ascii="Segoe UI Light" w:eastAsiaTheme="majorEastAsia" w:hAnsi="Segoe UI Light" w:cstheme="majorBidi"/>
      <w:bCs/>
      <w:color w:val="0067BC" w:themeColor="accent1"/>
      <w:sz w:val="32"/>
      <w:szCs w:val="28"/>
      <w:lang w:val="en-US" w:eastAsia="ja-JP"/>
    </w:rPr>
  </w:style>
  <w:style w:type="paragraph" w:customStyle="1" w:styleId="CalendarHeader">
    <w:name w:val="Calendar Header"/>
    <w:basedOn w:val="Normal"/>
    <w:next w:val="CalendarSubheader"/>
    <w:link w:val="CalendarHeaderChar"/>
    <w:uiPriority w:val="10"/>
    <w:qFormat/>
    <w:rsid w:val="001B350C"/>
    <w:pPr>
      <w:pBdr>
        <w:top w:val="single" w:sz="4" w:space="1" w:color="5FB161" w:themeColor="accent3"/>
        <w:left w:val="single" w:sz="4" w:space="4" w:color="5FB161" w:themeColor="accent3"/>
        <w:bottom w:val="single" w:sz="4" w:space="1" w:color="5FB161" w:themeColor="accent3"/>
        <w:right w:val="single" w:sz="4" w:space="4" w:color="5FB161" w:themeColor="accent3"/>
      </w:pBdr>
      <w:shd w:val="clear" w:color="auto" w:fill="428844" w:themeFill="accent3" w:themeFillShade="BF"/>
      <w:spacing w:after="0"/>
    </w:pPr>
    <w:rPr>
      <w:rFonts w:ascii="Segoe UI Semibold" w:hAnsi="Segoe UI Semibold"/>
      <w:color w:val="FFFFFF" w:themeColor="background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Subheader">
    <w:name w:val="Calendar Subheader"/>
    <w:basedOn w:val="CalendarHeader"/>
    <w:next w:val="CalendarData"/>
    <w:link w:val="CalendarSubheaderChar"/>
    <w:uiPriority w:val="10"/>
    <w:qFormat/>
    <w:rsid w:val="001B350C"/>
    <w:pPr>
      <w:shd w:val="clear" w:color="auto" w:fill="5FB161" w:themeFill="accent3"/>
      <w:spacing w:after="60"/>
    </w:pPr>
    <w:rPr>
      <w:sz w:val="20"/>
    </w:rPr>
  </w:style>
  <w:style w:type="character" w:customStyle="1" w:styleId="CalendarHeaderChar">
    <w:name w:val="Calendar Header Char"/>
    <w:basedOn w:val="DefaultParagraphFont"/>
    <w:link w:val="Calendar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428844" w:themeFill="accent3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alendarData">
    <w:name w:val="Calendar Data"/>
    <w:basedOn w:val="CalendarSubheader"/>
    <w:link w:val="CalendarDataChar"/>
    <w:uiPriority w:val="10"/>
    <w:qFormat/>
    <w:rsid w:val="001B350C"/>
    <w:pPr>
      <w:shd w:val="clear" w:color="auto" w:fill="BEDFBF" w:themeFill="accent3" w:themeFillTint="66"/>
      <w:ind w:left="1985" w:hanging="1985"/>
    </w:pPr>
    <w:rPr>
      <w:rFonts w:ascii="Segoe UI" w:hAnsi="Segoe UI"/>
      <w:color w:val="auto"/>
      <w14:shadow w14:blurRad="0" w14:dist="0" w14:dir="0" w14:sx="0" w14:sy="0" w14:kx="0" w14:ky="0" w14:algn="none">
        <w14:srgbClr w14:val="000000"/>
      </w14:shadow>
    </w:rPr>
  </w:style>
  <w:style w:type="character" w:customStyle="1" w:styleId="CalendarSubheaderChar">
    <w:name w:val="Calendar Subheader Char"/>
    <w:basedOn w:val="CalendarHeaderChar"/>
    <w:link w:val="CalendarSubheader"/>
    <w:uiPriority w:val="10"/>
    <w:rsid w:val="001B350C"/>
    <w:rPr>
      <w:rFonts w:ascii="Segoe UI Semibold" w:hAnsi="Segoe UI Semibold"/>
      <w:color w:val="FFFFFF" w:themeColor="background1"/>
      <w:sz w:val="20"/>
      <w:shd w:val="clear" w:color="auto" w:fill="5FB161" w:themeFill="accent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lendarDataChar">
    <w:name w:val="Calendar Data Char"/>
    <w:basedOn w:val="CalendarSubheaderChar"/>
    <w:link w:val="CalendarData"/>
    <w:uiPriority w:val="10"/>
    <w:rsid w:val="001B350C"/>
    <w:rPr>
      <w:rFonts w:ascii="Segoe UI" w:hAnsi="Segoe UI"/>
      <w:color w:val="FFFFFF" w:themeColor="background1"/>
      <w:sz w:val="20"/>
      <w:shd w:val="clear" w:color="auto" w:fill="BEDFBF" w:themeFill="accent3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eInThisIssue">
    <w:name w:val="Title/In This Issue"/>
    <w:basedOn w:val="Normal"/>
    <w:next w:val="Normal"/>
    <w:link w:val="TitleInThisIssueChar"/>
    <w:qFormat/>
    <w:rsid w:val="000B239E"/>
    <w:pPr>
      <w:spacing w:line="276" w:lineRule="auto"/>
    </w:pPr>
    <w:rPr>
      <w:rFonts w:ascii="Segoe UI Light" w:hAnsi="Segoe UI Light"/>
      <w:noProof/>
      <w:color w:val="0067BC" w:themeColor="accent1"/>
      <w:sz w:val="56"/>
      <w:lang w:eastAsia="en-AU"/>
    </w:rPr>
  </w:style>
  <w:style w:type="paragraph" w:styleId="ListParagraph">
    <w:name w:val="List Paragraph"/>
    <w:basedOn w:val="Normal"/>
    <w:link w:val="ListParagraphChar"/>
    <w:uiPriority w:val="34"/>
    <w:rsid w:val="00310703"/>
    <w:pPr>
      <w:ind w:left="720"/>
      <w:contextualSpacing/>
    </w:pPr>
  </w:style>
  <w:style w:type="character" w:customStyle="1" w:styleId="TitleInThisIssueChar">
    <w:name w:val="Title/In This Issue Char"/>
    <w:basedOn w:val="DefaultParagraphFont"/>
    <w:link w:val="TitleInThisIssue"/>
    <w:rsid w:val="000B239E"/>
    <w:rPr>
      <w:rFonts w:ascii="Segoe UI Light" w:hAnsi="Segoe UI Light"/>
      <w:noProof/>
      <w:color w:val="0067BC" w:themeColor="accent1"/>
      <w:sz w:val="56"/>
      <w:lang w:eastAsia="en-AU"/>
    </w:rPr>
  </w:style>
  <w:style w:type="paragraph" w:customStyle="1" w:styleId="AwardsHeader">
    <w:name w:val="Awards Header"/>
    <w:basedOn w:val="CalendarHeader"/>
    <w:next w:val="AwardsSubheader"/>
    <w:link w:val="AwardsHeaderChar"/>
    <w:uiPriority w:val="10"/>
    <w:qFormat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992F2F" w:themeFill="accent4" w:themeFillShade="BF"/>
    </w:pPr>
  </w:style>
  <w:style w:type="paragraph" w:customStyle="1" w:styleId="AwardsSubheader">
    <w:name w:val="Awards Subheader"/>
    <w:basedOn w:val="CalendarSubheader"/>
    <w:next w:val="AwardsData"/>
    <w:link w:val="AwardsSubheaderChar"/>
    <w:uiPriority w:val="10"/>
    <w:qFormat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C64747" w:themeFill="accent4"/>
    </w:pPr>
  </w:style>
  <w:style w:type="character" w:customStyle="1" w:styleId="AwardsHeaderChar">
    <w:name w:val="Awards Header Char"/>
    <w:basedOn w:val="CalendarHeaderChar"/>
    <w:link w:val="Awards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992F2F" w:themeFill="accent4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wardsData">
    <w:name w:val="Awards Data"/>
    <w:basedOn w:val="CalendarData"/>
    <w:link w:val="AwardsDataChar"/>
    <w:uiPriority w:val="10"/>
    <w:qFormat/>
    <w:rsid w:val="001B350C"/>
    <w:pPr>
      <w:pBdr>
        <w:top w:val="single" w:sz="4" w:space="1" w:color="C64747" w:themeColor="accent4"/>
        <w:left w:val="single" w:sz="4" w:space="4" w:color="C64747" w:themeColor="accent4"/>
        <w:bottom w:val="single" w:sz="4" w:space="1" w:color="C64747" w:themeColor="accent4"/>
        <w:right w:val="single" w:sz="4" w:space="4" w:color="C64747" w:themeColor="accent4"/>
      </w:pBdr>
      <w:shd w:val="clear" w:color="auto" w:fill="E8B5B5" w:themeFill="accent4" w:themeFillTint="66"/>
    </w:pPr>
  </w:style>
  <w:style w:type="character" w:customStyle="1" w:styleId="AwardsSubheaderChar">
    <w:name w:val="Awards Subheader Char"/>
    <w:basedOn w:val="CalendarSubheaderChar"/>
    <w:link w:val="AwardsSubheader"/>
    <w:uiPriority w:val="10"/>
    <w:rsid w:val="001B350C"/>
    <w:rPr>
      <w:rFonts w:ascii="Segoe UI Semibold" w:hAnsi="Segoe UI Semibold"/>
      <w:color w:val="FFFFFF" w:themeColor="background1"/>
      <w:sz w:val="20"/>
      <w:shd w:val="clear" w:color="auto" w:fill="C64747" w:themeFill="accent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">
    <w:name w:val="Feature Photo"/>
    <w:basedOn w:val="AwardsHeader"/>
    <w:next w:val="FeaturePhotoImage"/>
    <w:link w:val="FeaturePhotoChar"/>
    <w:uiPriority w:val="10"/>
    <w:qFormat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CE5A1B" w:themeFill="accent5" w:themeFillShade="BF"/>
    </w:pPr>
  </w:style>
  <w:style w:type="character" w:customStyle="1" w:styleId="AwardsDataChar">
    <w:name w:val="Awards Data Char"/>
    <w:basedOn w:val="CalendarDataChar"/>
    <w:link w:val="AwardsData"/>
    <w:uiPriority w:val="10"/>
    <w:rsid w:val="001B350C"/>
    <w:rPr>
      <w:rFonts w:ascii="Segoe UI" w:hAnsi="Segoe UI"/>
      <w:color w:val="FFFFFF" w:themeColor="background1"/>
      <w:sz w:val="20"/>
      <w:shd w:val="clear" w:color="auto" w:fill="E8B5B5" w:themeFill="accent4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Image">
    <w:name w:val="Feature Photo Image"/>
    <w:basedOn w:val="AwardsSubheader"/>
    <w:link w:val="FeaturePhotoImageChar"/>
    <w:uiPriority w:val="10"/>
    <w:qFormat/>
    <w:rsid w:val="00463FB4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E88651" w:themeFill="accent5"/>
      <w:jc w:val="center"/>
    </w:pPr>
  </w:style>
  <w:style w:type="character" w:customStyle="1" w:styleId="FeaturePhotoChar">
    <w:name w:val="Feature Photo Char"/>
    <w:basedOn w:val="AwardsHeaderChar"/>
    <w:link w:val="FeaturePhoto"/>
    <w:uiPriority w:val="10"/>
    <w:rsid w:val="009B6014"/>
    <w:rPr>
      <w:rFonts w:ascii="Segoe UI Semibold" w:hAnsi="Segoe UI Semibold"/>
      <w:color w:val="FFFFFF" w:themeColor="background1"/>
      <w:sz w:val="32"/>
      <w:shd w:val="clear" w:color="auto" w:fill="CE5A1B" w:themeFill="accent5" w:themeFillShade="B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eaturePhotoCaption">
    <w:name w:val="Feature Photo Caption"/>
    <w:basedOn w:val="AwardsData"/>
    <w:link w:val="FeaturePhotoCaptionChar"/>
    <w:uiPriority w:val="10"/>
    <w:qFormat/>
    <w:rsid w:val="00A84986"/>
    <w:pPr>
      <w:pBdr>
        <w:top w:val="single" w:sz="4" w:space="1" w:color="E88651" w:themeColor="accent5"/>
        <w:left w:val="single" w:sz="4" w:space="4" w:color="E88651" w:themeColor="accent5"/>
        <w:bottom w:val="single" w:sz="4" w:space="1" w:color="E88651" w:themeColor="accent5"/>
        <w:right w:val="single" w:sz="4" w:space="4" w:color="E88651" w:themeColor="accent5"/>
      </w:pBdr>
      <w:shd w:val="clear" w:color="auto" w:fill="F5CEB9" w:themeFill="accent5" w:themeFillTint="66"/>
      <w:spacing w:before="240" w:after="240"/>
      <w:ind w:left="0" w:firstLine="0"/>
      <w:jc w:val="center"/>
    </w:pPr>
  </w:style>
  <w:style w:type="character" w:customStyle="1" w:styleId="FeaturePhotoImageChar">
    <w:name w:val="Feature Photo Image Char"/>
    <w:basedOn w:val="AwardsSubheaderChar"/>
    <w:link w:val="FeaturePhotoImage"/>
    <w:uiPriority w:val="10"/>
    <w:rsid w:val="009B6014"/>
    <w:rPr>
      <w:rFonts w:ascii="Segoe UI Semibold" w:hAnsi="Segoe UI Semibold"/>
      <w:color w:val="FFFFFF" w:themeColor="background1"/>
      <w:sz w:val="20"/>
      <w:shd w:val="clear" w:color="auto" w:fill="E88651" w:themeFill="accent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hotoCaption">
    <w:name w:val="Photo Caption"/>
    <w:basedOn w:val="Normal"/>
    <w:link w:val="PhotoCaptionChar"/>
    <w:uiPriority w:val="10"/>
    <w:qFormat/>
    <w:rsid w:val="00A84986"/>
    <w:pPr>
      <w:jc w:val="center"/>
    </w:pPr>
    <w:rPr>
      <w:rFonts w:ascii="Segoe UI Light" w:hAnsi="Segoe UI Light"/>
      <w:sz w:val="18"/>
      <w:lang w:val="en-US" w:eastAsia="ja-JP"/>
    </w:rPr>
  </w:style>
  <w:style w:type="character" w:customStyle="1" w:styleId="FeaturePhotoCaptionChar">
    <w:name w:val="Feature Photo Caption Char"/>
    <w:basedOn w:val="AwardsDataChar"/>
    <w:link w:val="FeaturePhotoCaption"/>
    <w:uiPriority w:val="10"/>
    <w:rsid w:val="009B6014"/>
    <w:rPr>
      <w:rFonts w:ascii="Segoe UI" w:hAnsi="Segoe UI"/>
      <w:color w:val="FFFFFF" w:themeColor="background1"/>
      <w:sz w:val="20"/>
      <w:shd w:val="clear" w:color="auto" w:fill="F5CEB9" w:themeFill="accent5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hotoCaptionChar">
    <w:name w:val="Photo Caption Char"/>
    <w:basedOn w:val="DefaultParagraphFont"/>
    <w:link w:val="PhotoCaption"/>
    <w:uiPriority w:val="10"/>
    <w:rsid w:val="009B6014"/>
    <w:rPr>
      <w:rFonts w:ascii="Segoe UI Light" w:hAnsi="Segoe UI Light"/>
      <w:sz w:val="18"/>
      <w:lang w:val="en-US" w:eastAsia="ja-JP"/>
    </w:rPr>
  </w:style>
  <w:style w:type="paragraph" w:customStyle="1" w:styleId="CommunityHeader">
    <w:name w:val="Community Header"/>
    <w:basedOn w:val="CalendarHeader"/>
    <w:next w:val="CommunitySubheader"/>
    <w:link w:val="CommunityHeaderChar"/>
    <w:uiPriority w:val="10"/>
    <w:qFormat/>
    <w:rsid w:val="001B350C"/>
    <w:pPr>
      <w:pBdr>
        <w:top w:val="single" w:sz="4" w:space="1" w:color="0067BC" w:themeColor="accent1"/>
        <w:left w:val="single" w:sz="4" w:space="4" w:color="0067BC" w:themeColor="accent1"/>
        <w:bottom w:val="single" w:sz="4" w:space="1" w:color="0067BC" w:themeColor="accent1"/>
        <w:right w:val="single" w:sz="4" w:space="4" w:color="0067BC" w:themeColor="accent1"/>
      </w:pBdr>
      <w:shd w:val="clear" w:color="auto" w:fill="004C8C" w:themeFill="accent1" w:themeFillShade="BF"/>
    </w:pPr>
    <w:rPr>
      <w:lang w:val="en-US" w:eastAsia="ja-JP"/>
    </w:rPr>
  </w:style>
  <w:style w:type="paragraph" w:customStyle="1" w:styleId="CommunitySubheader">
    <w:name w:val="Community Subheader"/>
    <w:basedOn w:val="CalendarData"/>
    <w:next w:val="CommunityData"/>
    <w:link w:val="CommunitySubheaderChar"/>
    <w:uiPriority w:val="10"/>
    <w:qFormat/>
    <w:rsid w:val="001B350C"/>
    <w:pPr>
      <w:pBdr>
        <w:top w:val="single" w:sz="4" w:space="1" w:color="0067BC" w:themeColor="accent1"/>
        <w:left w:val="single" w:sz="4" w:space="4" w:color="0067BC" w:themeColor="accent1"/>
        <w:bottom w:val="single" w:sz="4" w:space="1" w:color="0067BC" w:themeColor="accent1"/>
        <w:right w:val="single" w:sz="4" w:space="4" w:color="0067BC" w:themeColor="accent1"/>
      </w:pBdr>
      <w:shd w:val="clear" w:color="auto" w:fill="7EC4FF" w:themeFill="accent1" w:themeFillTint="66"/>
      <w:spacing w:before="120" w:after="180"/>
      <w:ind w:left="0" w:firstLine="0"/>
    </w:pPr>
    <w:rPr>
      <w:rFonts w:ascii="Segoe UI Semibold" w:hAnsi="Segoe UI Semibold"/>
      <w:color w:val="004C8C" w:themeColor="accent1" w:themeShade="BF"/>
      <w:sz w:val="28"/>
    </w:rPr>
  </w:style>
  <w:style w:type="character" w:customStyle="1" w:styleId="CommunityHeaderChar">
    <w:name w:val="Community Header Char"/>
    <w:basedOn w:val="CalendarHeaderChar"/>
    <w:link w:val="Community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004C8C" w:themeFill="accent1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mmunityData">
    <w:name w:val="Community Data"/>
    <w:basedOn w:val="CommunitySubheader"/>
    <w:link w:val="CommunityDataChar"/>
    <w:uiPriority w:val="10"/>
    <w:qFormat/>
    <w:rsid w:val="00694A4E"/>
    <w:rPr>
      <w:rFonts w:ascii="Segoe UI" w:hAnsi="Segoe UI"/>
      <w:color w:val="auto"/>
      <w:sz w:val="20"/>
    </w:rPr>
  </w:style>
  <w:style w:type="character" w:customStyle="1" w:styleId="CommunitySubheaderChar">
    <w:name w:val="Community Subheader Char"/>
    <w:basedOn w:val="CalendarDataChar"/>
    <w:link w:val="CommunitySubheader"/>
    <w:uiPriority w:val="10"/>
    <w:rsid w:val="001B350C"/>
    <w:rPr>
      <w:rFonts w:ascii="Segoe UI Semibold" w:hAnsi="Segoe UI Semibold"/>
      <w:color w:val="004C8C" w:themeColor="accent1" w:themeShade="BF"/>
      <w:sz w:val="28"/>
      <w:shd w:val="clear" w:color="auto" w:fill="7EC4FF" w:themeFill="accent1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unityDataChar">
    <w:name w:val="Community Data Char"/>
    <w:basedOn w:val="CommunitySubheaderChar"/>
    <w:link w:val="CommunityData"/>
    <w:uiPriority w:val="10"/>
    <w:rsid w:val="009B6014"/>
    <w:rPr>
      <w:rFonts w:ascii="Segoe UI" w:hAnsi="Segoe UI"/>
      <w:color w:val="992F2F" w:themeColor="accent4" w:themeShade="BF"/>
      <w:sz w:val="20"/>
      <w:shd w:val="clear" w:color="auto" w:fill="E8B5B5" w:themeFill="accent4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Header">
    <w:name w:val="Parenting Header"/>
    <w:basedOn w:val="CommunityHeader"/>
    <w:next w:val="ParentingSubheader"/>
    <w:link w:val="ParentingHeaderChar"/>
    <w:uiPriority w:val="10"/>
    <w:qFormat/>
    <w:rsid w:val="001B350C"/>
    <w:pPr>
      <w:pBdr>
        <w:top w:val="single" w:sz="4" w:space="1" w:color="BFE1EA" w:themeColor="accent2"/>
        <w:left w:val="single" w:sz="4" w:space="4" w:color="BFE1EA" w:themeColor="accent2"/>
        <w:bottom w:val="single" w:sz="4" w:space="1" w:color="BFE1EA" w:themeColor="accent2"/>
        <w:right w:val="single" w:sz="4" w:space="4" w:color="BFE1EA" w:themeColor="accent2"/>
      </w:pBdr>
      <w:shd w:val="clear" w:color="auto" w:fill="6EBBCF" w:themeFill="accent2" w:themeFillShade="BF"/>
    </w:pPr>
  </w:style>
  <w:style w:type="paragraph" w:customStyle="1" w:styleId="ParentingSubheader">
    <w:name w:val="Parenting Subheader"/>
    <w:basedOn w:val="CommunitySubheader"/>
    <w:next w:val="ParentingData"/>
    <w:link w:val="ParentingSubheaderChar"/>
    <w:uiPriority w:val="10"/>
    <w:qFormat/>
    <w:rsid w:val="001B350C"/>
    <w:pPr>
      <w:pBdr>
        <w:top w:val="single" w:sz="4" w:space="1" w:color="BFE1EA" w:themeColor="accent2"/>
        <w:left w:val="single" w:sz="4" w:space="4" w:color="BFE1EA" w:themeColor="accent2"/>
        <w:bottom w:val="single" w:sz="4" w:space="1" w:color="BFE1EA" w:themeColor="accent2"/>
        <w:right w:val="single" w:sz="4" w:space="4" w:color="BFE1EA" w:themeColor="accent2"/>
      </w:pBdr>
      <w:shd w:val="clear" w:color="auto" w:fill="E5F2F6" w:themeFill="accent2" w:themeFillTint="66"/>
    </w:pPr>
    <w:rPr>
      <w:color w:val="6EBBCF" w:themeColor="accent2" w:themeShade="BF"/>
    </w:rPr>
  </w:style>
  <w:style w:type="character" w:customStyle="1" w:styleId="ParentingHeaderChar">
    <w:name w:val="Parenting Header Char"/>
    <w:basedOn w:val="CommunityHeaderChar"/>
    <w:link w:val="ParentingHeader"/>
    <w:uiPriority w:val="10"/>
    <w:rsid w:val="001B350C"/>
    <w:rPr>
      <w:rFonts w:ascii="Segoe UI Semibold" w:hAnsi="Segoe UI Semibold"/>
      <w:color w:val="FFFFFF" w:themeColor="background1"/>
      <w:sz w:val="32"/>
      <w:shd w:val="clear" w:color="auto" w:fill="6EBBCF" w:themeFill="accent2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entingData">
    <w:name w:val="Parenting Data"/>
    <w:basedOn w:val="CommunityData"/>
    <w:link w:val="ParentingDataChar"/>
    <w:uiPriority w:val="10"/>
    <w:qFormat/>
    <w:rsid w:val="001B350C"/>
    <w:pPr>
      <w:pBdr>
        <w:top w:val="single" w:sz="4" w:space="1" w:color="BFE1EA" w:themeColor="accent2"/>
        <w:left w:val="single" w:sz="4" w:space="4" w:color="BFE1EA" w:themeColor="accent2"/>
        <w:bottom w:val="single" w:sz="4" w:space="1" w:color="BFE1EA" w:themeColor="accent2"/>
        <w:right w:val="single" w:sz="4" w:space="4" w:color="BFE1EA" w:themeColor="accent2"/>
      </w:pBdr>
      <w:shd w:val="clear" w:color="auto" w:fill="E5F2F6" w:themeFill="accent2" w:themeFillTint="66"/>
    </w:pPr>
  </w:style>
  <w:style w:type="character" w:customStyle="1" w:styleId="ParentingSubheaderChar">
    <w:name w:val="Parenting Subheader Char"/>
    <w:basedOn w:val="CommunitySubheaderChar"/>
    <w:link w:val="ParentingSubheader"/>
    <w:uiPriority w:val="10"/>
    <w:rsid w:val="001B350C"/>
    <w:rPr>
      <w:rFonts w:ascii="Segoe UI Semibold" w:hAnsi="Segoe UI Semibold"/>
      <w:color w:val="6EBBCF" w:themeColor="accent2" w:themeShade="BF"/>
      <w:sz w:val="28"/>
      <w:shd w:val="clear" w:color="auto" w:fill="E5F2F6" w:themeFill="accent2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arentingDataChar">
    <w:name w:val="Parenting Data Char"/>
    <w:basedOn w:val="CommunityDataChar"/>
    <w:link w:val="ParentingData"/>
    <w:uiPriority w:val="10"/>
    <w:rsid w:val="001B350C"/>
    <w:rPr>
      <w:rFonts w:ascii="Segoe UI" w:hAnsi="Segoe UI"/>
      <w:color w:val="992F2F" w:themeColor="accent4" w:themeShade="BF"/>
      <w:sz w:val="20"/>
      <w:shd w:val="clear" w:color="auto" w:fill="E5F2F6" w:themeFill="accent2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FC4FCD"/>
    <w:rPr>
      <w:rFonts w:ascii="Segoe UI Light" w:eastAsiaTheme="majorEastAsia" w:hAnsi="Segoe UI Light" w:cstheme="majorBidi"/>
      <w:bCs/>
      <w:color w:val="6EBBCF" w:themeColor="accent2" w:themeShade="BF"/>
      <w:sz w:val="26"/>
      <w:szCs w:val="26"/>
    </w:rPr>
  </w:style>
  <w:style w:type="table" w:styleId="TableGrid">
    <w:name w:val="Table Grid"/>
    <w:basedOn w:val="TableNormal"/>
    <w:uiPriority w:val="59"/>
    <w:rsid w:val="0046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722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2A25"/>
    <w:pPr>
      <w:spacing w:after="100"/>
      <w:ind w:left="200"/>
    </w:pPr>
  </w:style>
  <w:style w:type="character" w:styleId="PlaceholderText">
    <w:name w:val="Placeholder Text"/>
    <w:basedOn w:val="DefaultParagraphFont"/>
    <w:uiPriority w:val="99"/>
    <w:semiHidden/>
    <w:rsid w:val="00154788"/>
    <w:rPr>
      <w:color w:val="808080"/>
    </w:rPr>
  </w:style>
  <w:style w:type="paragraph" w:customStyle="1" w:styleId="Default">
    <w:name w:val="Default"/>
    <w:rsid w:val="00382BA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Correct">
    <w:name w:val="Correct"/>
    <w:basedOn w:val="ListParagraph"/>
    <w:link w:val="CorrectChar"/>
    <w:uiPriority w:val="11"/>
    <w:qFormat/>
    <w:rsid w:val="000B03FD"/>
    <w:pPr>
      <w:numPr>
        <w:numId w:val="28"/>
      </w:numPr>
      <w:contextualSpacing w:val="0"/>
    </w:pPr>
  </w:style>
  <w:style w:type="paragraph" w:customStyle="1" w:styleId="Incorrect">
    <w:name w:val="Incorrect"/>
    <w:basedOn w:val="ListParagraph"/>
    <w:link w:val="IncorrectChar"/>
    <w:uiPriority w:val="11"/>
    <w:qFormat/>
    <w:rsid w:val="000B03FD"/>
    <w:pPr>
      <w:numPr>
        <w:numId w:val="27"/>
      </w:numPr>
      <w:ind w:left="714" w:hanging="35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03FD"/>
    <w:rPr>
      <w:rFonts w:ascii="Segoe UI" w:hAnsi="Segoe UI"/>
      <w:sz w:val="20"/>
    </w:rPr>
  </w:style>
  <w:style w:type="character" w:customStyle="1" w:styleId="CorrectChar">
    <w:name w:val="Correct Char"/>
    <w:basedOn w:val="ListParagraphChar"/>
    <w:link w:val="Correct"/>
    <w:uiPriority w:val="11"/>
    <w:rsid w:val="00054E37"/>
    <w:rPr>
      <w:rFonts w:ascii="Segoe UI" w:hAnsi="Segoe UI"/>
      <w:sz w:val="20"/>
    </w:rPr>
  </w:style>
  <w:style w:type="character" w:customStyle="1" w:styleId="IncorrectChar">
    <w:name w:val="Incorrect Char"/>
    <w:basedOn w:val="ListParagraphChar"/>
    <w:link w:val="Incorrect"/>
    <w:uiPriority w:val="11"/>
    <w:rsid w:val="00054E37"/>
    <w:rPr>
      <w:rFonts w:ascii="Segoe UI" w:hAnsi="Segoe UI"/>
      <w:sz w:val="20"/>
    </w:rPr>
  </w:style>
  <w:style w:type="paragraph" w:customStyle="1" w:styleId="InfoboxHeader">
    <w:name w:val="Infobox Header"/>
    <w:basedOn w:val="ParentingHeader"/>
    <w:next w:val="InfoboxSubheader"/>
    <w:link w:val="InfoboxHeaderChar"/>
    <w:uiPriority w:val="10"/>
    <w:qFormat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B38000" w:themeFill="accent6" w:themeFillShade="BF"/>
    </w:pPr>
  </w:style>
  <w:style w:type="paragraph" w:customStyle="1" w:styleId="InfoboxSubheader">
    <w:name w:val="Infobox Subheader"/>
    <w:basedOn w:val="ParentingSubheader"/>
    <w:next w:val="InfoboxData"/>
    <w:link w:val="InfoboxSubheaderChar"/>
    <w:uiPriority w:val="10"/>
    <w:qFormat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  <w:rPr>
      <w:color w:val="B38000" w:themeColor="accent6" w:themeShade="BF"/>
    </w:rPr>
  </w:style>
  <w:style w:type="character" w:customStyle="1" w:styleId="InfoboxHeaderChar">
    <w:name w:val="Infobox Header Char"/>
    <w:basedOn w:val="ParentingHeaderChar"/>
    <w:link w:val="InfoboxHeader"/>
    <w:uiPriority w:val="10"/>
    <w:rsid w:val="00054E37"/>
    <w:rPr>
      <w:rFonts w:ascii="Segoe UI Semibold" w:hAnsi="Segoe UI Semibold"/>
      <w:color w:val="FFFFFF" w:themeColor="background1"/>
      <w:sz w:val="32"/>
      <w:shd w:val="clear" w:color="auto" w:fill="B38000" w:themeFill="accent6" w:themeFillShade="BF"/>
      <w:lang w:val="en-US"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foboxData">
    <w:name w:val="Infobox Data"/>
    <w:basedOn w:val="ParentingData"/>
    <w:link w:val="InfoboxDataChar"/>
    <w:uiPriority w:val="10"/>
    <w:qFormat/>
    <w:rsid w:val="00054E37"/>
    <w:pPr>
      <w:pBdr>
        <w:top w:val="single" w:sz="4" w:space="1" w:color="F0AD00" w:themeColor="accent6"/>
        <w:left w:val="single" w:sz="4" w:space="4" w:color="F0AD00" w:themeColor="accent6"/>
        <w:bottom w:val="single" w:sz="4" w:space="1" w:color="F0AD00" w:themeColor="accent6"/>
        <w:right w:val="single" w:sz="4" w:space="4" w:color="F0AD00" w:themeColor="accent6"/>
      </w:pBdr>
      <w:shd w:val="clear" w:color="auto" w:fill="FFE093" w:themeFill="accent6" w:themeFillTint="66"/>
    </w:pPr>
  </w:style>
  <w:style w:type="character" w:customStyle="1" w:styleId="InfoboxSubheaderChar">
    <w:name w:val="Infobox Subheader Char"/>
    <w:basedOn w:val="ParentingSubheaderChar"/>
    <w:link w:val="InfoboxSubheader"/>
    <w:uiPriority w:val="10"/>
    <w:rsid w:val="00054E37"/>
    <w:rPr>
      <w:rFonts w:ascii="Segoe UI Semibold" w:hAnsi="Segoe UI Semibold"/>
      <w:color w:val="B38000" w:themeColor="accent6" w:themeShade="BF"/>
      <w:sz w:val="28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foboxDataChar">
    <w:name w:val="Infobox Data Char"/>
    <w:basedOn w:val="ParentingDataChar"/>
    <w:link w:val="InfoboxData"/>
    <w:uiPriority w:val="10"/>
    <w:rsid w:val="00054E37"/>
    <w:rPr>
      <w:rFonts w:ascii="Segoe UI" w:hAnsi="Segoe UI"/>
      <w:color w:val="992F2F" w:themeColor="accent4" w:themeShade="BF"/>
      <w:sz w:val="20"/>
      <w:shd w:val="clear" w:color="auto" w:fill="FFE093" w:themeFill="accent6" w:themeFillTint="6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qFormat/>
    <w:rsid w:val="00D27ACC"/>
    <w:pPr>
      <w:spacing w:after="0"/>
      <w:jc w:val="center"/>
    </w:pPr>
    <w:rPr>
      <w:rFonts w:ascii="Algerian" w:eastAsia="Times New Roman" w:hAnsi="Algerian" w:cs="Times New Roman"/>
      <w:sz w:val="5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7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gumba-Dal%20Templates\Generic%20Templates\JNPS%20Full%20Design.dotx" TargetMode="External"/></Relationships>
</file>

<file path=word/theme/theme1.xml><?xml version="1.0" encoding="utf-8"?>
<a:theme xmlns:a="http://schemas.openxmlformats.org/drawingml/2006/main" name="Office Theme">
  <a:themeElements>
    <a:clrScheme name="Junee North PS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0067BC"/>
      </a:accent1>
      <a:accent2>
        <a:srgbClr val="BFE1EA"/>
      </a:accent2>
      <a:accent3>
        <a:srgbClr val="5FB161"/>
      </a:accent3>
      <a:accent4>
        <a:srgbClr val="C64747"/>
      </a:accent4>
      <a:accent5>
        <a:srgbClr val="E88651"/>
      </a:accent5>
      <a:accent6>
        <a:srgbClr val="F0AD00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4B52-3125-4714-A90A-369F9D22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JNPS Full Design</Template>
  <TotalTime>28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</vt:lpstr>
    </vt:vector>
  </TitlesOfParts>
  <Company>Ngumba-Dal Learning Community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</dc:title>
  <dc:creator>Kay Thurston</dc:creator>
  <cp:lastModifiedBy>Kay Thurston</cp:lastModifiedBy>
  <cp:revision>4</cp:revision>
  <cp:lastPrinted>2012-08-03T03:27:00Z</cp:lastPrinted>
  <dcterms:created xsi:type="dcterms:W3CDTF">2012-08-03T03:25:00Z</dcterms:created>
  <dcterms:modified xsi:type="dcterms:W3CDTF">2012-08-03T03:53:00Z</dcterms:modified>
</cp:coreProperties>
</file>